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28450F3A" w14:textId="77777777" w:rsidR="0089074C" w:rsidRPr="000F6543" w:rsidRDefault="0089074C" w:rsidP="0089074C">
      <w:pPr>
        <w:pStyle w:val="Level3"/>
      </w:pPr>
      <w:r w:rsidRPr="000F6543">
        <w:tab/>
        <w:t>Swing Gate Operators:</w:t>
      </w:r>
    </w:p>
    <w:p w14:paraId="7C65E661" w14:textId="77777777" w:rsidR="0089074C" w:rsidRPr="000F6543" w:rsidRDefault="0089074C" w:rsidP="0089074C">
      <w:pPr>
        <w:pStyle w:val="Level4"/>
      </w:pPr>
      <w:r w:rsidRPr="000F6543">
        <w:tab/>
        <w:t xml:space="preserve">Model: CSW200UL. </w:t>
      </w:r>
    </w:p>
    <w:p w14:paraId="6C440DEC" w14:textId="77777777" w:rsidR="0089074C" w:rsidRPr="000F6543" w:rsidRDefault="0089074C" w:rsidP="0089074C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09D70C27" w14:textId="77777777" w:rsidR="0089074C" w:rsidRPr="000F6543" w:rsidRDefault="0089074C" w:rsidP="0089074C">
      <w:pPr>
        <w:pStyle w:val="Level4"/>
      </w:pPr>
      <w:r w:rsidRPr="000F6543">
        <w:tab/>
        <w:t>Meet UL 325, UL 991, ASTM F2200, and CAS C22.2 No. 247.</w:t>
      </w:r>
    </w:p>
    <w:p w14:paraId="19F9D98F" w14:textId="77777777" w:rsidR="0089074C" w:rsidRPr="000F6543" w:rsidRDefault="0089074C" w:rsidP="0089074C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4C757AFB" w14:textId="77777777" w:rsidR="0089074C" w:rsidRPr="000F6543" w:rsidRDefault="0089074C" w:rsidP="0089074C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51FBC3B4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Internet connectivity: MyQ technology with 50 channel FHSS.</w:t>
      </w:r>
    </w:p>
    <w:p w14:paraId="1BE1725A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Radio receiver: Security+ 2.0 technology. </w:t>
      </w:r>
    </w:p>
    <w:p w14:paraId="561B3EDD" w14:textId="34560011" w:rsidR="0089074C" w:rsidRPr="000F6543" w:rsidRDefault="0089074C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r w:rsidRPr="000F6543">
        <w:rPr>
          <w:rFonts w:cs="Arial"/>
          <w:color w:val="0070C0"/>
        </w:rPr>
        <w:t xml:space="preserve"> </w:t>
      </w:r>
    </w:p>
    <w:p w14:paraId="6E478F5B" w14:textId="77777777" w:rsidR="0089074C" w:rsidRPr="000F6543" w:rsidRDefault="0089074C" w:rsidP="0089074C">
      <w:pPr>
        <w:pStyle w:val="Level4"/>
        <w:rPr>
          <w:color w:val="000000" w:themeColor="text1"/>
        </w:rPr>
      </w:pPr>
      <w:r w:rsidRPr="000F6543">
        <w:t xml:space="preserve"> </w:t>
      </w:r>
      <w:r w:rsidRPr="000F6543">
        <w:tab/>
      </w:r>
      <w:r w:rsidRPr="000F6543">
        <w:rPr>
          <w:color w:val="000000" w:themeColor="text1"/>
        </w:rPr>
        <w:t>Accessories:</w:t>
      </w:r>
    </w:p>
    <w:p w14:paraId="4A53858D" w14:textId="77777777" w:rsidR="0089074C" w:rsidRPr="000F6543" w:rsidRDefault="0089074C" w:rsidP="0089074C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 xml:space="preserve">Monitored safety devices: </w: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013756DB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6B75F447" w14:textId="77777777" w:rsidR="00690766" w:rsidRPr="000F6543" w:rsidRDefault="00690766" w:rsidP="00690766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34F2A5B2" w14:textId="30D194F4" w:rsidR="0089074C" w:rsidRPr="000F6543" w:rsidRDefault="0089074C" w:rsidP="0089074C">
      <w:pPr>
        <w:pStyle w:val="Level5"/>
        <w:rPr>
          <w:color w:val="000000" w:themeColor="text1"/>
        </w:rPr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="00D404F9" w:rsidRPr="000F6543">
        <w:rPr>
          <w:color w:val="FF0000"/>
        </w:rPr>
        <w:t xml:space="preserve">[CAPXLV] [CAPXM] </w:t>
      </w:r>
      <w:r w:rsidR="00C921E5" w:rsidRPr="000F6543">
        <w:rPr>
          <w:color w:val="000000" w:themeColor="text1"/>
        </w:rPr>
        <w:t>Smart video intercom</w:t>
      </w:r>
      <w:r w:rsidRPr="000F6543">
        <w:rPr>
          <w:color w:val="000000" w:themeColor="text1"/>
        </w:rPr>
        <w:t>.</w:t>
      </w:r>
    </w:p>
    <w:p w14:paraId="5BCB6093" w14:textId="77777777" w:rsidR="0089074C" w:rsidRPr="000F6543" w:rsidRDefault="0089074C" w:rsidP="0089074C">
      <w:pPr>
        <w:pStyle w:val="Level5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  <w:t xml:space="preserve">Wireless </w:t>
      </w:r>
      <w:r w:rsidRPr="000F6543">
        <w:t>commercial keypad.</w:t>
      </w:r>
    </w:p>
    <w:p w14:paraId="2444C91C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 xml:space="preserve">Plug-in loop detector. </w:t>
      </w:r>
    </w:p>
    <w:p w14:paraId="7DE40B9D" w14:textId="77777777" w:rsidR="0089074C" w:rsidRPr="000F6543" w:rsidRDefault="0089074C" w:rsidP="0089074C">
      <w:pPr>
        <w:pStyle w:val="Level5"/>
      </w:pPr>
      <w:r w:rsidRPr="000F6543">
        <w:t xml:space="preserve"> </w:t>
      </w:r>
      <w:r w:rsidRPr="000F6543">
        <w:tab/>
        <w:t>Heater kit.</w:t>
      </w:r>
    </w:p>
    <w:p w14:paraId="309E7B13" w14:textId="55757A6B" w:rsidR="0089074C" w:rsidRDefault="0089074C" w:rsidP="0089074C">
      <w:pPr>
        <w:pStyle w:val="Level5"/>
        <w:numPr>
          <w:ilvl w:val="0"/>
          <w:numId w:val="0"/>
        </w:numPr>
      </w:pPr>
    </w:p>
    <w:p w14:paraId="16E6468C" w14:textId="77777777" w:rsidR="00FD00AF" w:rsidRPr="000F6543" w:rsidRDefault="00FD00AF" w:rsidP="0089074C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2DDB" w14:textId="77777777" w:rsidR="00BE7C9F" w:rsidRDefault="00BE7C9F">
      <w:r>
        <w:separator/>
      </w:r>
    </w:p>
    <w:p w14:paraId="3B0FEDC5" w14:textId="77777777" w:rsidR="00BE7C9F" w:rsidRDefault="00BE7C9F"/>
  </w:endnote>
  <w:endnote w:type="continuationSeparator" w:id="0">
    <w:p w14:paraId="37B063FB" w14:textId="77777777" w:rsidR="00BE7C9F" w:rsidRDefault="00BE7C9F">
      <w:r>
        <w:continuationSeparator/>
      </w:r>
    </w:p>
    <w:p w14:paraId="04F86470" w14:textId="77777777" w:rsidR="00BE7C9F" w:rsidRDefault="00BE7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678C0" w14:textId="77777777" w:rsidR="00BE7C9F" w:rsidRDefault="00BE7C9F">
      <w:r>
        <w:separator/>
      </w:r>
    </w:p>
    <w:p w14:paraId="26531C51" w14:textId="77777777" w:rsidR="00BE7C9F" w:rsidRDefault="00BE7C9F"/>
  </w:footnote>
  <w:footnote w:type="continuationSeparator" w:id="0">
    <w:p w14:paraId="7DC01D3A" w14:textId="77777777" w:rsidR="00BE7C9F" w:rsidRDefault="00BE7C9F">
      <w:r>
        <w:continuationSeparator/>
      </w:r>
    </w:p>
    <w:p w14:paraId="4E2E3FBE" w14:textId="77777777" w:rsidR="00BE7C9F" w:rsidRDefault="00BE7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1590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A031A"/>
    <w:rsid w:val="00CB3227"/>
    <w:rsid w:val="00CB3A81"/>
    <w:rsid w:val="00CB40B0"/>
    <w:rsid w:val="00CC18D3"/>
    <w:rsid w:val="00CC23D3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00AF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2</TotalTime>
  <Pages>2</Pages>
  <Words>275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4</cp:revision>
  <cp:lastPrinted>2021-02-09T18:28:00Z</cp:lastPrinted>
  <dcterms:created xsi:type="dcterms:W3CDTF">2022-05-12T18:38:00Z</dcterms:created>
  <dcterms:modified xsi:type="dcterms:W3CDTF">2022-05-12T18:39:00Z</dcterms:modified>
</cp:coreProperties>
</file>