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987DB9">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64" w14:textId="77777777" w:rsidR="00E57BBF" w:rsidRDefault="00DA14C3">
      <w:pPr>
        <w:pStyle w:val="Level3"/>
      </w:pPr>
      <w:r>
        <w:rPr>
          <w:rFonts w:eastAsia="Arial"/>
          <w:lang w:val="es-MX"/>
        </w:rPr>
        <w:tab/>
        <w:t>Operadores de puerta:</w:t>
      </w:r>
    </w:p>
    <w:p w14:paraId="774F6D65" w14:textId="77777777" w:rsidR="00E57BBF" w:rsidRDefault="00DA14C3">
      <w:pPr>
        <w:pStyle w:val="Level4"/>
      </w:pPr>
      <w:r>
        <w:rPr>
          <w:rFonts w:eastAsia="Arial"/>
          <w:lang w:val="es-MX"/>
        </w:rPr>
        <w:tab/>
        <w:t>Modelo: APT.</w:t>
      </w:r>
    </w:p>
    <w:p w14:paraId="774F6D66" w14:textId="77777777" w:rsidR="00E57BBF" w:rsidRDefault="00DA14C3">
      <w:pPr>
        <w:pStyle w:val="Level4"/>
      </w:pPr>
      <w:r>
        <w:rPr>
          <w:rFonts w:eastAsia="Arial"/>
          <w:lang w:val="es-MX"/>
        </w:rPr>
        <w:t xml:space="preserve"> </w:t>
      </w:r>
      <w:r>
        <w:rPr>
          <w:rFonts w:eastAsia="Arial"/>
          <w:lang w:val="es-MX"/>
        </w:rPr>
        <w:tab/>
        <w:t>Operación: Carro.</w:t>
      </w:r>
    </w:p>
    <w:p w14:paraId="774F6D67" w14:textId="77777777" w:rsidR="00E57BBF" w:rsidRDefault="00DA14C3">
      <w:pPr>
        <w:pStyle w:val="Level4"/>
      </w:pPr>
      <w:r>
        <w:rPr>
          <w:rFonts w:eastAsia="Arial"/>
          <w:lang w:val="es-MX"/>
        </w:rPr>
        <w:tab/>
        <w:t>Tipo de accionamiento: Reducción primaria por banda en V.</w:t>
      </w:r>
    </w:p>
    <w:p w14:paraId="774F6D68" w14:textId="77777777" w:rsidR="00E57BBF" w:rsidRDefault="00DA14C3">
      <w:pPr>
        <w:pStyle w:val="Level4"/>
      </w:pPr>
      <w:r>
        <w:rPr>
          <w:rFonts w:eastAsia="Arial"/>
          <w:lang w:val="es-MX"/>
        </w:rPr>
        <w:tab/>
        <w:t>Montaje: Techo.</w:t>
      </w:r>
    </w:p>
    <w:p w14:paraId="774F6D69" w14:textId="77777777" w:rsidR="00E57BBF" w:rsidRDefault="00DA14C3">
      <w:pPr>
        <w:pStyle w:val="Level4"/>
      </w:pPr>
      <w:r>
        <w:rPr>
          <w:rFonts w:eastAsia="Arial"/>
          <w:lang w:val="es-MX"/>
        </w:rPr>
        <w:t xml:space="preserve"> </w:t>
      </w:r>
      <w:r>
        <w:rPr>
          <w:rFonts w:eastAsia="Arial"/>
          <w:lang w:val="es-MX"/>
        </w:rPr>
        <w:tab/>
        <w:t>Desconexión para operación manual: Brazo de la puerta con desconexión rápida.</w:t>
      </w:r>
    </w:p>
    <w:p w14:paraId="774F6D6A"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25 ciclos por hora o 125 ciclos por día</w:t>
      </w:r>
      <w:r>
        <w:rPr>
          <w:rFonts w:eastAsia="Arial" w:cs="Arial"/>
          <w:color w:val="000000"/>
          <w:lang w:val="es-MX"/>
        </w:rPr>
        <w:t>.</w:t>
      </w:r>
    </w:p>
    <w:p w14:paraId="774F6D6B"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D6C" w14:textId="77777777" w:rsidR="00E57BBF" w:rsidRDefault="00DA14C3">
      <w:pPr>
        <w:pStyle w:val="Level4"/>
        <w:rPr>
          <w:rFonts w:cs="Arial"/>
        </w:rPr>
      </w:pPr>
      <w:r>
        <w:rPr>
          <w:rFonts w:eastAsia="Arial" w:cs="Arial"/>
          <w:lang w:val="es-MX"/>
        </w:rPr>
        <w:tab/>
        <w:t>Motor: Certificado por Underwriters Laboratories, tamaño según las condiciones de la puerta.</w:t>
      </w:r>
    </w:p>
    <w:p w14:paraId="774F6D6D" w14:textId="77777777" w:rsidR="00E57BBF" w:rsidRDefault="00DA14C3">
      <w:pPr>
        <w:pStyle w:val="Level4"/>
        <w:rPr>
          <w:rFonts w:cs="Arial"/>
        </w:rPr>
      </w:pPr>
      <w:r>
        <w:rPr>
          <w:rFonts w:eastAsia="Arial" w:cs="Arial"/>
          <w:lang w:val="es-MX"/>
        </w:rPr>
        <w:tab/>
        <w:t>Carcasa: NEMA 1.</w:t>
      </w:r>
    </w:p>
    <w:p w14:paraId="774F6D6E"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15 a 18 cm por segundo. </w:t>
      </w:r>
    </w:p>
    <w:p w14:paraId="774F6D6F"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987DB9">
        <w:rPr>
          <w:sz w:val="24"/>
          <w:szCs w:val="24"/>
          <w:lang w:val="en-CA"/>
        </w:rPr>
        <w:fldChar w:fldCharType="separate"/>
      </w:r>
      <w:r>
        <w:rPr>
          <w:sz w:val="24"/>
          <w:szCs w:val="24"/>
          <w:lang w:val="en-CA"/>
        </w:rPr>
        <w:fldChar w:fldCharType="end"/>
      </w:r>
      <w:r>
        <w:rPr>
          <w:rFonts w:eastAsia="Arial"/>
          <w:lang w:val="es-MX"/>
        </w:rPr>
        <w:t xml:space="preserve">Logic 5.0 integrado; acepta controles remotos con la tecnología de código variable Security+ y controles remotos con interruptor DIP binario. </w:t>
      </w:r>
    </w:p>
    <w:p w14:paraId="774F6D70"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D71"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D72"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[DIP de tres botones]. [Security+ 2.0 con código variable de dos botones]. [Security+ 2.0 con código variable de cuatro botones]</w:t>
      </w:r>
    </w:p>
    <w:p w14:paraId="774F6D73"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[Sistema de detección de borde óptico].</w:t>
      </w:r>
    </w:p>
    <w:p w14:paraId="774F6D74" w14:textId="77777777" w:rsidR="00E57BBF" w:rsidRDefault="00DA14C3">
      <w:pPr>
        <w:pStyle w:val="SpecPara4"/>
        <w:autoSpaceDE w:val="0"/>
        <w:autoSpaceDN w:val="0"/>
        <w:adjustRightInd w:val="0"/>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[Sistema de sensor retrorreflectante]. [Sistema de borde de detección]. [Borde de detección neumático].</w:t>
      </w:r>
    </w:p>
    <w:p w14:paraId="774F6D75" w14:textId="77777777" w:rsidR="00E57BBF" w:rsidRDefault="00DA14C3">
      <w:pPr>
        <w:pStyle w:val="Level4"/>
      </w:pPr>
      <w:r>
        <w:rPr>
          <w:rFonts w:eastAsia="Arial"/>
          <w:color w:val="FF0000"/>
          <w:lang w:val="es-MX"/>
        </w:rPr>
        <w:lastRenderedPageBreak/>
        <w:t xml:space="preserve"> </w:t>
      </w:r>
      <w:r>
        <w:rPr>
          <w:rFonts w:eastAsia="Arial"/>
          <w:color w:val="FF0000"/>
          <w:lang w:val="es-MX"/>
        </w:rPr>
        <w:tab/>
      </w:r>
      <w:r>
        <w:rPr>
          <w:rFonts w:eastAsia="Arial" w:cs="Arial"/>
          <w:lang w:val="es-MX"/>
        </w:rPr>
        <w:t>Carril: Carril doble para carro con rieles en “L”.</w:t>
      </w:r>
    </w:p>
    <w:p w14:paraId="774F6D76"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3BF5344A"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F6F06" w14:textId="77777777" w:rsidR="005D39C6" w:rsidRDefault="00DA14C3">
      <w:r>
        <w:separator/>
      </w:r>
    </w:p>
  </w:endnote>
  <w:endnote w:type="continuationSeparator" w:id="0">
    <w:p w14:paraId="774F6F07" w14:textId="77777777" w:rsidR="005D39C6" w:rsidRDefault="00DA1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6F04" w14:textId="77777777" w:rsidR="005D39C6" w:rsidRDefault="00DA14C3">
      <w:r>
        <w:separator/>
      </w:r>
    </w:p>
  </w:footnote>
  <w:footnote w:type="continuationSeparator" w:id="0">
    <w:p w14:paraId="774F6F05" w14:textId="77777777" w:rsidR="005D39C6" w:rsidRDefault="00DA1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97502"/>
    <w:rsid w:val="0010479B"/>
    <w:rsid w:val="00137F73"/>
    <w:rsid w:val="005D39C6"/>
    <w:rsid w:val="007009DA"/>
    <w:rsid w:val="00987DB9"/>
    <w:rsid w:val="00A604BC"/>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401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2022-05-24T17:21:00Z</dcterms:created>
  <dcterms:modified xsi:type="dcterms:W3CDTF">2022-05-24T17:23:00Z</dcterms:modified>
</cp:coreProperties>
</file>