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611B7B">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3043CFBC" w14:textId="77777777" w:rsidR="001147DB" w:rsidRDefault="004B7F81">
      <w:pPr>
        <w:pStyle w:val="Level3"/>
      </w:pPr>
      <w:r>
        <w:rPr>
          <w:rFonts w:eastAsia="Arial"/>
          <w:lang w:val="fr-CA"/>
        </w:rPr>
        <w:tab/>
        <w:t>Actionneurs de barrière coulissante :</w:t>
      </w:r>
    </w:p>
    <w:p w14:paraId="34853F35" w14:textId="77777777" w:rsidR="001147DB" w:rsidRDefault="004B7F81">
      <w:pPr>
        <w:pStyle w:val="Level4"/>
      </w:pPr>
      <w:r>
        <w:rPr>
          <w:rFonts w:eastAsia="Arial"/>
          <w:lang w:val="fr-CA"/>
        </w:rPr>
        <w:tab/>
        <w:t xml:space="preserve">Modèle : CSL24UL. </w:t>
      </w:r>
    </w:p>
    <w:p w14:paraId="76D69AE9" w14:textId="77777777" w:rsidR="001147DB" w:rsidRDefault="004B7F81">
      <w:pPr>
        <w:pStyle w:val="Level4"/>
      </w:pPr>
      <w:r>
        <w:rPr>
          <w:rFonts w:eastAsia="Arial"/>
          <w:lang w:val="fr-CA"/>
        </w:rPr>
        <w:tab/>
        <w:t>Fonctionnement : Entraîné par engrenages.</w:t>
      </w:r>
    </w:p>
    <w:p w14:paraId="2201C180"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386911DC"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31DEEDE7" w14:textId="77777777" w:rsidR="001147DB" w:rsidRPr="002C1A7E" w:rsidRDefault="004B7F81">
      <w:pPr>
        <w:pStyle w:val="Level4"/>
        <w:rPr>
          <w:lang w:val="fr-CA"/>
        </w:rPr>
      </w:pPr>
      <w:r>
        <w:rPr>
          <w:rFonts w:eastAsia="Arial"/>
          <w:lang w:val="fr-CA"/>
        </w:rPr>
        <w:tab/>
        <w:t>Vitesse de course : 30 centimètres (12 pouces) par seconde.</w:t>
      </w:r>
    </w:p>
    <w:p w14:paraId="50598D9C" w14:textId="77777777" w:rsidR="001147DB" w:rsidRPr="002C1A7E" w:rsidRDefault="004B7F81">
      <w:pPr>
        <w:pStyle w:val="Level4"/>
        <w:rPr>
          <w:lang w:val="fr-CA"/>
        </w:rPr>
      </w:pPr>
      <w:r>
        <w:rPr>
          <w:rFonts w:eastAsia="Arial"/>
          <w:lang w:val="fr-CA"/>
        </w:rPr>
        <w:t xml:space="preserve"> </w:t>
      </w:r>
      <w:r>
        <w:rPr>
          <w:rFonts w:eastAsia="Arial"/>
          <w:lang w:val="fr-CA"/>
        </w:rPr>
        <w:tab/>
        <w:t xml:space="preserve">Batterie de secours : </w:t>
      </w:r>
      <w:r>
        <w:rPr>
          <w:rFonts w:eastAsia="Arial"/>
          <w:color w:val="FF0000"/>
          <w:lang w:val="fr-CA"/>
        </w:rPr>
        <w:t>[7 Ah.] [33 Ah.]</w:t>
      </w:r>
    </w:p>
    <w:p w14:paraId="169A7995"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3F370FC9"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3E6576E0" w14:textId="77777777" w:rsidR="001147DB" w:rsidRDefault="004B7F81">
      <w:pPr>
        <w:pStyle w:val="Level5"/>
      </w:pPr>
      <w:r>
        <w:rPr>
          <w:rFonts w:eastAsia="Arial"/>
          <w:lang w:val="fr-CA"/>
        </w:rPr>
        <w:t xml:space="preserve"> </w:t>
      </w:r>
      <w:r>
        <w:rPr>
          <w:rFonts w:eastAsia="Arial"/>
          <w:lang w:val="fr-CA"/>
        </w:rPr>
        <w:tab/>
        <w:t>Récepteur radio : Technologie Security+ 2.0</w:t>
      </w:r>
    </w:p>
    <w:p w14:paraId="558E3595" w14:textId="77777777" w:rsidR="001147DB" w:rsidRDefault="004B7F81">
      <w:pPr>
        <w:pStyle w:val="Level5"/>
      </w:pPr>
      <w:r>
        <w:rPr>
          <w:rFonts w:eastAsia="Arial"/>
          <w:lang w:val="fr-CA"/>
        </w:rPr>
        <w:t xml:space="preserve"> </w:t>
      </w:r>
      <w:r>
        <w:rPr>
          <w:rFonts w:eastAsia="Arial"/>
          <w:lang w:val="fr-CA"/>
        </w:rPr>
        <w:tab/>
        <w:t>Cellules photoélectriques rétroréfléchissantes surveillées.</w:t>
      </w:r>
    </w:p>
    <w:p w14:paraId="4BAA7689" w14:textId="77777777" w:rsidR="001147DB" w:rsidRPr="002C1A7E" w:rsidRDefault="004B7F81">
      <w:pPr>
        <w:pStyle w:val="Level5"/>
        <w:rPr>
          <w:lang w:val="fr-CA"/>
        </w:rPr>
      </w:pPr>
      <w:r>
        <w:rPr>
          <w:rFonts w:eastAsia="Arial"/>
          <w:lang w:val="fr-CA"/>
        </w:rPr>
        <w:t xml:space="preserve"> </w:t>
      </w:r>
      <w:r>
        <w:rPr>
          <w:rFonts w:eastAsia="Arial"/>
          <w:lang w:val="fr-CA"/>
        </w:rPr>
        <w:tab/>
        <w:t xml:space="preserve">Bordure de sécurité câblée à petit profil surveillée. </w:t>
      </w:r>
      <w:r>
        <w:rPr>
          <w:rFonts w:eastAsia="Arial" w:cs="Arial"/>
          <w:color w:val="0070C0"/>
          <w:lang w:val="fr-CA"/>
        </w:rPr>
        <w:t xml:space="preserve"> </w:t>
      </w:r>
    </w:p>
    <w:p w14:paraId="659244B4" w14:textId="77777777" w:rsidR="001147DB" w:rsidRDefault="004B7F81">
      <w:pPr>
        <w:pStyle w:val="Level4"/>
      </w:pPr>
      <w:r>
        <w:rPr>
          <w:rFonts w:eastAsia="Arial"/>
          <w:lang w:val="fr-CA"/>
        </w:rPr>
        <w:t xml:space="preserve"> </w:t>
      </w:r>
      <w:r>
        <w:rPr>
          <w:rFonts w:eastAsia="Arial"/>
          <w:lang w:val="fr-CA"/>
        </w:rPr>
        <w:tab/>
        <w:t>Accessoires :</w:t>
      </w:r>
    </w:p>
    <w:p w14:paraId="37628C8D" w14:textId="77777777" w:rsidR="001147DB" w:rsidRDefault="004B7F81">
      <w:pPr>
        <w:pStyle w:val="Level5"/>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611B7B">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réfléchissantes.] [Cellules photoélectriques à faisceau continu.] [Bordure sans fil avec émetteur et récepteur.] [Émetteur-récepteur de bordure sans fil.]</w:t>
      </w:r>
    </w:p>
    <w:p w14:paraId="5AB6CAEC" w14:textId="77777777" w:rsidR="001147DB" w:rsidRDefault="004B7F81">
      <w:pPr>
        <w:pStyle w:val="Level5"/>
      </w:pPr>
      <w:r>
        <w:rPr>
          <w:rFonts w:eastAsia="Arial"/>
          <w:lang w:val="fr-CA"/>
        </w:rPr>
        <w:t xml:space="preserve"> </w:t>
      </w:r>
      <w:r>
        <w:rPr>
          <w:rFonts w:eastAsia="Arial"/>
          <w:lang w:val="fr-CA"/>
        </w:rPr>
        <w:tab/>
        <w:t xml:space="preserve">Bordures surveillées câblées : </w:t>
      </w:r>
      <w:r>
        <w:rPr>
          <w:rFonts w:eastAsia="Arial"/>
          <w:color w:val="FF0000"/>
          <w:lang w:val="fr-CA"/>
        </w:rPr>
        <w:t>[Bordure surveillée à faible profil.] [</w:t>
      </w:r>
      <w:r>
        <w:rPr>
          <w:rFonts w:eastAsia="Arial" w:cs="Arial"/>
          <w:color w:val="FF0000"/>
          <w:lang w:val="fr-CA"/>
        </w:rPr>
        <w:t>Bordure surveillée à large profil.]</w:t>
      </w:r>
    </w:p>
    <w:p w14:paraId="3193A770" w14:textId="77777777" w:rsidR="001147DB" w:rsidRDefault="004B7F81">
      <w:pPr>
        <w:pStyle w:val="Level5"/>
      </w:pPr>
      <w:r>
        <w:rPr>
          <w:rFonts w:eastAsia="Arial"/>
          <w:lang w:val="fr-CA"/>
        </w:rPr>
        <w:t xml:space="preserve"> </w:t>
      </w:r>
      <w:r>
        <w:rPr>
          <w:rFonts w:eastAsia="Arial"/>
          <w:lang w:val="fr-CA"/>
        </w:rPr>
        <w:tab/>
        <w:t>Capteur à boucle enfichable.</w:t>
      </w:r>
    </w:p>
    <w:p w14:paraId="088B3627" w14:textId="77777777" w:rsidR="001147DB" w:rsidRDefault="004B7F81">
      <w:pPr>
        <w:pStyle w:val="Level5"/>
      </w:pPr>
      <w:r>
        <w:rPr>
          <w:rFonts w:eastAsia="Arial"/>
          <w:lang w:val="fr-CA"/>
        </w:rPr>
        <w:t xml:space="preserve"> </w:t>
      </w:r>
      <w:r>
        <w:rPr>
          <w:rFonts w:eastAsia="Arial"/>
          <w:lang w:val="fr-CA"/>
        </w:rPr>
        <w:tab/>
        <w:t>Clavier sans fil commercial :</w:t>
      </w:r>
    </w:p>
    <w:p w14:paraId="5FA92E10" w14:textId="77777777" w:rsidR="001147DB" w:rsidRDefault="004B7F81">
      <w:pPr>
        <w:pStyle w:val="Level5"/>
      </w:pPr>
      <w:r>
        <w:rPr>
          <w:rFonts w:eastAsia="Arial"/>
          <w:lang w:val="fr-CA"/>
        </w:rPr>
        <w:t xml:space="preserve"> </w:t>
      </w:r>
      <w:r>
        <w:rPr>
          <w:rFonts w:eastAsia="Arial"/>
          <w:lang w:val="fr-CA"/>
        </w:rPr>
        <w:tab/>
        <w:t>Passerelle Internet.</w:t>
      </w:r>
    </w:p>
    <w:p w14:paraId="785908FB"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0ABA77FA" w14:textId="77777777" w:rsidR="001147DB" w:rsidRPr="002C1A7E" w:rsidRDefault="004B7F81">
      <w:pPr>
        <w:pStyle w:val="Level5"/>
        <w:rPr>
          <w:lang w:val="fr-CA"/>
        </w:rPr>
      </w:pPr>
      <w:r>
        <w:rPr>
          <w:rFonts w:eastAsia="Arial"/>
          <w:lang w:val="fr-CA"/>
        </w:rPr>
        <w:t xml:space="preserve"> </w:t>
      </w:r>
      <w:r>
        <w:rPr>
          <w:rFonts w:eastAsia="Arial"/>
          <w:lang w:val="fr-CA"/>
        </w:rPr>
        <w:tab/>
        <w:t>Récepteur de contrôle d’accès d’application commerciale.</w:t>
      </w:r>
    </w:p>
    <w:p w14:paraId="2E996FCA" w14:textId="77777777" w:rsidR="001147DB" w:rsidRDefault="004B7F81">
      <w:pPr>
        <w:pStyle w:val="Level5"/>
      </w:pPr>
      <w:r>
        <w:rPr>
          <w:rFonts w:eastAsia="Arial"/>
          <w:lang w:val="fr-CA"/>
        </w:rPr>
        <w:lastRenderedPageBreak/>
        <w:t xml:space="preserve"> </w:t>
      </w:r>
      <w:r>
        <w:rPr>
          <w:rFonts w:eastAsia="Arial"/>
          <w:lang w:val="fr-CA"/>
        </w:rPr>
        <w:tab/>
        <w:t>Nécessaire de chauffage.</w:t>
      </w:r>
    </w:p>
    <w:p w14:paraId="4F62542D" w14:textId="77777777" w:rsidR="001147DB" w:rsidRDefault="001147DB"/>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2C3C39"/>
    <w:rsid w:val="004B7F81"/>
    <w:rsid w:val="00611B7B"/>
    <w:rsid w:val="009F146B"/>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355</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2022-05-24T16:22:00Z</dcterms:created>
  <dcterms:modified xsi:type="dcterms:W3CDTF">2022-05-24T16:22:00Z</dcterms:modified>
</cp:coreProperties>
</file>