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2B49" w14:textId="77777777" w:rsidR="00084C4E" w:rsidRDefault="00594138">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F0D2B4A"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F0D2B4B"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3F0D2B4C"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F0D2B4D"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3F0D2B4E"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3F0D2B4F"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3F0D2B50" w14:textId="77777777" w:rsidR="00084C4E" w:rsidRDefault="00084C4E">
      <w:pPr>
        <w:pStyle w:val="Header"/>
        <w:tabs>
          <w:tab w:val="clear" w:pos="4680"/>
          <w:tab w:val="clear" w:pos="9360"/>
          <w:tab w:val="center" w:pos="5040"/>
          <w:tab w:val="right" w:pos="10080"/>
        </w:tabs>
        <w:contextualSpacing/>
        <w:rPr>
          <w:rFonts w:cs="Arial"/>
          <w:color w:val="0070C0"/>
        </w:rPr>
      </w:pPr>
    </w:p>
    <w:p w14:paraId="3F0D2B51"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3F0D2B52"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3"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3F0D2B54"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5"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3F0D2B56"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7"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3F0D2B58"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9"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3F0D2B5A"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B"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3F0D2B5C"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F0D2B5D" w14:textId="77777777" w:rsidR="00084C4E" w:rsidRDefault="0059413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3F0D2B5E"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F0D2B5F"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3F0D2B60"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3F0D2B61" w14:textId="77777777" w:rsidR="00084C4E" w:rsidRDefault="0059413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3F0D2B62" w14:textId="77777777" w:rsidR="00084C4E" w:rsidRDefault="00084C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F0D2B63" w14:textId="77777777" w:rsidR="00084C4E" w:rsidRDefault="00594138">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3F0D2B64" w14:textId="77777777" w:rsidR="00084C4E" w:rsidRDefault="00084C4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0D2B65" w14:textId="77777777" w:rsidR="00084C4E" w:rsidRDefault="00594138">
      <w:pPr>
        <w:pStyle w:val="Level1"/>
      </w:pPr>
      <w:r>
        <w:rPr>
          <w:rFonts w:eastAsia="Arial"/>
          <w:bCs/>
          <w:lang w:val="fr-CA"/>
        </w:rPr>
        <w:tab/>
        <w:t>GÉNÉRALITÉS</w:t>
      </w:r>
    </w:p>
    <w:p w14:paraId="3F0D2B66" w14:textId="77777777" w:rsidR="00084C4E" w:rsidRDefault="00084C4E">
      <w:pPr>
        <w:pStyle w:val="Level2"/>
        <w:numPr>
          <w:ilvl w:val="0"/>
          <w:numId w:val="0"/>
        </w:numPr>
      </w:pPr>
    </w:p>
    <w:p w14:paraId="3F0D2B67" w14:textId="77777777" w:rsidR="00084C4E" w:rsidRDefault="00594138">
      <w:pPr>
        <w:pStyle w:val="Level2"/>
      </w:pPr>
      <w:r>
        <w:rPr>
          <w:rFonts w:eastAsia="Arial"/>
          <w:lang w:val="fr-CA"/>
        </w:rPr>
        <w:tab/>
        <w:t>SOU</w:t>
      </w:r>
      <w:r>
        <w:rPr>
          <w:rFonts w:eastAsia="Arial"/>
          <w:lang w:val="fr-CA"/>
        </w:rPr>
        <w:t>MISSIONS</w:t>
      </w:r>
    </w:p>
    <w:p w14:paraId="3F0D2B68" w14:textId="77777777" w:rsidR="00084C4E" w:rsidRDefault="00594138">
      <w:r>
        <w:t xml:space="preserve"> </w:t>
      </w:r>
    </w:p>
    <w:p w14:paraId="3F0D2B69" w14:textId="77777777" w:rsidR="00084C4E" w:rsidRDefault="00594138">
      <w:pPr>
        <w:pStyle w:val="Level3"/>
      </w:pPr>
      <w:r>
        <w:rPr>
          <w:rFonts w:eastAsia="Arial"/>
          <w:lang w:val="fr-CA"/>
        </w:rPr>
        <w:tab/>
        <w:t>Soumissions d’action :</w:t>
      </w:r>
    </w:p>
    <w:p w14:paraId="3F0D2B6A" w14:textId="77777777" w:rsidR="00084C4E" w:rsidRDefault="00594138">
      <w:pPr>
        <w:pStyle w:val="Level4"/>
      </w:pPr>
      <w:r>
        <w:rPr>
          <w:rFonts w:eastAsia="Arial"/>
          <w:lang w:val="fr-CA"/>
        </w:rPr>
        <w:tab/>
        <w:t>Dessins d’atelier : illustrer les produits, l’installation et la relation avec la construction adjacente.</w:t>
      </w:r>
    </w:p>
    <w:p w14:paraId="3F0D2B6B" w14:textId="77777777" w:rsidR="00084C4E" w:rsidRDefault="00594138">
      <w:pPr>
        <w:pStyle w:val="Level4"/>
      </w:pPr>
      <w:r>
        <w:rPr>
          <w:rFonts w:eastAsia="Arial"/>
          <w:lang w:val="fr-CA"/>
        </w:rPr>
        <w:tab/>
        <w:t>Données sur le produit : Données descriptives du fabricant et attributs du produit.</w:t>
      </w:r>
    </w:p>
    <w:p w14:paraId="3F0D2B6C" w14:textId="77777777" w:rsidR="00084C4E" w:rsidRDefault="00084C4E"/>
    <w:p w14:paraId="3F0D2B6D" w14:textId="77777777" w:rsidR="00084C4E" w:rsidRDefault="00594138">
      <w:pPr>
        <w:pStyle w:val="Level3"/>
      </w:pPr>
      <w:r>
        <w:rPr>
          <w:rFonts w:eastAsia="Arial"/>
          <w:lang w:val="fr-CA"/>
        </w:rPr>
        <w:tab/>
        <w:t>Soumissions de clôture :</w:t>
      </w:r>
    </w:p>
    <w:p w14:paraId="3F0D2B6E" w14:textId="77777777" w:rsidR="00084C4E" w:rsidRDefault="00594138">
      <w:pPr>
        <w:pStyle w:val="Level4"/>
      </w:pPr>
      <w:r>
        <w:rPr>
          <w:rFonts w:eastAsia="Arial"/>
          <w:lang w:val="fr-CA"/>
        </w:rPr>
        <w:tab/>
        <w:t>D</w:t>
      </w:r>
      <w:r>
        <w:rPr>
          <w:rFonts w:eastAsia="Arial"/>
          <w:lang w:val="fr-CA"/>
        </w:rPr>
        <w:t>onnées de fonctionnement et d’entretien</w:t>
      </w:r>
    </w:p>
    <w:p w14:paraId="3F0D2B6F" w14:textId="77777777" w:rsidR="00084C4E" w:rsidRDefault="00084C4E">
      <w:bookmarkStart w:id="1" w:name="_Hlk37778670"/>
    </w:p>
    <w:p w14:paraId="3F0D2B70" w14:textId="77777777" w:rsidR="00084C4E" w:rsidRDefault="00594138">
      <w:pPr>
        <w:pStyle w:val="Level2"/>
      </w:pPr>
      <w:r>
        <w:rPr>
          <w:rFonts w:eastAsia="Arial"/>
          <w:lang w:val="fr-CA"/>
        </w:rPr>
        <w:tab/>
        <w:t>ASSURANCE DE LA QUALITÉ</w:t>
      </w:r>
    </w:p>
    <w:p w14:paraId="3F0D2B71" w14:textId="77777777" w:rsidR="00084C4E" w:rsidRDefault="00084C4E"/>
    <w:p w14:paraId="3F0D2B72" w14:textId="77777777" w:rsidR="00084C4E" w:rsidRDefault="00594138">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3F0D2B73" w14:textId="77777777" w:rsidR="00084C4E" w:rsidRDefault="00084C4E"/>
    <w:p w14:paraId="3F0D2B74" w14:textId="77777777" w:rsidR="00084C4E" w:rsidRDefault="00594138">
      <w:pPr>
        <w:pStyle w:val="Level2"/>
      </w:pPr>
      <w:r>
        <w:rPr>
          <w:rFonts w:eastAsia="Arial"/>
          <w:lang w:val="fr-CA"/>
        </w:rPr>
        <w:tab/>
        <w:t>GARANTIE</w:t>
      </w:r>
    </w:p>
    <w:p w14:paraId="3F0D2B75" w14:textId="77777777" w:rsidR="00084C4E" w:rsidRDefault="00084C4E">
      <w:pPr>
        <w:rPr>
          <w:rFonts w:cs="Arial"/>
        </w:rPr>
      </w:pPr>
    </w:p>
    <w:p w14:paraId="3F0D2B76" w14:textId="77777777" w:rsidR="00084C4E" w:rsidRDefault="00594138">
      <w:pPr>
        <w:rPr>
          <w:rFonts w:cs="Arial"/>
          <w:color w:val="0070C0"/>
        </w:rPr>
      </w:pPr>
      <w:r>
        <w:rPr>
          <w:rFonts w:eastAsia="Arial" w:cs="Arial"/>
          <w:color w:val="0070C0"/>
          <w:lang w:val="fr-CA"/>
        </w:rPr>
        <w:t>Reportez-vous aux données techniques pour les garanties disponibles pour chaque modèle d’actionneur.</w:t>
      </w:r>
    </w:p>
    <w:p w14:paraId="3F0D2B77" w14:textId="77777777" w:rsidR="00084C4E" w:rsidRDefault="00084C4E">
      <w:pPr>
        <w:rPr>
          <w:rFonts w:cs="Arial"/>
          <w:vanish/>
          <w:color w:val="0070C0"/>
        </w:rPr>
      </w:pPr>
    </w:p>
    <w:p w14:paraId="3F0D2B78" w14:textId="77777777" w:rsidR="00084C4E" w:rsidRDefault="00594138">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3F0D2B79" w14:textId="77777777" w:rsidR="00084C4E" w:rsidRDefault="00084C4E"/>
    <w:p w14:paraId="3F0D2B7A" w14:textId="77777777" w:rsidR="00084C4E" w:rsidRDefault="00594138">
      <w:pPr>
        <w:pStyle w:val="Level1"/>
      </w:pPr>
      <w:r>
        <w:rPr>
          <w:rFonts w:eastAsia="Arial"/>
          <w:bCs/>
          <w:lang w:val="fr-CA"/>
        </w:rPr>
        <w:tab/>
        <w:t>PRODUITS</w:t>
      </w:r>
    </w:p>
    <w:p w14:paraId="3F0D2B7B" w14:textId="77777777" w:rsidR="00084C4E" w:rsidRDefault="00084C4E"/>
    <w:p w14:paraId="3F0D2B7C" w14:textId="77777777" w:rsidR="00084C4E" w:rsidRDefault="00594138">
      <w:pPr>
        <w:pStyle w:val="Level2"/>
      </w:pPr>
      <w:r>
        <w:rPr>
          <w:rFonts w:eastAsia="Arial"/>
          <w:lang w:val="fr-CA"/>
        </w:rPr>
        <w:tab/>
        <w:t>FABRICANTS</w:t>
      </w:r>
    </w:p>
    <w:p w14:paraId="3F0D2B7D" w14:textId="77777777" w:rsidR="00084C4E" w:rsidRDefault="00084C4E"/>
    <w:p w14:paraId="3F0D2B7E" w14:textId="193B9677" w:rsidR="00084C4E" w:rsidRDefault="00594138">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3F0D2B7F" w14:textId="77777777" w:rsidR="00084C4E" w:rsidRDefault="00084C4E">
      <w:pPr>
        <w:pStyle w:val="Level4"/>
        <w:numPr>
          <w:ilvl w:val="0"/>
          <w:numId w:val="0"/>
        </w:numPr>
      </w:pPr>
    </w:p>
    <w:p w14:paraId="3F0D2B80" w14:textId="77777777" w:rsidR="00084C4E" w:rsidRDefault="00594138">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3F0D2B81" w14:textId="77777777" w:rsidR="00084C4E" w:rsidRDefault="00084C4E"/>
    <w:p w14:paraId="3F0D2B82" w14:textId="77777777" w:rsidR="00084C4E" w:rsidRDefault="00594138">
      <w:pPr>
        <w:pStyle w:val="Level2"/>
      </w:pPr>
      <w:r>
        <w:rPr>
          <w:rFonts w:eastAsia="Arial"/>
          <w:lang w:val="fr-CA"/>
        </w:rPr>
        <w:t xml:space="preserve"> </w:t>
      </w:r>
      <w:r>
        <w:rPr>
          <w:rFonts w:eastAsia="Arial"/>
          <w:lang w:val="fr-CA"/>
        </w:rPr>
        <w:tab/>
        <w:t>UNITÉS FABRIQUÉES</w:t>
      </w:r>
    </w:p>
    <w:p w14:paraId="3F0D2B83" w14:textId="77777777" w:rsidR="00084C4E" w:rsidRDefault="00084C4E"/>
    <w:p w14:paraId="3F0D2BD9" w14:textId="77777777" w:rsidR="00084C4E" w:rsidRDefault="00594138">
      <w:pPr>
        <w:rPr>
          <w:rFonts w:cs="Arial"/>
          <w:color w:val="0070C0"/>
        </w:rPr>
      </w:pPr>
      <w:r>
        <w:rPr>
          <w:rFonts w:eastAsia="Arial" w:cs="Arial"/>
          <w:color w:val="0070C0"/>
          <w:lang w:val="fr-CA"/>
        </w:rPr>
        <w:t>Conservez les élémen</w:t>
      </w:r>
      <w:r>
        <w:rPr>
          <w:rFonts w:eastAsia="Arial" w:cs="Arial"/>
          <w:color w:val="0070C0"/>
          <w:lang w:val="fr-CA"/>
        </w:rPr>
        <w:t>ts suivants pour un actionneur pour applications résidentielles ou commerciales légères, alimenté par courant alternatif de 120 V avec batterie de secours pour barrières à pivotement ayant une largeur maximale de 4,8 m (16 pi), un poids maximal de 453,5 kg</w:t>
      </w:r>
      <w:r>
        <w:rPr>
          <w:rFonts w:eastAsia="Arial" w:cs="Arial"/>
          <w:color w:val="0070C0"/>
          <w:lang w:val="fr-CA"/>
        </w:rPr>
        <w:t xml:space="preserve"> (1 000 lb) et jusqu’à 250 cycles par jour. Reportez-vous à la documentation technique de LiftMaster pour connaître les détails supplémentaires du produit.</w:t>
      </w:r>
    </w:p>
    <w:p w14:paraId="3F0D2BDA" w14:textId="77777777" w:rsidR="00084C4E" w:rsidRDefault="00084C4E">
      <w:pPr>
        <w:rPr>
          <w:rFonts w:cs="Arial"/>
          <w:vanish/>
          <w:color w:val="0070C0"/>
        </w:rPr>
      </w:pPr>
    </w:p>
    <w:p w14:paraId="3F0D2BDB" w14:textId="77777777" w:rsidR="00084C4E" w:rsidRDefault="00594138">
      <w:pPr>
        <w:pStyle w:val="Level3"/>
      </w:pPr>
      <w:r>
        <w:rPr>
          <w:rFonts w:eastAsia="Arial"/>
          <w:lang w:val="fr-CA"/>
        </w:rPr>
        <w:tab/>
        <w:t>Actionneur de barrière à pivotement :</w:t>
      </w:r>
    </w:p>
    <w:p w14:paraId="3F0D2BDC" w14:textId="77777777" w:rsidR="00084C4E" w:rsidRDefault="00594138">
      <w:pPr>
        <w:pStyle w:val="Level4"/>
      </w:pPr>
      <w:r>
        <w:rPr>
          <w:rFonts w:eastAsia="Arial"/>
          <w:lang w:val="fr-CA"/>
        </w:rPr>
        <w:tab/>
        <w:t xml:space="preserve">Modèle : RSW12UL. </w:t>
      </w:r>
    </w:p>
    <w:p w14:paraId="3F0D2BDD" w14:textId="77777777" w:rsidR="00084C4E" w:rsidRDefault="00594138">
      <w:pPr>
        <w:pStyle w:val="Level4"/>
      </w:pPr>
      <w:r>
        <w:rPr>
          <w:rFonts w:eastAsia="Arial"/>
          <w:lang w:val="fr-CA"/>
        </w:rPr>
        <w:t xml:space="preserve"> </w:t>
      </w:r>
      <w:r>
        <w:rPr>
          <w:rFonts w:eastAsia="Arial"/>
          <w:lang w:val="fr-CA"/>
        </w:rPr>
        <w:tab/>
        <w:t xml:space="preserve">Fonctionnement : Entraîné par </w:t>
      </w:r>
      <w:r>
        <w:rPr>
          <w:rFonts w:eastAsia="Arial"/>
          <w:lang w:val="fr-CA"/>
        </w:rPr>
        <w:t>engrenages.</w:t>
      </w:r>
    </w:p>
    <w:p w14:paraId="3F0D2BDE" w14:textId="77777777" w:rsidR="00084C4E" w:rsidRDefault="00594138">
      <w:pPr>
        <w:pStyle w:val="Level4"/>
      </w:pPr>
      <w:r>
        <w:rPr>
          <w:rFonts w:eastAsia="Arial"/>
          <w:lang w:val="fr-CA"/>
        </w:rPr>
        <w:tab/>
        <w:t xml:space="preserve">Conforme aux normes UL 325, UL 991, ASTM F2200 et CAS C22.2 n° 247. </w:t>
      </w:r>
    </w:p>
    <w:p w14:paraId="3F0D2BDF" w14:textId="77777777" w:rsidR="00084C4E" w:rsidRDefault="00594138">
      <w:pPr>
        <w:pStyle w:val="Level4"/>
      </w:pPr>
      <w:r>
        <w:rPr>
          <w:rFonts w:eastAsia="Arial"/>
          <w:lang w:val="fr-CA"/>
        </w:rPr>
        <w:tab/>
        <w:t>Moteur : 12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3F0D2BE0" w14:textId="77777777" w:rsidR="00084C4E" w:rsidRDefault="00594138">
      <w:pPr>
        <w:pStyle w:val="Level4"/>
      </w:pPr>
      <w:r>
        <w:rPr>
          <w:rFonts w:eastAsia="Arial"/>
          <w:color w:val="000000"/>
          <w:lang w:val="fr-CA"/>
        </w:rPr>
        <w:t xml:space="preserve"> </w:t>
      </w:r>
      <w:r>
        <w:rPr>
          <w:rFonts w:eastAsia="Arial"/>
          <w:color w:val="000000"/>
          <w:lang w:val="fr-CA"/>
        </w:rPr>
        <w:tab/>
        <w:t>À capacité de batterie de secours</w:t>
      </w:r>
    </w:p>
    <w:p w14:paraId="3F0D2BE1" w14:textId="77777777" w:rsidR="00084C4E" w:rsidRDefault="00594138">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3F0D2BE2" w14:textId="77777777" w:rsidR="00084C4E" w:rsidRDefault="00594138">
      <w:pPr>
        <w:pStyle w:val="Level5"/>
      </w:pPr>
      <w:r>
        <w:rPr>
          <w:rFonts w:eastAsia="Arial"/>
          <w:lang w:val="fr-CA"/>
        </w:rPr>
        <w:t xml:space="preserve"> </w:t>
      </w:r>
      <w:r>
        <w:rPr>
          <w:rFonts w:eastAsia="Arial"/>
          <w:lang w:val="fr-CA"/>
        </w:rPr>
        <w:tab/>
        <w:t>Connectivité</w:t>
      </w:r>
      <w:r>
        <w:rPr>
          <w:rFonts w:eastAsia="Arial"/>
          <w:lang w:val="fr-CA"/>
        </w:rPr>
        <w:t xml:space="preserve"> Internet : Technologie MyQ avec 50 canaux SSF.</w:t>
      </w:r>
    </w:p>
    <w:p w14:paraId="3F0D2BE3" w14:textId="77777777" w:rsidR="00084C4E" w:rsidRDefault="00594138">
      <w:pPr>
        <w:pStyle w:val="Level5"/>
      </w:pPr>
      <w:r>
        <w:rPr>
          <w:rFonts w:eastAsia="Arial"/>
          <w:lang w:val="fr-CA"/>
        </w:rPr>
        <w:t xml:space="preserve"> </w:t>
      </w:r>
      <w:r>
        <w:rPr>
          <w:rFonts w:eastAsia="Arial"/>
          <w:lang w:val="fr-CA"/>
        </w:rPr>
        <w:tab/>
        <w:t xml:space="preserve">Récepteur radio : Technologie Security+ 2.0 </w:t>
      </w:r>
    </w:p>
    <w:p w14:paraId="3F0D2BE4" w14:textId="77777777" w:rsidR="00084C4E" w:rsidRDefault="00594138">
      <w:pPr>
        <w:pStyle w:val="Level5"/>
      </w:pPr>
      <w:r>
        <w:rPr>
          <w:rFonts w:eastAsia="Arial"/>
          <w:lang w:val="fr-CA"/>
        </w:rPr>
        <w:t xml:space="preserve"> </w:t>
      </w:r>
      <w:r>
        <w:rPr>
          <w:rFonts w:eastAsia="Arial"/>
          <w:lang w:val="fr-CA"/>
        </w:rPr>
        <w:tab/>
        <w:t xml:space="preserve">Cellule photoélectrique rétroréfléchissante surveillée. </w:t>
      </w:r>
    </w:p>
    <w:p w14:paraId="3F0D2BE5" w14:textId="77777777" w:rsidR="00084C4E" w:rsidRDefault="00084C4E">
      <w:pPr>
        <w:rPr>
          <w:rFonts w:cs="Arial"/>
          <w:vanish/>
          <w:color w:val="0070C0"/>
        </w:rPr>
      </w:pPr>
    </w:p>
    <w:p w14:paraId="3F0D2BE6" w14:textId="77777777" w:rsidR="00084C4E" w:rsidRDefault="00594138">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w:t>
      </w:r>
      <w:r>
        <w:rPr>
          <w:rFonts w:eastAsia="Arial" w:cs="Arial"/>
          <w:color w:val="0070C0"/>
          <w:lang w:val="fr-CA"/>
        </w:rPr>
        <w:t>er pour obtenir de l’aide sur la sélection des accessoires.</w:t>
      </w:r>
    </w:p>
    <w:p w14:paraId="3F0D2BE7" w14:textId="77777777" w:rsidR="00084C4E" w:rsidRDefault="00594138">
      <w:pPr>
        <w:pStyle w:val="SpecPara4"/>
        <w:numPr>
          <w:ilvl w:val="0"/>
          <w:numId w:val="0"/>
        </w:numPr>
        <w:rPr>
          <w:rFonts w:cs="Arial"/>
          <w:vanish/>
          <w:color w:val="0070C0"/>
        </w:rPr>
      </w:pPr>
      <w:r>
        <w:rPr>
          <w:rFonts w:cs="Arial"/>
          <w:vanish/>
          <w:color w:val="0070C0"/>
        </w:rPr>
        <w:t xml:space="preserve"> </w:t>
      </w:r>
    </w:p>
    <w:p w14:paraId="3F0D2BE8" w14:textId="77777777" w:rsidR="00084C4E" w:rsidRDefault="00594138">
      <w:pPr>
        <w:pStyle w:val="Level4"/>
        <w:rPr>
          <w:color w:val="000000" w:themeColor="text1"/>
        </w:rPr>
      </w:pPr>
      <w:r>
        <w:rPr>
          <w:rFonts w:eastAsia="Arial"/>
          <w:color w:val="000000"/>
          <w:lang w:val="fr-CA"/>
        </w:rPr>
        <w:t xml:space="preserve"> </w:t>
      </w:r>
      <w:r>
        <w:rPr>
          <w:rFonts w:eastAsia="Arial"/>
          <w:color w:val="000000"/>
          <w:lang w:val="fr-CA"/>
        </w:rPr>
        <w:tab/>
        <w:t>Accessoires :</w:t>
      </w:r>
    </w:p>
    <w:p w14:paraId="3F0D2BE9" w14:textId="77777777" w:rsidR="00084C4E" w:rsidRDefault="00594138">
      <w:pPr>
        <w:pStyle w:val="Level5"/>
      </w:pPr>
      <w:r>
        <w:rPr>
          <w:rFonts w:eastAsia="Arial"/>
          <w:color w:val="000000"/>
          <w:lang w:val="fr-CA"/>
        </w:rPr>
        <w:t xml:space="preserve"> </w:t>
      </w:r>
      <w:r>
        <w:rPr>
          <w:rFonts w:eastAsia="Arial"/>
          <w:color w:val="000000"/>
          <w:lang w:val="fr-CA"/>
        </w:rPr>
        <w:tab/>
      </w:r>
      <w:r>
        <w:rPr>
          <w:rFonts w:eastAsia="Arial"/>
          <w:lang w:val="fr-CA"/>
        </w:rPr>
        <w:t xml:space="preserve">Dispositifs de sécurité contrôlée : </w:t>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color w:val="FF0000"/>
          <w:lang w:val="fr-CA"/>
        </w:rPr>
        <w:t xml:space="preserve">[Cellules photoélectriques à faisceau continu.] [Bordure sans fil avec émetteur et récepteur.] </w:t>
      </w:r>
      <w:r>
        <w:rPr>
          <w:rFonts w:eastAsia="Arial"/>
          <w:color w:val="FF0000"/>
          <w:lang w:val="fr-CA"/>
        </w:rPr>
        <w:t>[Émetteur-récepteur de bordure sans fil.] [Bordures surveillées câblées.]</w:t>
      </w:r>
    </w:p>
    <w:p w14:paraId="3F0D2BEA" w14:textId="77777777" w:rsidR="00084C4E" w:rsidRDefault="00594138">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3F0D2BEB" w14:textId="77777777" w:rsidR="00084C4E" w:rsidRDefault="00594138">
      <w:pPr>
        <w:pStyle w:val="Level5"/>
      </w:pPr>
      <w:r>
        <w:rPr>
          <w:rFonts w:eastAsia="Arial"/>
          <w:lang w:val="fr-CA"/>
        </w:rPr>
        <w:tab/>
      </w:r>
      <w:r>
        <w:rPr>
          <w:rFonts w:eastAsia="Arial"/>
          <w:color w:val="FF0000"/>
          <w:lang w:val="fr-CA"/>
        </w:rPr>
        <w:t>[Télécommande à DIP encodés à un bouton.] [Télécommande programmable à deux boutons</w:t>
      </w:r>
      <w:r>
        <w:rPr>
          <w:rFonts w:eastAsia="Arial"/>
          <w:color w:val="FF0000"/>
          <w:lang w:val="fr-CA"/>
        </w:rPr>
        <w:t xml:space="preserve"> sans code fixe Security+ 2.0.] [Télécommande programmable à quatre boutons sans code fixe Security+ 2.0.]</w:t>
      </w:r>
    </w:p>
    <w:p w14:paraId="3F0D2BEC" w14:textId="77777777" w:rsidR="00084C4E" w:rsidRDefault="00594138">
      <w:pPr>
        <w:pStyle w:val="Level5"/>
      </w:pPr>
      <w:r>
        <w:rPr>
          <w:rFonts w:eastAsia="Arial"/>
          <w:lang w:val="fr-CA"/>
        </w:rPr>
        <w:t xml:space="preserve"> </w:t>
      </w:r>
      <w:r>
        <w:rPr>
          <w:rFonts w:eastAsia="Arial"/>
          <w:lang w:val="fr-CA"/>
        </w:rPr>
        <w:tab/>
        <w:t>Intercoms vidéo intelligents résidentiels.</w:t>
      </w:r>
    </w:p>
    <w:p w14:paraId="3F0D2BED" w14:textId="77777777" w:rsidR="00084C4E" w:rsidRDefault="00594138">
      <w:pPr>
        <w:pStyle w:val="Level5"/>
      </w:pPr>
      <w:r>
        <w:rPr>
          <w:rFonts w:eastAsia="Arial"/>
          <w:lang w:val="fr-CA"/>
        </w:rPr>
        <w:t xml:space="preserve"> </w:t>
      </w:r>
      <w:r>
        <w:rPr>
          <w:rFonts w:eastAsia="Arial"/>
          <w:lang w:val="fr-CA"/>
        </w:rPr>
        <w:tab/>
        <w:t xml:space="preserve">Passerelle Internet. </w:t>
      </w:r>
    </w:p>
    <w:p w14:paraId="3F0D2BEE" w14:textId="77777777" w:rsidR="00084C4E" w:rsidRDefault="00594138">
      <w:pPr>
        <w:pStyle w:val="Level5"/>
      </w:pPr>
      <w:r>
        <w:rPr>
          <w:rFonts w:eastAsia="Arial"/>
          <w:lang w:val="fr-CA"/>
        </w:rPr>
        <w:t xml:space="preserve"> </w:t>
      </w:r>
      <w:r>
        <w:rPr>
          <w:rFonts w:eastAsia="Arial"/>
          <w:lang w:val="fr-CA"/>
        </w:rPr>
        <w:tab/>
        <w:t>Nécessaire de panneau solaire.</w:t>
      </w:r>
    </w:p>
    <w:p w14:paraId="3F0D2BEF" w14:textId="77777777" w:rsidR="00084C4E" w:rsidRDefault="00594138">
      <w:pPr>
        <w:pStyle w:val="Level5"/>
      </w:pPr>
      <w:r>
        <w:rPr>
          <w:rFonts w:eastAsia="Arial"/>
          <w:lang w:val="fr-CA"/>
        </w:rPr>
        <w:t xml:space="preserve"> </w:t>
      </w:r>
      <w:r>
        <w:rPr>
          <w:rFonts w:eastAsia="Arial"/>
          <w:lang w:val="fr-CA"/>
        </w:rPr>
        <w:tab/>
        <w:t>Capteur à boucle enfichable.</w:t>
      </w:r>
    </w:p>
    <w:p w14:paraId="3F0D2BF0" w14:textId="77777777" w:rsidR="00084C4E" w:rsidRDefault="00594138">
      <w:pPr>
        <w:pStyle w:val="Level5"/>
      </w:pPr>
      <w:r>
        <w:rPr>
          <w:rFonts w:eastAsia="Arial"/>
          <w:lang w:val="fr-CA"/>
        </w:rPr>
        <w:t xml:space="preserve"> </w:t>
      </w:r>
      <w:r>
        <w:rPr>
          <w:rFonts w:eastAsia="Arial"/>
          <w:lang w:val="fr-CA"/>
        </w:rPr>
        <w:tab/>
        <w:t xml:space="preserve">Nécessaire de </w:t>
      </w:r>
      <w:r>
        <w:rPr>
          <w:rFonts w:eastAsia="Arial"/>
          <w:lang w:val="fr-CA"/>
        </w:rPr>
        <w:t>chauffage.</w:t>
      </w:r>
    </w:p>
    <w:p w14:paraId="3F0D2BF1" w14:textId="77777777" w:rsidR="00084C4E" w:rsidRDefault="00084C4E">
      <w:pPr>
        <w:pStyle w:val="Level5"/>
        <w:numPr>
          <w:ilvl w:val="0"/>
          <w:numId w:val="0"/>
        </w:numPr>
      </w:pPr>
    </w:p>
    <w:p w14:paraId="3F0D2D1C" w14:textId="77777777" w:rsidR="00084C4E" w:rsidRDefault="00594138">
      <w:pPr>
        <w:pStyle w:val="Level1"/>
      </w:pPr>
      <w:r>
        <w:rPr>
          <w:rFonts w:eastAsia="Arial"/>
          <w:bCs/>
          <w:lang w:val="fr-CA"/>
        </w:rPr>
        <w:tab/>
        <w:t>EXÉCUTION</w:t>
      </w:r>
    </w:p>
    <w:p w14:paraId="3F0D2D1D" w14:textId="77777777" w:rsidR="00084C4E" w:rsidRDefault="00084C4E"/>
    <w:p w14:paraId="3F0D2D1E" w14:textId="77777777" w:rsidR="00084C4E" w:rsidRDefault="00594138">
      <w:pPr>
        <w:pStyle w:val="Level2"/>
      </w:pPr>
      <w:r>
        <w:rPr>
          <w:rFonts w:eastAsia="Arial"/>
          <w:lang w:val="fr-CA"/>
        </w:rPr>
        <w:tab/>
        <w:t>INSTALLATION</w:t>
      </w:r>
    </w:p>
    <w:p w14:paraId="3F0D2D1F" w14:textId="77777777" w:rsidR="00084C4E" w:rsidRDefault="00084C4E">
      <w:pPr>
        <w:pStyle w:val="Level2"/>
        <w:numPr>
          <w:ilvl w:val="0"/>
          <w:numId w:val="0"/>
        </w:numPr>
      </w:pPr>
    </w:p>
    <w:p w14:paraId="3F0D2D20" w14:textId="77777777" w:rsidR="00084C4E" w:rsidRDefault="00594138">
      <w:pPr>
        <w:pStyle w:val="Level3"/>
      </w:pPr>
      <w:r>
        <w:rPr>
          <w:rFonts w:eastAsia="Arial"/>
          <w:lang w:val="fr-CA"/>
        </w:rPr>
        <w:tab/>
        <w:t xml:space="preserve">Installer conformément aux instructions du fabricant. </w:t>
      </w:r>
    </w:p>
    <w:p w14:paraId="3F0D2D21" w14:textId="77777777" w:rsidR="00084C4E" w:rsidRDefault="00084C4E"/>
    <w:p w14:paraId="3F0D2D22" w14:textId="77777777" w:rsidR="00084C4E" w:rsidRDefault="00594138">
      <w:pPr>
        <w:pStyle w:val="Level2"/>
      </w:pPr>
      <w:r>
        <w:rPr>
          <w:rFonts w:eastAsia="Arial"/>
          <w:lang w:val="fr-CA"/>
        </w:rPr>
        <w:tab/>
        <w:t>ACTIVITÉS DE CLÔTURE</w:t>
      </w:r>
    </w:p>
    <w:p w14:paraId="3F0D2D23" w14:textId="77777777" w:rsidR="00084C4E" w:rsidRDefault="00084C4E">
      <w:pPr>
        <w:pStyle w:val="Level2"/>
        <w:numPr>
          <w:ilvl w:val="0"/>
          <w:numId w:val="0"/>
        </w:numPr>
      </w:pPr>
    </w:p>
    <w:p w14:paraId="3F0D2D24" w14:textId="77777777" w:rsidR="00084C4E" w:rsidRDefault="00594138">
      <w:pPr>
        <w:pStyle w:val="Level3"/>
      </w:pPr>
      <w:r>
        <w:rPr>
          <w:rFonts w:eastAsia="Arial"/>
          <w:lang w:val="fr-CA"/>
        </w:rPr>
        <w:t xml:space="preserve"> </w:t>
      </w:r>
      <w:r>
        <w:rPr>
          <w:rFonts w:eastAsia="Arial"/>
          <w:lang w:val="fr-CA"/>
        </w:rPr>
        <w:tab/>
        <w:t xml:space="preserve">Tester et ajuster le bon </w:t>
      </w:r>
      <w:r>
        <w:rPr>
          <w:rFonts w:eastAsia="Arial"/>
          <w:lang w:val="fr-CA"/>
        </w:rPr>
        <w:t>fonctionnement des opérateurs.</w:t>
      </w:r>
    </w:p>
    <w:p w14:paraId="3F0D2D25" w14:textId="77777777" w:rsidR="00084C4E" w:rsidRDefault="00084C4E"/>
    <w:p w14:paraId="3F0D2D26" w14:textId="77777777" w:rsidR="00084C4E" w:rsidRDefault="00594138">
      <w:pPr>
        <w:pStyle w:val="Level3"/>
      </w:pPr>
      <w:r>
        <w:rPr>
          <w:rFonts w:eastAsia="Arial"/>
          <w:lang w:val="fr-CA"/>
        </w:rPr>
        <w:tab/>
        <w:t>Démonstration : Démontrer le fonctionnement et la programmation des opérateurs au propriétaire.</w:t>
      </w:r>
    </w:p>
    <w:p w14:paraId="3F0D2D27" w14:textId="77777777" w:rsidR="00084C4E" w:rsidRDefault="00084C4E">
      <w:pPr>
        <w:rPr>
          <w:rFonts w:cs="Arial"/>
        </w:rPr>
      </w:pPr>
    </w:p>
    <w:p w14:paraId="3F0D2D28" w14:textId="77777777" w:rsidR="00084C4E" w:rsidRDefault="00084C4E">
      <w:pPr>
        <w:rPr>
          <w:rFonts w:cs="Arial"/>
        </w:rPr>
      </w:pPr>
    </w:p>
    <w:p w14:paraId="3F0D2D29" w14:textId="77777777" w:rsidR="00084C4E" w:rsidRDefault="00594138">
      <w:pPr>
        <w:jc w:val="center"/>
        <w:rPr>
          <w:rFonts w:cs="Arial"/>
        </w:rPr>
      </w:pPr>
      <w:r>
        <w:rPr>
          <w:rFonts w:eastAsia="Arial" w:cs="Arial"/>
          <w:lang w:val="fr-CA"/>
        </w:rPr>
        <w:t>FIN DE LA SECTION</w:t>
      </w:r>
    </w:p>
    <w:sectPr w:rsidR="00084C4E">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F2C6" w14:textId="77777777" w:rsidR="00594138" w:rsidRDefault="00594138">
      <w:r>
        <w:separator/>
      </w:r>
    </w:p>
  </w:endnote>
  <w:endnote w:type="continuationSeparator" w:id="0">
    <w:p w14:paraId="29C922B0" w14:textId="77777777" w:rsidR="00594138" w:rsidRDefault="0059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D32" w14:textId="77777777" w:rsidR="00084C4E" w:rsidRDefault="00084C4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0D2D33" w14:textId="77777777" w:rsidR="00084C4E" w:rsidRDefault="00084C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D34" w14:textId="77777777" w:rsidR="00084C4E" w:rsidRDefault="00084C4E">
    <w:pPr>
      <w:tabs>
        <w:tab w:val="center" w:pos="5040"/>
        <w:tab w:val="right" w:pos="10079"/>
      </w:tabs>
      <w:rPr>
        <w:rFonts w:cs="Arial"/>
      </w:rPr>
    </w:pPr>
  </w:p>
  <w:p w14:paraId="3F0D2D35" w14:textId="77777777" w:rsidR="00084C4E" w:rsidRDefault="00594138">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3F0D2D36" w14:textId="77777777" w:rsidR="00084C4E" w:rsidRDefault="00594138">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9AA8" w14:textId="77777777" w:rsidR="00594138" w:rsidRDefault="00594138">
      <w:r>
        <w:separator/>
      </w:r>
    </w:p>
  </w:footnote>
  <w:footnote w:type="continuationSeparator" w:id="0">
    <w:p w14:paraId="1F457D18" w14:textId="77777777" w:rsidR="00594138" w:rsidRDefault="0059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D2E" w14:textId="77777777" w:rsidR="00084C4E" w:rsidRDefault="00084C4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F0D2D2F" w14:textId="77777777" w:rsidR="00084C4E" w:rsidRDefault="00084C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D30" w14:textId="77777777" w:rsidR="00084C4E" w:rsidRDefault="00084C4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F0D2D31" w14:textId="77777777" w:rsidR="00084C4E" w:rsidRDefault="00084C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4E"/>
    <w:rsid w:val="00084C4E"/>
    <w:rsid w:val="00594138"/>
    <w:rsid w:val="008330BC"/>
    <w:rsid w:val="00B23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D2B49"/>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5188</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2022-02-01T15:45:00Z</dcterms:created>
  <dcterms:modified xsi:type="dcterms:W3CDTF">2022-02-01T15:46:00Z</dcterms:modified>
</cp:coreProperties>
</file>