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DFE9" w14:textId="77777777" w:rsidR="00AA687F" w:rsidRDefault="00963EF4">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0DB4DFEA"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DB4DFEB"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0DB4DFEC"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DB4DFED"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0DB4DFEE"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DB4DFEF"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0DB4DFF0" w14:textId="77777777" w:rsidR="00AA687F" w:rsidRDefault="00AA687F">
      <w:pPr>
        <w:pStyle w:val="Header"/>
        <w:tabs>
          <w:tab w:val="clear" w:pos="4680"/>
          <w:tab w:val="clear" w:pos="9360"/>
          <w:tab w:val="center" w:pos="5040"/>
          <w:tab w:val="right" w:pos="10080"/>
        </w:tabs>
        <w:contextualSpacing/>
        <w:rPr>
          <w:rFonts w:cs="Arial"/>
          <w:color w:val="0070C0"/>
        </w:rPr>
      </w:pPr>
    </w:p>
    <w:p w14:paraId="0DB4DFF1"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0DB4DFF2"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DB4DFF3"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0DB4DFF4"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DB4DFF5"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0DB4DFF6"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DB4DFF7"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0DB4DFF8"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DB4DFF9"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0DB4DFFA"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DB4DFFB"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0DB4DFFC"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DB4DFFD" w14:textId="77777777" w:rsidR="00AA687F" w:rsidRDefault="00963EF4">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0DB4DFFE"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DB4DFFF"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0DB4E000"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DB4E001" w14:textId="77777777" w:rsidR="00AA687F" w:rsidRDefault="00963E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DB4E002" w14:textId="77777777" w:rsidR="00AA687F" w:rsidRDefault="00AA687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DB4E003" w14:textId="77777777" w:rsidR="00AA687F" w:rsidRDefault="00963EF4">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0DB4E004" w14:textId="77777777" w:rsidR="00AA687F" w:rsidRDefault="00AA687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DB4E005" w14:textId="77777777" w:rsidR="00AA687F" w:rsidRDefault="00963EF4">
      <w:pPr>
        <w:pStyle w:val="Level1"/>
      </w:pPr>
      <w:r>
        <w:rPr>
          <w:rFonts w:eastAsia="Arial"/>
          <w:bCs/>
          <w:lang w:val="fr-CA"/>
        </w:rPr>
        <w:tab/>
        <w:t>GÉNÉRALITÉS</w:t>
      </w:r>
    </w:p>
    <w:p w14:paraId="0DB4E006" w14:textId="77777777" w:rsidR="00AA687F" w:rsidRDefault="00AA687F"/>
    <w:p w14:paraId="0DB4E007" w14:textId="77777777" w:rsidR="00AA687F" w:rsidRDefault="00963EF4">
      <w:pPr>
        <w:pStyle w:val="Level2"/>
      </w:pPr>
      <w:r>
        <w:rPr>
          <w:rFonts w:eastAsia="Arial"/>
          <w:lang w:val="fr-CA"/>
        </w:rPr>
        <w:tab/>
        <w:t>SOUMISSIONS</w:t>
      </w:r>
    </w:p>
    <w:p w14:paraId="0DB4E008" w14:textId="77777777" w:rsidR="00AA687F" w:rsidRDefault="00963EF4">
      <w:r>
        <w:t xml:space="preserve"> </w:t>
      </w:r>
    </w:p>
    <w:p w14:paraId="0DB4E009" w14:textId="77777777" w:rsidR="00AA687F" w:rsidRDefault="00963EF4">
      <w:pPr>
        <w:pStyle w:val="Level3"/>
      </w:pPr>
      <w:r>
        <w:rPr>
          <w:rFonts w:eastAsia="Arial"/>
          <w:lang w:val="fr-CA"/>
        </w:rPr>
        <w:tab/>
        <w:t>Soumissions d’action :</w:t>
      </w:r>
    </w:p>
    <w:p w14:paraId="0DB4E00A" w14:textId="77777777" w:rsidR="00AA687F" w:rsidRDefault="00963EF4">
      <w:pPr>
        <w:pStyle w:val="Level4"/>
      </w:pPr>
      <w:r>
        <w:rPr>
          <w:rFonts w:eastAsia="Arial"/>
          <w:lang w:val="fr-CA"/>
        </w:rPr>
        <w:tab/>
        <w:t>Données sur le produit : Données descriptives du fabricant et attributs du produit.</w:t>
      </w:r>
    </w:p>
    <w:p w14:paraId="0DB4E00B" w14:textId="77777777" w:rsidR="00AA687F" w:rsidRDefault="00AA687F"/>
    <w:p w14:paraId="0DB4E00C" w14:textId="77777777" w:rsidR="00AA687F" w:rsidRDefault="00963EF4">
      <w:pPr>
        <w:pStyle w:val="Level3"/>
      </w:pPr>
      <w:r>
        <w:rPr>
          <w:rFonts w:eastAsia="Arial"/>
          <w:lang w:val="fr-CA"/>
        </w:rPr>
        <w:tab/>
        <w:t>Soumissions de clôture :</w:t>
      </w:r>
    </w:p>
    <w:p w14:paraId="0DB4E00D" w14:textId="77777777" w:rsidR="00AA687F" w:rsidRDefault="00963EF4">
      <w:pPr>
        <w:pStyle w:val="Level4"/>
      </w:pPr>
      <w:r>
        <w:rPr>
          <w:rFonts w:eastAsia="Arial"/>
          <w:lang w:val="fr-CA"/>
        </w:rPr>
        <w:tab/>
        <w:t>Données de fonctionnement et d’entretien</w:t>
      </w:r>
    </w:p>
    <w:p w14:paraId="0DB4E00E" w14:textId="77777777" w:rsidR="00AA687F" w:rsidRDefault="00AA687F">
      <w:bookmarkStart w:id="1" w:name="_Hlk37778670"/>
    </w:p>
    <w:p w14:paraId="0DB4E00F" w14:textId="77777777" w:rsidR="00AA687F" w:rsidRDefault="00963EF4">
      <w:pPr>
        <w:pStyle w:val="Level2"/>
      </w:pPr>
      <w:r>
        <w:rPr>
          <w:rFonts w:eastAsia="Arial"/>
          <w:lang w:val="fr-CA"/>
        </w:rPr>
        <w:tab/>
        <w:t>ASSURANCE DE LA QUALITÉ</w:t>
      </w:r>
    </w:p>
    <w:p w14:paraId="0DB4E010" w14:textId="77777777" w:rsidR="00AA687F" w:rsidRDefault="00AA687F"/>
    <w:p w14:paraId="0DB4E011" w14:textId="77777777" w:rsidR="00AA687F" w:rsidRDefault="00963EF4">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0DB4E012" w14:textId="77777777" w:rsidR="00AA687F" w:rsidRDefault="00AA687F"/>
    <w:p w14:paraId="0DB4E013" w14:textId="77777777" w:rsidR="00AA687F" w:rsidRDefault="00963EF4">
      <w:pPr>
        <w:pStyle w:val="Level2"/>
      </w:pPr>
      <w:r>
        <w:rPr>
          <w:rFonts w:eastAsia="Arial"/>
          <w:lang w:val="fr-CA"/>
        </w:rPr>
        <w:tab/>
        <w:t>GARANTIE</w:t>
      </w:r>
    </w:p>
    <w:p w14:paraId="0DB4E014" w14:textId="77777777" w:rsidR="00AA687F" w:rsidRDefault="00AA687F"/>
    <w:p w14:paraId="0DB4E015" w14:textId="77777777" w:rsidR="00AA687F" w:rsidRDefault="00963EF4">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0DB4E016" w14:textId="77777777" w:rsidR="00AA687F" w:rsidRDefault="00AA687F">
      <w:pPr>
        <w:rPr>
          <w:rFonts w:cs="Arial"/>
          <w:color w:val="0070C0"/>
        </w:rPr>
      </w:pPr>
    </w:p>
    <w:p w14:paraId="0DB4E017" w14:textId="77777777" w:rsidR="00AA687F" w:rsidRDefault="00963EF4">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0DB4E018" w14:textId="77777777" w:rsidR="00AA687F" w:rsidRDefault="00AA687F"/>
    <w:p w14:paraId="0DB4E019" w14:textId="77777777" w:rsidR="00AA687F" w:rsidRDefault="00963EF4">
      <w:pPr>
        <w:pStyle w:val="Level1"/>
      </w:pPr>
      <w:r>
        <w:rPr>
          <w:rFonts w:eastAsia="Arial"/>
          <w:bCs/>
          <w:lang w:val="fr-CA"/>
        </w:rPr>
        <w:tab/>
        <w:t>PRODUITS</w:t>
      </w:r>
    </w:p>
    <w:p w14:paraId="0DB4E01A" w14:textId="77777777" w:rsidR="00AA687F" w:rsidRDefault="00AA687F"/>
    <w:p w14:paraId="0DB4E01B" w14:textId="77777777" w:rsidR="00AA687F" w:rsidRDefault="00963EF4">
      <w:pPr>
        <w:pStyle w:val="Level2"/>
      </w:pPr>
      <w:r>
        <w:rPr>
          <w:rFonts w:eastAsia="Arial"/>
          <w:lang w:val="fr-CA"/>
        </w:rPr>
        <w:tab/>
        <w:t>FABRICANTS</w:t>
      </w:r>
    </w:p>
    <w:p w14:paraId="0DB4E01C" w14:textId="77777777" w:rsidR="00AA687F" w:rsidRDefault="00AA687F"/>
    <w:p w14:paraId="0DB4E01D" w14:textId="77777777" w:rsidR="00AA687F" w:rsidRDefault="00963EF4">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0DB4E01E" w14:textId="77777777" w:rsidR="00AA687F" w:rsidRDefault="00AA687F">
      <w:pPr>
        <w:pStyle w:val="Level4"/>
        <w:numPr>
          <w:ilvl w:val="0"/>
          <w:numId w:val="0"/>
        </w:numPr>
      </w:pPr>
    </w:p>
    <w:p w14:paraId="0DB4E01F" w14:textId="77777777" w:rsidR="00AA687F" w:rsidRDefault="00963EF4">
      <w:pPr>
        <w:pStyle w:val="Level3"/>
      </w:pPr>
      <w:r>
        <w:rPr>
          <w:rFonts w:eastAsia="Arial"/>
          <w:lang w:val="fr-CA"/>
        </w:rPr>
        <w:tab/>
        <w:t xml:space="preserve">Substitutions : </w:t>
      </w:r>
      <w:r>
        <w:rPr>
          <w:rFonts w:eastAsia="Arial"/>
          <w:color w:val="FF0000"/>
          <w:lang w:val="fr-CA"/>
        </w:rPr>
        <w:t>[Consultez la Division 01.] [Non autorisé.]</w:t>
      </w:r>
    </w:p>
    <w:p w14:paraId="0DB4E020" w14:textId="77777777" w:rsidR="00AA687F" w:rsidRDefault="00AA687F"/>
    <w:p w14:paraId="0DB4E021" w14:textId="77777777" w:rsidR="00AA687F" w:rsidRDefault="00963EF4">
      <w:pPr>
        <w:pStyle w:val="Level2"/>
      </w:pPr>
      <w:r>
        <w:rPr>
          <w:rFonts w:eastAsia="Arial"/>
          <w:lang w:val="fr-CA"/>
        </w:rPr>
        <w:tab/>
        <w:t>UNITÉS FABRIQUÉES</w:t>
      </w:r>
    </w:p>
    <w:p w14:paraId="0DB4E022" w14:textId="77777777" w:rsidR="00AA687F" w:rsidRDefault="00AA687F">
      <w:pPr>
        <w:rPr>
          <w:rFonts w:cs="Arial"/>
          <w:color w:val="0070C0"/>
        </w:rPr>
      </w:pPr>
    </w:p>
    <w:p w14:paraId="0DB4E023" w14:textId="77777777" w:rsidR="00AA687F" w:rsidRDefault="00963EF4">
      <w:pPr>
        <w:rPr>
          <w:rFonts w:cs="Arial"/>
          <w:color w:val="0070C0"/>
        </w:rPr>
      </w:pPr>
      <w:r>
        <w:rPr>
          <w:rFonts w:eastAsia="Arial" w:cs="Arial"/>
          <w:color w:val="0070C0"/>
          <w:lang w:val="fr-CA"/>
        </w:rPr>
        <w:t>Les boîtiers NEMA sont classés comme suit :</w:t>
      </w:r>
    </w:p>
    <w:p w14:paraId="0DB4E024" w14:textId="77777777" w:rsidR="00AA687F" w:rsidRDefault="00AA687F">
      <w:pPr>
        <w:rPr>
          <w:rFonts w:cs="Arial"/>
          <w:color w:val="0070C0"/>
        </w:rPr>
      </w:pPr>
    </w:p>
    <w:p w14:paraId="0DB4E025" w14:textId="77777777" w:rsidR="00AA687F" w:rsidRDefault="00963EF4">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0DB4E026" w14:textId="77777777" w:rsidR="00AA687F" w:rsidRDefault="00AA687F">
      <w:pPr>
        <w:rPr>
          <w:rFonts w:cs="Arial"/>
          <w:color w:val="0070C0"/>
        </w:rPr>
      </w:pPr>
    </w:p>
    <w:p w14:paraId="0DB4E027" w14:textId="77777777" w:rsidR="00AA687F" w:rsidRDefault="00963EF4">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0DB4E028" w14:textId="77777777" w:rsidR="00AA687F" w:rsidRDefault="00AA687F">
      <w:pPr>
        <w:rPr>
          <w:rFonts w:cs="Arial"/>
          <w:color w:val="0070C0"/>
        </w:rPr>
      </w:pPr>
    </w:p>
    <w:p w14:paraId="0DB4E029" w14:textId="77777777" w:rsidR="00AA687F" w:rsidRDefault="00963EF4">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0DB4E02A" w14:textId="77777777" w:rsidR="00AA687F" w:rsidRDefault="00AA687F">
      <w:pPr>
        <w:rPr>
          <w:rFonts w:cs="Arial"/>
          <w:color w:val="0070C0"/>
        </w:rPr>
      </w:pPr>
    </w:p>
    <w:p w14:paraId="0DB4E02B" w14:textId="77777777" w:rsidR="00AA687F" w:rsidRDefault="00963EF4">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0DB4E02C" w14:textId="77777777" w:rsidR="00AA687F" w:rsidRDefault="00AA687F">
      <w:pPr>
        <w:rPr>
          <w:rFonts w:cs="Arial"/>
          <w:color w:val="0070C0"/>
        </w:rPr>
      </w:pPr>
    </w:p>
    <w:p w14:paraId="0DB4E13B" w14:textId="77777777" w:rsidR="00AA687F" w:rsidRDefault="00963EF4">
      <w:pPr>
        <w:rPr>
          <w:rFonts w:cs="Arial"/>
          <w:color w:val="0070C0"/>
        </w:rPr>
      </w:pPr>
      <w:r>
        <w:rPr>
          <w:rFonts w:eastAsia="Arial" w:cs="Arial"/>
          <w:color w:val="0070C0"/>
          <w:lang w:val="fr-CA"/>
        </w:rPr>
        <w:t>Conservez ce qui suit pour un actionneur à arbre intermédiaire de service moyen pour les portes articulées à le</w:t>
      </w:r>
      <w:r>
        <w:rPr>
          <w:rFonts w:eastAsia="Arial" w:cs="Arial"/>
          <w:color w:val="0070C0"/>
          <w:lang w:val="fr-CA"/>
        </w:rPr>
        <w:t>vage élevé et vertical et les portes et grilles à bobine suspendue qui nécessitent une réduction de la tête d’engrenage. Reportez-vous à la documentation technique de LiftMaster pour connaître les dimensions et les poids de porte maximum, ainsi que les dét</w:t>
      </w:r>
      <w:r>
        <w:rPr>
          <w:rFonts w:eastAsia="Arial" w:cs="Arial"/>
          <w:color w:val="0070C0"/>
          <w:lang w:val="fr-CA"/>
        </w:rPr>
        <w:t>ails supplémentaires du produit.</w:t>
      </w:r>
    </w:p>
    <w:p w14:paraId="0DB4E13C" w14:textId="77777777" w:rsidR="00AA687F" w:rsidRDefault="00AA687F">
      <w:pPr>
        <w:rPr>
          <w:rFonts w:cs="Arial"/>
          <w:color w:val="0070C0"/>
        </w:rPr>
      </w:pPr>
    </w:p>
    <w:p w14:paraId="0DB4E13D" w14:textId="77777777" w:rsidR="00AA687F" w:rsidRDefault="00963EF4">
      <w:pPr>
        <w:pStyle w:val="Level3"/>
      </w:pPr>
      <w:r>
        <w:rPr>
          <w:rFonts w:eastAsia="Arial"/>
          <w:lang w:val="fr-CA"/>
        </w:rPr>
        <w:tab/>
        <w:t>Actionneurs de porte :</w:t>
      </w:r>
    </w:p>
    <w:p w14:paraId="0DB4E13E" w14:textId="77777777" w:rsidR="00AA687F" w:rsidRDefault="00963EF4">
      <w:pPr>
        <w:pStyle w:val="Level4"/>
      </w:pPr>
      <w:r>
        <w:rPr>
          <w:rFonts w:eastAsia="Arial"/>
          <w:lang w:val="fr-CA"/>
        </w:rPr>
        <w:tab/>
        <w:t>Modèle : MGJ.</w:t>
      </w:r>
    </w:p>
    <w:p w14:paraId="0DB4E13F" w14:textId="77777777" w:rsidR="00AA687F" w:rsidRDefault="00963EF4">
      <w:pPr>
        <w:pStyle w:val="Level4"/>
      </w:pPr>
      <w:r>
        <w:rPr>
          <w:rFonts w:eastAsia="Arial"/>
          <w:lang w:val="fr-CA"/>
        </w:rPr>
        <w:t xml:space="preserve"> </w:t>
      </w:r>
      <w:r>
        <w:rPr>
          <w:rFonts w:eastAsia="Arial"/>
          <w:lang w:val="fr-CA"/>
        </w:rPr>
        <w:tab/>
        <w:t>Fonctionnement : Arbre intermédiaire.</w:t>
      </w:r>
    </w:p>
    <w:p w14:paraId="0DB4E140" w14:textId="77777777" w:rsidR="00AA687F" w:rsidRDefault="00963EF4">
      <w:pPr>
        <w:pStyle w:val="Level4"/>
      </w:pPr>
      <w:r>
        <w:rPr>
          <w:rFonts w:eastAsia="Arial"/>
          <w:lang w:val="fr-CA"/>
        </w:rPr>
        <w:tab/>
        <w:t>Montage : Mur.</w:t>
      </w:r>
    </w:p>
    <w:p w14:paraId="0DB4E141" w14:textId="77777777" w:rsidR="00AA687F" w:rsidRDefault="00963EF4">
      <w:pPr>
        <w:pStyle w:val="Level4"/>
      </w:pPr>
      <w:r>
        <w:rPr>
          <w:rFonts w:eastAsia="Arial"/>
          <w:lang w:val="fr-CA"/>
        </w:rPr>
        <w:t xml:space="preserve"> </w:t>
      </w:r>
      <w:r>
        <w:rPr>
          <w:rFonts w:eastAsia="Arial"/>
          <w:lang w:val="fr-CA"/>
        </w:rPr>
        <w:tab/>
        <w:t>Déconnexion d’urgence : Déconnexion au niveau du sol.</w:t>
      </w:r>
    </w:p>
    <w:p w14:paraId="0DB4E142" w14:textId="77777777" w:rsidR="00AA687F" w:rsidRDefault="00963EF4">
      <w:pPr>
        <w:pStyle w:val="Level4"/>
        <w:rPr>
          <w:rFonts w:cs="Arial"/>
          <w:color w:val="000000" w:themeColor="text1"/>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w:t>
      </w:r>
      <w:r>
        <w:rPr>
          <w:rFonts w:eastAsia="Arial" w:cs="Arial"/>
          <w:color w:val="000000"/>
          <w:shd w:val="clear" w:color="auto" w:fill="FFFFFF"/>
          <w:lang w:val="fr-CA"/>
        </w:rPr>
        <w:t>es par jour</w:t>
      </w:r>
      <w:r>
        <w:rPr>
          <w:rFonts w:eastAsia="Arial" w:cs="Arial"/>
          <w:color w:val="000000"/>
          <w:lang w:val="fr-CA"/>
        </w:rPr>
        <w:t>.</w:t>
      </w:r>
    </w:p>
    <w:p w14:paraId="0DB4E143" w14:textId="77777777" w:rsidR="00AA687F" w:rsidRDefault="00963EF4">
      <w:pPr>
        <w:pStyle w:val="Level4"/>
      </w:pPr>
      <w:r>
        <w:rPr>
          <w:rFonts w:eastAsia="Arial"/>
          <w:lang w:val="fr-CA"/>
        </w:rPr>
        <w:t xml:space="preserve"> </w:t>
      </w:r>
      <w:r>
        <w:rPr>
          <w:rFonts w:eastAsia="Arial"/>
          <w:lang w:val="fr-CA"/>
        </w:rPr>
        <w:tab/>
        <w:t>Conforme à la norme UL 325.</w:t>
      </w:r>
    </w:p>
    <w:p w14:paraId="0DB4E144" w14:textId="77777777" w:rsidR="00AA687F" w:rsidRDefault="00963EF4">
      <w:pPr>
        <w:pStyle w:val="Level4"/>
      </w:pPr>
      <w:r>
        <w:rPr>
          <w:rFonts w:eastAsia="Arial"/>
          <w:lang w:val="fr-CA"/>
        </w:rPr>
        <w:t xml:space="preserve"> </w:t>
      </w:r>
      <w:r>
        <w:rPr>
          <w:rFonts w:eastAsia="Arial"/>
          <w:lang w:val="fr-CA"/>
        </w:rPr>
        <w:tab/>
        <w:t>Moteur : dimensionné selon les conditions de la porte.</w:t>
      </w:r>
    </w:p>
    <w:p w14:paraId="0DB4E145" w14:textId="77777777" w:rsidR="00AA687F" w:rsidRDefault="00963EF4">
      <w:pPr>
        <w:pStyle w:val="Level4"/>
        <w:rPr>
          <w:rFonts w:cs="Arial"/>
        </w:rPr>
      </w:pPr>
      <w:r>
        <w:rPr>
          <w:rFonts w:eastAsia="Arial" w:cs="Arial"/>
          <w:lang w:val="fr-CA"/>
        </w:rPr>
        <w:t xml:space="preserve"> </w:t>
      </w:r>
      <w:r>
        <w:rPr>
          <w:rFonts w:eastAsia="Arial" w:cs="Arial"/>
          <w:lang w:val="fr-CA"/>
        </w:rPr>
        <w:tab/>
        <w:t>Enceinte : NEMA 1.</w:t>
      </w:r>
    </w:p>
    <w:p w14:paraId="0DB4E146" w14:textId="77777777" w:rsidR="00AA687F" w:rsidRDefault="00963EF4">
      <w:pPr>
        <w:pStyle w:val="Level4"/>
        <w:rPr>
          <w:rFonts w:cs="Arial"/>
        </w:rPr>
      </w:pPr>
      <w:r>
        <w:rPr>
          <w:rFonts w:eastAsia="Arial" w:cs="Arial"/>
          <w:lang w:val="fr-CA"/>
        </w:rPr>
        <w:t xml:space="preserve"> </w:t>
      </w:r>
      <w:r>
        <w:rPr>
          <w:rFonts w:eastAsia="Arial" w:cs="Arial"/>
          <w:lang w:val="fr-CA"/>
        </w:rPr>
        <w:tab/>
        <w:t xml:space="preserve">Taux de déplacement : de 20 à 23 cm/s (8 à 9 po/s). </w:t>
      </w:r>
    </w:p>
    <w:p w14:paraId="0DB4E147" w14:textId="77777777" w:rsidR="00AA687F" w:rsidRDefault="00963EF4">
      <w:pPr>
        <w:pStyle w:val="Level4"/>
      </w:pPr>
      <w:r>
        <w:rPr>
          <w:rFonts w:eastAsia="Arial"/>
          <w:lang w:val="fr-CA"/>
        </w:rPr>
        <w:tab/>
        <w:t xml:space="preserve">Récepteur radio 315 MHz; </w:t>
      </w:r>
      <w:r>
        <w:fldChar w:fldCharType="begin"/>
      </w:r>
      <w:r>
        <w:instrText xml:space="preserve"> SEQ CHAPTER \h \r 1</w:instrText>
      </w:r>
      <w:r>
        <w:fldChar w:fldCharType="end"/>
      </w:r>
      <w:r>
        <w:rPr>
          <w:rFonts w:eastAsia="Arial"/>
          <w:lang w:val="fr-CA"/>
        </w:rPr>
        <w:t xml:space="preserve">accepte les télécommandes Security+ avec technologie de code variable et les télécommandes de commutateur DIP binaires. </w:t>
      </w:r>
    </w:p>
    <w:p w14:paraId="0DB4E148" w14:textId="77777777" w:rsidR="00AA687F" w:rsidRDefault="00963EF4">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[Type de bouton-poussoir à trois positions ] [Type à trois positions commandé par clé]</w:t>
      </w:r>
      <w:r>
        <w:rPr>
          <w:rFonts w:eastAsia="Arial"/>
          <w:lang w:val="fr-CA"/>
        </w:rPr>
        <w:t xml:space="preserve"> dans un boîtier NEMA </w:t>
      </w:r>
      <w:r>
        <w:rPr>
          <w:rFonts w:eastAsia="Arial"/>
          <w:color w:val="FF0000"/>
          <w:lang w:val="fr-CA"/>
        </w:rPr>
        <w:t xml:space="preserve">[1] </w:t>
      </w:r>
      <w:r>
        <w:rPr>
          <w:rFonts w:eastAsia="Arial"/>
          <w:color w:val="FF0000"/>
          <w:lang w:val="fr-CA"/>
        </w:rPr>
        <w:t>[4] [4X] [7/9]</w:t>
      </w:r>
      <w:r>
        <w:rPr>
          <w:rFonts w:eastAsia="Arial"/>
          <w:lang w:val="fr-CA"/>
        </w:rPr>
        <w:t>.</w:t>
      </w:r>
    </w:p>
    <w:p w14:paraId="0DB4E149" w14:textId="77777777" w:rsidR="00AA687F" w:rsidRDefault="00963EF4">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trois boutons.] [Code variable à un bouton Security+.] [Code variable à trois boutons Security+.]</w:t>
      </w:r>
    </w:p>
    <w:p w14:paraId="0DB4E14A" w14:textId="77777777" w:rsidR="00AA687F" w:rsidRDefault="00963EF4">
      <w:pPr>
        <w:pStyle w:val="SpecPara4"/>
        <w:autoSpaceDE w:val="0"/>
        <w:autoSpaceDN w:val="0"/>
        <w:adjustRightInd w:val="0"/>
        <w:rPr>
          <w:rFonts w:cs="Arial"/>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w:t>
      </w:r>
      <w:r>
        <w:rPr>
          <w:rFonts w:eastAsia="Arial" w:cs="Arial"/>
          <w:color w:val="FF0000"/>
          <w:lang w:val="fr-CA"/>
        </w:rPr>
        <w:t>ible.] [Rideau lumineux.] [Système de capteur réfléchissant.] [Système de bordure de détection.] [Système de bordure de détection optique.]</w:t>
      </w:r>
    </w:p>
    <w:p w14:paraId="0DB4E14B" w14:textId="77777777" w:rsidR="00AA687F" w:rsidRDefault="00963EF4">
      <w:pPr>
        <w:pStyle w:val="Level4"/>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r>
        <w:rPr>
          <w:rFonts w:eastAsia="Arial"/>
          <w:color w:val="FF0000"/>
          <w:lang w:val="fr-CA"/>
        </w:rPr>
        <w:t>R</w:t>
      </w:r>
      <w:r>
        <w:rPr>
          <w:rFonts w:eastAsia="Arial" w:cs="Arial"/>
          <w:color w:val="FF0000"/>
          <w:lang w:val="fr-CA"/>
        </w:rPr>
        <w:t xml:space="preserve">ideau lumineux.] [Rebord de détection </w:t>
      </w:r>
      <w:r>
        <w:rPr>
          <w:rFonts w:eastAsia="Arial" w:cs="Arial"/>
          <w:color w:val="FF0000"/>
          <w:lang w:val="fr-CA"/>
        </w:rPr>
        <w:t>pneumatique.]</w:t>
      </w:r>
    </w:p>
    <w:p w14:paraId="0DB4E14C" w14:textId="77777777" w:rsidR="00AA687F" w:rsidRDefault="00AA687F">
      <w:pPr>
        <w:pStyle w:val="SpecPara4"/>
        <w:numPr>
          <w:ilvl w:val="0"/>
          <w:numId w:val="0"/>
        </w:numPr>
        <w:rPr>
          <w:rFonts w:cs="Arial"/>
          <w:color w:val="0070C0"/>
        </w:rPr>
      </w:pPr>
    </w:p>
    <w:p w14:paraId="0DB4E213" w14:textId="77777777" w:rsidR="00AA687F" w:rsidRDefault="00963EF4">
      <w:pPr>
        <w:pStyle w:val="Level1"/>
      </w:pPr>
      <w:r>
        <w:rPr>
          <w:rFonts w:eastAsia="Arial"/>
          <w:bCs/>
          <w:lang w:val="fr-CA"/>
        </w:rPr>
        <w:tab/>
        <w:t>EXÉCUTION</w:t>
      </w:r>
    </w:p>
    <w:p w14:paraId="0DB4E214" w14:textId="77777777" w:rsidR="00AA687F" w:rsidRDefault="00AA687F"/>
    <w:p w14:paraId="0DB4E215" w14:textId="77777777" w:rsidR="00AA687F" w:rsidRDefault="00963EF4">
      <w:pPr>
        <w:pStyle w:val="Level2"/>
      </w:pPr>
      <w:r>
        <w:rPr>
          <w:rFonts w:eastAsia="Arial"/>
          <w:lang w:val="fr-CA"/>
        </w:rPr>
        <w:tab/>
        <w:t>INSTALLATION</w:t>
      </w:r>
    </w:p>
    <w:p w14:paraId="0DB4E216" w14:textId="77777777" w:rsidR="00AA687F" w:rsidRDefault="00AA687F"/>
    <w:p w14:paraId="0DB4E217" w14:textId="77777777" w:rsidR="00AA687F" w:rsidRDefault="00963EF4">
      <w:pPr>
        <w:pStyle w:val="Level3"/>
      </w:pPr>
      <w:r>
        <w:rPr>
          <w:rFonts w:eastAsia="Arial"/>
          <w:lang w:val="fr-CA"/>
        </w:rPr>
        <w:tab/>
      </w:r>
      <w:r>
        <w:rPr>
          <w:rFonts w:eastAsia="Arial"/>
          <w:lang w:val="fr-CA"/>
        </w:rPr>
        <w:t xml:space="preserve">Installer conformément aux instructions du fabricant. </w:t>
      </w:r>
    </w:p>
    <w:p w14:paraId="0DB4E218" w14:textId="77777777" w:rsidR="00AA687F" w:rsidRDefault="00AA687F"/>
    <w:p w14:paraId="0DB4E219" w14:textId="77777777" w:rsidR="00AA687F" w:rsidRDefault="00963EF4">
      <w:pPr>
        <w:pStyle w:val="Level2"/>
      </w:pPr>
      <w:r>
        <w:rPr>
          <w:rFonts w:eastAsia="Arial"/>
          <w:lang w:val="fr-CA"/>
        </w:rPr>
        <w:tab/>
        <w:t>ACTIVITÉS DE CLÔTURE</w:t>
      </w:r>
    </w:p>
    <w:p w14:paraId="0DB4E21A" w14:textId="77777777" w:rsidR="00AA687F" w:rsidRDefault="00AA687F">
      <w:pPr>
        <w:pStyle w:val="Level2"/>
        <w:numPr>
          <w:ilvl w:val="0"/>
          <w:numId w:val="0"/>
        </w:numPr>
      </w:pPr>
    </w:p>
    <w:p w14:paraId="0DB4E21B" w14:textId="77777777" w:rsidR="00AA687F" w:rsidRDefault="00963EF4">
      <w:pPr>
        <w:pStyle w:val="SpecPara3"/>
      </w:pPr>
      <w:r>
        <w:rPr>
          <w:rFonts w:eastAsia="Arial"/>
          <w:lang w:val="fr-CA"/>
        </w:rPr>
        <w:t xml:space="preserve"> </w:t>
      </w:r>
      <w:r>
        <w:rPr>
          <w:rFonts w:eastAsia="Arial"/>
          <w:lang w:val="fr-CA"/>
        </w:rPr>
        <w:tab/>
        <w:t>Tester et ajuster le bon fonctionnement des opérateurs.</w:t>
      </w:r>
    </w:p>
    <w:p w14:paraId="0DB4E21C" w14:textId="77777777" w:rsidR="00AA687F" w:rsidRDefault="00AA687F"/>
    <w:p w14:paraId="0DB4E21D" w14:textId="77777777" w:rsidR="00AA687F" w:rsidRDefault="00963EF4">
      <w:pPr>
        <w:pStyle w:val="Level3"/>
      </w:pPr>
      <w:r>
        <w:rPr>
          <w:rFonts w:eastAsia="Arial"/>
          <w:lang w:val="fr-CA"/>
        </w:rPr>
        <w:tab/>
        <w:t>Démonstration : Démontrer le fonctionnement et la programmation des opérateurs au propriétaire.</w:t>
      </w:r>
    </w:p>
    <w:p w14:paraId="0DB4E21E" w14:textId="77777777" w:rsidR="00AA687F" w:rsidRDefault="00AA687F">
      <w:pPr>
        <w:rPr>
          <w:rFonts w:cs="Arial"/>
        </w:rPr>
      </w:pPr>
    </w:p>
    <w:p w14:paraId="0DB4E21F" w14:textId="77777777" w:rsidR="00AA687F" w:rsidRDefault="00AA687F">
      <w:pPr>
        <w:rPr>
          <w:rFonts w:cs="Arial"/>
        </w:rPr>
      </w:pPr>
    </w:p>
    <w:p w14:paraId="0DB4E220" w14:textId="77777777" w:rsidR="00AA687F" w:rsidRDefault="00963EF4">
      <w:pPr>
        <w:jc w:val="center"/>
        <w:rPr>
          <w:rFonts w:cs="Arial"/>
        </w:rPr>
      </w:pPr>
      <w:r>
        <w:rPr>
          <w:rFonts w:eastAsia="Arial" w:cs="Arial"/>
          <w:lang w:val="fr-CA"/>
        </w:rPr>
        <w:t>FIN DE LA SECTION</w:t>
      </w:r>
    </w:p>
    <w:sectPr w:rsidR="00AA687F">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E223" w14:textId="77777777" w:rsidR="00AA687F" w:rsidRDefault="00963EF4">
      <w:r>
        <w:separator/>
      </w:r>
    </w:p>
  </w:endnote>
  <w:endnote w:type="continuationSeparator" w:id="0">
    <w:p w14:paraId="0DB4E224" w14:textId="77777777" w:rsidR="00AA687F" w:rsidRDefault="0096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E229" w14:textId="77777777" w:rsidR="00AA687F" w:rsidRDefault="00AA687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DB4E22A" w14:textId="77777777" w:rsidR="00AA687F" w:rsidRDefault="00AA68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E22B" w14:textId="77777777" w:rsidR="00AA687F" w:rsidRDefault="00AA687F">
    <w:pPr>
      <w:tabs>
        <w:tab w:val="center" w:pos="5040"/>
        <w:tab w:val="right" w:pos="10079"/>
      </w:tabs>
      <w:rPr>
        <w:rFonts w:cs="Arial"/>
      </w:rPr>
    </w:pPr>
  </w:p>
  <w:p w14:paraId="0DB4E22C" w14:textId="77777777" w:rsidR="00AA687F" w:rsidRDefault="00963EF4">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0DB4E22D" w14:textId="77777777" w:rsidR="00AA687F" w:rsidRDefault="00963EF4">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E22F" w14:textId="77777777" w:rsidR="00AA687F" w:rsidRDefault="00AA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E221" w14:textId="77777777" w:rsidR="00AA687F" w:rsidRDefault="00963EF4">
      <w:r>
        <w:separator/>
      </w:r>
    </w:p>
  </w:footnote>
  <w:footnote w:type="continuationSeparator" w:id="0">
    <w:p w14:paraId="0DB4E222" w14:textId="77777777" w:rsidR="00AA687F" w:rsidRDefault="0096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E225" w14:textId="77777777" w:rsidR="00AA687F" w:rsidRDefault="00AA687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DB4E226" w14:textId="77777777" w:rsidR="00AA687F" w:rsidRDefault="00AA68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E227" w14:textId="77777777" w:rsidR="00AA687F" w:rsidRDefault="00AA687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DB4E228" w14:textId="77777777" w:rsidR="00AA687F" w:rsidRDefault="00AA68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E22E" w14:textId="77777777" w:rsidR="00AA687F" w:rsidRDefault="00AA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7F"/>
    <w:rsid w:val="00027286"/>
    <w:rsid w:val="00963EF4"/>
    <w:rsid w:val="00AA6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DFE9"/>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875</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5780</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2022-02-01T14:52:00Z</dcterms:created>
  <dcterms:modified xsi:type="dcterms:W3CDTF">2022-02-01T14:52:00Z</dcterms:modified>
</cp:coreProperties>
</file>