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418" w14:textId="77777777" w:rsidR="00135A42" w:rsidRPr="00393B41" w:rsidRDefault="00135A42" w:rsidP="00135A42"/>
    <w:p w14:paraId="18D51419" w14:textId="77777777" w:rsidR="00135A42" w:rsidRPr="00B45733" w:rsidRDefault="00B32EEB" w:rsidP="00135A42">
      <w:p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Retenir ce qui suit pour un actionneur commercial de 24 V c. c. pour barrières coulissantes pour trafic intense allant jusqu’à 22,86 m (50 pi) de largeur et pesant au maximum 1 361 kg (1 500 lb).</w:t>
      </w:r>
    </w:p>
    <w:p w14:paraId="18D5141A" w14:textId="77777777" w:rsidR="00135A42" w:rsidRPr="00B45733" w:rsidRDefault="00135A42" w:rsidP="00135A42">
      <w:pPr>
        <w:rPr>
          <w:rFonts w:cs="Arial"/>
          <w:color w:val="0070C0"/>
        </w:rPr>
      </w:pPr>
    </w:p>
    <w:p w14:paraId="18D5141B" w14:textId="77777777" w:rsidR="00135A42" w:rsidRPr="00393B41" w:rsidRDefault="00B32EEB" w:rsidP="00135A42">
      <w:pPr>
        <w:pStyle w:val="Level3"/>
      </w:pPr>
      <w:r w:rsidRPr="00393B41">
        <w:rPr>
          <w:lang w:val="fr-CA"/>
        </w:rPr>
        <w:tab/>
        <w:t>Actionneurs de barrière coulissante :</w:t>
      </w:r>
    </w:p>
    <w:p w14:paraId="18D5141C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ab/>
        <w:t xml:space="preserve">Modèle : CSL24UL. </w:t>
      </w:r>
    </w:p>
    <w:p w14:paraId="18D5141D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ab/>
        <w:t>Fonctionnement : Entraîné par engrenage.</w:t>
      </w:r>
    </w:p>
    <w:p w14:paraId="18D5141E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ab/>
        <w:t xml:space="preserve">Répond aux normes UL 325, UL 991, ASTM F2200 et CAS C22.2 No. 247. </w:t>
      </w:r>
    </w:p>
    <w:p w14:paraId="18D5141F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ab/>
        <w:t>Moteur : 24 V c. c., de type à service continu, adapté aux conditions de la barrière.</w:t>
      </w:r>
    </w:p>
    <w:p w14:paraId="18D51420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ab/>
        <w:t>Vitesse de course : 28 cm (12 po) par seconde.</w:t>
      </w:r>
    </w:p>
    <w:p w14:paraId="18D51421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Batterie de secours : </w:t>
      </w:r>
      <w:r w:rsidRPr="00393B41">
        <w:rPr>
          <w:color w:val="FF0000"/>
          <w:lang w:val="fr-CA"/>
        </w:rPr>
        <w:t>[7Ah.] [33Ah.]</w:t>
      </w:r>
    </w:p>
    <w:p w14:paraId="18D51422" w14:textId="77777777" w:rsidR="00135A42" w:rsidRPr="00393B41" w:rsidRDefault="00B32EEB" w:rsidP="00135A42">
      <w:pPr>
        <w:pStyle w:val="Level4"/>
      </w:pPr>
      <w:r w:rsidRPr="00393B41">
        <w:rPr>
          <w:color w:val="000000" w:themeColor="text1"/>
          <w:lang w:val="fr-CA"/>
        </w:rPr>
        <w:t xml:space="preserve"> </w:t>
      </w:r>
      <w:r w:rsidRPr="00393B41">
        <w:rPr>
          <w:color w:val="000000" w:themeColor="text1"/>
          <w:lang w:val="fr-CA"/>
        </w:rPr>
        <w:tab/>
        <w:t>Surveillance et commande :</w:t>
      </w:r>
    </w:p>
    <w:p w14:paraId="18D51423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Connectivité internet : Technologie myQ avec 50 canaux FHSS.</w:t>
      </w:r>
    </w:p>
    <w:p w14:paraId="18D51424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ab/>
        <w:t>Wi-Fi intégré avec passerelle internet.</w:t>
      </w:r>
    </w:p>
    <w:p w14:paraId="18D51425" w14:textId="77777777" w:rsidR="00135A42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radio : Technologie Security+ 2.0.</w:t>
      </w:r>
    </w:p>
    <w:p w14:paraId="18D51426" w14:textId="77777777" w:rsidR="00135A42" w:rsidRDefault="00B32EEB" w:rsidP="00135A42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Cellules photoélectriques rétroréfléchissantes surveillées.</w:t>
      </w:r>
    </w:p>
    <w:p w14:paraId="18D51427" w14:textId="77777777" w:rsidR="00135A42" w:rsidRPr="00393B41" w:rsidRDefault="00B32EEB" w:rsidP="00135A42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 de sécurité câblée surveillée à faible profil. </w:t>
      </w:r>
    </w:p>
    <w:p w14:paraId="18D51428" w14:textId="77777777" w:rsidR="00135A42" w:rsidRPr="00B45733" w:rsidRDefault="00135A42" w:rsidP="00135A42">
      <w:pPr>
        <w:rPr>
          <w:rFonts w:cs="Arial"/>
          <w:color w:val="0070C0"/>
        </w:rPr>
      </w:pPr>
    </w:p>
    <w:p w14:paraId="18D51429" w14:textId="77777777" w:rsidR="00135A42" w:rsidRPr="00B45733" w:rsidRDefault="00B32EEB" w:rsidP="00135A42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2A" w14:textId="77777777" w:rsidR="00135A42" w:rsidRPr="00B45733" w:rsidRDefault="00B32EEB" w:rsidP="00135A42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 xml:space="preserve"> </w:t>
      </w:r>
    </w:p>
    <w:p w14:paraId="18D5142B" w14:textId="77777777" w:rsidR="00135A42" w:rsidRPr="00393B41" w:rsidRDefault="00B32EEB" w:rsidP="00135A42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Accessoires :</w:t>
      </w:r>
    </w:p>
    <w:p w14:paraId="18D5142C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93B41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93B41">
        <w:rPr>
          <w:lang w:val="fr-CA"/>
        </w:rPr>
        <w:t xml:space="preserve">Dispositifs de sécurité surveillés : </w:t>
      </w:r>
      <w:r w:rsidRPr="00393B41">
        <w:rPr>
          <w:color w:val="FF0000"/>
          <w:lang w:val="fr-CA"/>
        </w:rPr>
        <w:t>[Cellules photoélectriques rétroréfléchissantes.] [Cellules photoélectriques surveillées de type barrage.] [Bordure de détection sans fil avec émetteur et récepteur.] [Émetteur sans fil de bordure.]</w:t>
      </w:r>
    </w:p>
    <w:p w14:paraId="18D5142D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Bordures surveillées câblées : </w:t>
      </w:r>
      <w:r w:rsidRPr="00393B41">
        <w:rPr>
          <w:color w:val="FF0000"/>
          <w:lang w:val="fr-CA"/>
        </w:rPr>
        <w:t>[Bordure surveillée à faible profil.] [Bordure surveillée à large profil.]</w:t>
      </w:r>
    </w:p>
    <w:p w14:paraId="18D5142E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Boucle de détection enfichable.</w:t>
      </w:r>
    </w:p>
    <w:p w14:paraId="18D5142F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Clavier sans fil commercial.</w:t>
      </w:r>
    </w:p>
    <w:p w14:paraId="18D51430" w14:textId="77777777" w:rsidR="004462EE" w:rsidRPr="00393B41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programmable Security+ 2.0 à </w:t>
      </w:r>
      <w:r w:rsidRPr="00393B41">
        <w:rPr>
          <w:color w:val="FF0000"/>
          <w:lang w:val="fr-CA"/>
        </w:rPr>
        <w:t xml:space="preserve">[deux] [quatre] </w:t>
      </w:r>
      <w:r w:rsidRPr="00393B41">
        <w:rPr>
          <w:lang w:val="fr-CA"/>
        </w:rPr>
        <w:t> boutons.</w:t>
      </w:r>
    </w:p>
    <w:p w14:paraId="18D51431" w14:textId="77777777" w:rsidR="004462EE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DIP chiffrée à un bouton. </w:t>
      </w:r>
    </w:p>
    <w:p w14:paraId="18D51432" w14:textId="77777777" w:rsidR="00135A42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Passerelle internet</w:t>
      </w:r>
    </w:p>
    <w:p w14:paraId="18D51433" w14:textId="77777777" w:rsidR="00135A42" w:rsidRPr="00393B41" w:rsidRDefault="00B32EEB" w:rsidP="00135A42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Interphone intelligent avec vidéo.</w:t>
      </w:r>
    </w:p>
    <w:p w14:paraId="18D51434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de contrôle d’accès commercial.</w:t>
      </w:r>
    </w:p>
    <w:p w14:paraId="18D51435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avec technologie Security+ 2.0.</w:t>
      </w:r>
    </w:p>
    <w:p w14:paraId="18D51436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color w:val="FF0000"/>
          <w:lang w:val="fr-CA"/>
        </w:rPr>
        <w:t>[Mini]</w:t>
      </w:r>
      <w:r w:rsidRPr="00393B41">
        <w:rPr>
          <w:lang w:val="fr-CA"/>
        </w:rPr>
        <w:t xml:space="preserve"> télécommande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à un seul bouton.</w:t>
      </w:r>
    </w:p>
    <w:p w14:paraId="18D51437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ab/>
        <w:t>Clavier de contrôle d’accès à une seule entrée et lecteur de proximité.</w:t>
      </w:r>
    </w:p>
    <w:p w14:paraId="18D51438" w14:textId="77777777" w:rsidR="00135A42" w:rsidRPr="00393B41" w:rsidRDefault="00B32EEB" w:rsidP="00135A42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Appareil de chauffage.</w:t>
      </w:r>
    </w:p>
    <w:p w14:paraId="18D51439" w14:textId="77777777" w:rsidR="00135A42" w:rsidRPr="00393B41" w:rsidRDefault="00135A42" w:rsidP="00135A42"/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lastRenderedPageBreak/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4DCE" w14:textId="77777777" w:rsidR="00CE1198" w:rsidRDefault="00CE1198">
      <w:r>
        <w:separator/>
      </w:r>
    </w:p>
  </w:endnote>
  <w:endnote w:type="continuationSeparator" w:id="0">
    <w:p w14:paraId="1E7D7A56" w14:textId="77777777" w:rsidR="00CE1198" w:rsidRDefault="00CE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B99A" w14:textId="77777777" w:rsidR="00CE1198" w:rsidRDefault="00CE1198">
      <w:r>
        <w:separator/>
      </w:r>
    </w:p>
  </w:footnote>
  <w:footnote w:type="continuationSeparator" w:id="0">
    <w:p w14:paraId="1B5635E4" w14:textId="77777777" w:rsidR="00CE1198" w:rsidRDefault="00CE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220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A4174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1198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2021-07-08T21:34:00Z</dcterms:created>
  <dcterms:modified xsi:type="dcterms:W3CDTF">2021-07-08T21:34:00Z</dcterms:modified>
</cp:coreProperties>
</file>