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7E4073B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F6556E1" w14:textId="6A8973BF" w:rsidR="00794162" w:rsidRPr="009F4AE8" w:rsidRDefault="00794162" w:rsidP="00794162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Retain the following for an industrial, standard-duty operator for single and bi</w:t>
      </w:r>
      <w:r>
        <w:rPr>
          <w:rFonts w:cs="Arial"/>
          <w:vanish/>
          <w:color w:val="0070C0"/>
        </w:rPr>
        <w:t>-</w:t>
      </w:r>
      <w:r w:rsidRPr="009F4AE8">
        <w:rPr>
          <w:rFonts w:cs="Arial"/>
          <w:vanish/>
          <w:color w:val="0070C0"/>
        </w:rPr>
        <w:t xml:space="preserve">parting slide doors.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0EC07F9A" w14:textId="77777777" w:rsidR="00AA685C" w:rsidRPr="009F4AE8" w:rsidRDefault="00AA685C" w:rsidP="00AA685C">
      <w:pPr>
        <w:rPr>
          <w:rFonts w:cs="Arial"/>
          <w:vanish/>
          <w:color w:val="0070C0"/>
        </w:rPr>
      </w:pPr>
    </w:p>
    <w:p w14:paraId="09EBE8A0" w14:textId="77777777" w:rsidR="00AA685C" w:rsidRPr="004509CA" w:rsidRDefault="00AA685C" w:rsidP="00AA685C">
      <w:pPr>
        <w:pStyle w:val="Level3"/>
      </w:pPr>
      <w:r w:rsidRPr="004509CA">
        <w:tab/>
        <w:t>Door Operators:</w:t>
      </w:r>
    </w:p>
    <w:p w14:paraId="3A480603" w14:textId="77777777" w:rsidR="00AA685C" w:rsidRPr="004509CA" w:rsidRDefault="00AA685C" w:rsidP="00AA685C">
      <w:pPr>
        <w:pStyle w:val="Level4"/>
      </w:pPr>
      <w:r w:rsidRPr="004509CA">
        <w:tab/>
        <w:t>Model: SD.</w:t>
      </w:r>
    </w:p>
    <w:p w14:paraId="781B6A4B" w14:textId="77777777" w:rsidR="00AA685C" w:rsidRDefault="00AA685C" w:rsidP="00AA685C">
      <w:pPr>
        <w:pStyle w:val="Level4"/>
      </w:pPr>
      <w:r w:rsidRPr="004509CA">
        <w:t xml:space="preserve"> </w:t>
      </w:r>
      <w:r w:rsidRPr="004509CA">
        <w:tab/>
        <w:t>Operation:</w:t>
      </w:r>
      <w:r>
        <w:t xml:space="preserve"> Slide</w:t>
      </w:r>
      <w:r w:rsidRPr="004509CA">
        <w:t>.</w:t>
      </w:r>
    </w:p>
    <w:p w14:paraId="4EC9AAD8" w14:textId="77777777" w:rsidR="00AA685C" w:rsidRPr="004509CA" w:rsidRDefault="00AA685C" w:rsidP="00AA685C">
      <w:pPr>
        <w:pStyle w:val="Level4"/>
      </w:pPr>
      <w:r>
        <w:tab/>
        <w:t>Drive type: V-belt primary reduction.</w:t>
      </w:r>
    </w:p>
    <w:p w14:paraId="29ABF404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ab/>
        <w:t>Mounting: Wall.</w:t>
      </w:r>
      <w:r w:rsidRPr="004509CA">
        <w:rPr>
          <w:color w:val="FF0000"/>
        </w:rPr>
        <w:t xml:space="preserve"> </w:t>
      </w:r>
    </w:p>
    <w:p w14:paraId="44BD053C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rPr>
          <w:color w:val="000000" w:themeColor="text1"/>
        </w:rPr>
        <w:t xml:space="preserve"> </w:t>
      </w:r>
      <w:r w:rsidRPr="004509CA">
        <w:rPr>
          <w:color w:val="000000" w:themeColor="text1"/>
        </w:rPr>
        <w:tab/>
        <w:t>Disconnect for manual operation</w:t>
      </w:r>
      <w:r>
        <w:rPr>
          <w:color w:val="000000" w:themeColor="text1"/>
        </w:rPr>
        <w:t>: Floor level emergency release sash chain</w:t>
      </w:r>
      <w:r w:rsidRPr="004509CA">
        <w:rPr>
          <w:color w:val="000000" w:themeColor="text1"/>
        </w:rPr>
        <w:t>.</w:t>
      </w:r>
    </w:p>
    <w:p w14:paraId="227EA916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 xml:space="preserve"> </w:t>
      </w:r>
      <w:r w:rsidRPr="004509CA">
        <w:tab/>
      </w:r>
      <w:r w:rsidRPr="004509CA">
        <w:rPr>
          <w:color w:val="000000" w:themeColor="text1"/>
        </w:rPr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7029861C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040AC734" w14:textId="77777777" w:rsidR="00AA685C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C88C014" w14:textId="77777777" w:rsidR="00AA685C" w:rsidRPr="00740E13" w:rsidRDefault="00AA685C" w:rsidP="00AA685C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153D7CDC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11 to 12 inches per second. </w:t>
      </w:r>
    </w:p>
    <w:p w14:paraId="72EBC33C" w14:textId="009DCEA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>Logic 5.0 on-board; accept Security+</w:t>
      </w:r>
      <w:r w:rsidR="00FB35C6">
        <w:t xml:space="preserve"> 2.0</w:t>
      </w:r>
      <w:r w:rsidRPr="004509CA">
        <w:t xml:space="preserve"> rolling code technology remote controls and </w:t>
      </w:r>
      <w:r w:rsidR="00FB35C6">
        <w:t>b</w:t>
      </w:r>
      <w:r w:rsidRPr="004509CA">
        <w:t xml:space="preserve">inary DIP switch remote controls. </w:t>
      </w:r>
    </w:p>
    <w:p w14:paraId="59ADC14B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 w:rsidRPr="00E526C1">
        <w:t xml:space="preserve"> </w:t>
      </w:r>
      <w:r w:rsidRPr="004509CA">
        <w:t>50 channel FHSS</w:t>
      </w:r>
      <w:r>
        <w:t xml:space="preserve"> myQ technology</w:t>
      </w:r>
      <w:r w:rsidRPr="004509CA">
        <w:t xml:space="preserve">. </w:t>
      </w:r>
    </w:p>
    <w:p w14:paraId="79DD34AE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63B00A1" w14:textId="2BE0931C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05730B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093FF6D" w14:textId="31E8081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A34140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8BAB165" w14:textId="76A8F125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A34140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D343D64" w14:textId="7777777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Track: Dual L-rail trolley track.</w:t>
      </w:r>
    </w:p>
    <w:p w14:paraId="68240D07" w14:textId="77777777" w:rsidR="00AA685C" w:rsidRPr="004509CA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lastRenderedPageBreak/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03D1F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1030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239D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386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5127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2022-01-24T16:45:00Z</dcterms:created>
  <dcterms:modified xsi:type="dcterms:W3CDTF">2022-01-24T16:46:00Z</dcterms:modified>
  <cp:category/>
</cp:coreProperties>
</file>