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5F4CC0A0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DF8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comercial de servicio continuo de 120/230 V CA, para portones abatibles con tráfico intenso, de hasta 5.5 m de ancho y peso máximo de 725 kg. Consulte la bibliografía técnica de LiftMaster para conocer otros detalles.</w:t>
      </w:r>
    </w:p>
    <w:p w14:paraId="33F97DF9" w14:textId="77777777" w:rsidR="00EF5F48" w:rsidRDefault="00EF5F48">
      <w:pPr>
        <w:rPr>
          <w:rFonts w:cs="Arial"/>
          <w:color w:val="0070C0"/>
          <w:lang w:val="es-ES"/>
        </w:rPr>
      </w:pPr>
    </w:p>
    <w:p w14:paraId="33F97DFA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abatibles:</w:t>
      </w:r>
    </w:p>
    <w:p w14:paraId="33F97DFB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CSW24UL. </w:t>
      </w:r>
    </w:p>
    <w:p w14:paraId="33F97DFC" w14:textId="77777777" w:rsidR="00EF5F48" w:rsidRDefault="00EE12A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33F97DFD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33F97DF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DFF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E00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E01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3F97E02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</w:p>
    <w:p w14:paraId="33F97E03" w14:textId="77777777" w:rsidR="00EF5F48" w:rsidRDefault="00EF5F48">
      <w:pPr>
        <w:rPr>
          <w:rFonts w:cs="Arial"/>
          <w:color w:val="0070C0"/>
        </w:rPr>
      </w:pPr>
    </w:p>
    <w:p w14:paraId="33F97E04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E05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E06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33F97E07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monitoreados].</w:t>
      </w:r>
    </w:p>
    <w:p w14:paraId="33F97E08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33F97E09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33F97E0A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33F97E0B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33F97E0C" w14:textId="77777777" w:rsidR="00EF5F48" w:rsidRDefault="00EE12A7">
      <w:pPr>
        <w:pStyle w:val="Level5"/>
        <w:rPr>
          <w:lang w:val="pt-PT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 w:cs="Arial"/>
          <w:color w:val="FF0000"/>
          <w:lang w:val="pt-PT"/>
        </w:rPr>
        <w:t>[CAPXLV] [CAPXM]</w:t>
      </w:r>
      <w:r>
        <w:rPr>
          <w:rFonts w:eastAsia="Arial"/>
          <w:lang w:val="pt-PT"/>
        </w:rPr>
        <w:t xml:space="preserve"> Intercomunicador de video inteligente.</w:t>
      </w:r>
    </w:p>
    <w:p w14:paraId="33F97E0D" w14:textId="77777777" w:rsidR="00EF5F48" w:rsidRDefault="00EE12A7">
      <w:pPr>
        <w:pStyle w:val="Level5"/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MX"/>
        </w:rPr>
        <w:t>Teclado inalámbrico comercial.</w:t>
      </w:r>
    </w:p>
    <w:p w14:paraId="33F97E0E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 </w:t>
      </w:r>
      <w:r>
        <w:rPr>
          <w:rFonts w:eastAsia="Arial"/>
          <w:lang w:val="es-MX"/>
        </w:rPr>
        <w:tab/>
        <w:t xml:space="preserve">Control remoto de visera de tres botones. </w:t>
      </w:r>
    </w:p>
    <w:p w14:paraId="33F97E0F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33F97E10" w14:textId="77777777" w:rsidR="00EF5F48" w:rsidRDefault="00EF5F48">
      <w:pPr>
        <w:pStyle w:val="Level5"/>
        <w:numPr>
          <w:ilvl w:val="0"/>
          <w:numId w:val="0"/>
        </w:numPr>
      </w:pPr>
    </w:p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F31" w14:textId="77777777" w:rsidR="00EF5F48" w:rsidRDefault="00EE12A7">
      <w:r>
        <w:separator/>
      </w:r>
    </w:p>
  </w:endnote>
  <w:endnote w:type="continuationSeparator" w:id="0">
    <w:p w14:paraId="33F97F3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2F" w14:textId="77777777" w:rsidR="00EF5F48" w:rsidRDefault="00EE12A7">
      <w:r>
        <w:separator/>
      </w:r>
    </w:p>
  </w:footnote>
  <w:footnote w:type="continuationSeparator" w:id="0">
    <w:p w14:paraId="33F97F3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117FC8"/>
    <w:rsid w:val="005F7376"/>
    <w:rsid w:val="00CC2F9D"/>
    <w:rsid w:val="00EE12A7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717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4939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2022-02-01T16:21:00Z</dcterms:created>
  <dcterms:modified xsi:type="dcterms:W3CDTF">2022-02-01T16:22:00Z</dcterms:modified>
</cp:coreProperties>
</file>