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9A7547">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E1E" w14:textId="77777777" w:rsidR="00E57BBF" w:rsidRDefault="00DA14C3">
      <w:pPr>
        <w:pStyle w:val="Level3"/>
      </w:pPr>
      <w:r>
        <w:rPr>
          <w:rFonts w:eastAsia="Arial"/>
          <w:lang w:val="es-MX"/>
        </w:rPr>
        <w:tab/>
        <w:t>Operadores de puerta:</w:t>
      </w:r>
    </w:p>
    <w:p w14:paraId="774F6E1F" w14:textId="77777777" w:rsidR="00E57BBF" w:rsidRDefault="00DA14C3">
      <w:pPr>
        <w:pStyle w:val="Level4"/>
      </w:pPr>
      <w:r>
        <w:rPr>
          <w:rFonts w:eastAsia="Arial"/>
          <w:lang w:val="es-MX"/>
        </w:rPr>
        <w:tab/>
        <w:t>Modelo: DJ.</w:t>
      </w:r>
    </w:p>
    <w:p w14:paraId="774F6E20" w14:textId="77777777" w:rsidR="00E57BBF" w:rsidRDefault="00DA14C3">
      <w:pPr>
        <w:pStyle w:val="Level4"/>
      </w:pPr>
      <w:r>
        <w:rPr>
          <w:rFonts w:eastAsia="Arial"/>
          <w:lang w:val="es-MX"/>
        </w:rPr>
        <w:t xml:space="preserve"> </w:t>
      </w:r>
      <w:r>
        <w:rPr>
          <w:rFonts w:eastAsia="Arial"/>
          <w:lang w:val="es-MX"/>
        </w:rPr>
        <w:tab/>
        <w:t>Operación: Contraeje con bloqueo de puerta.</w:t>
      </w:r>
    </w:p>
    <w:p w14:paraId="774F6E21" w14:textId="77777777" w:rsidR="00E57BBF" w:rsidRDefault="00DA14C3">
      <w:pPr>
        <w:pStyle w:val="Level4"/>
      </w:pPr>
      <w:r>
        <w:rPr>
          <w:rFonts w:eastAsia="Arial"/>
          <w:lang w:val="es-MX"/>
        </w:rPr>
        <w:t xml:space="preserve"> </w:t>
      </w:r>
      <w:r>
        <w:rPr>
          <w:rFonts w:eastAsia="Arial"/>
          <w:lang w:val="es-MX"/>
        </w:rPr>
        <w:tab/>
        <w:t>Tipo de accionamiento: Reducción primaria por banda en V.</w:t>
      </w:r>
    </w:p>
    <w:p w14:paraId="774F6E22" w14:textId="77777777" w:rsidR="00E57BBF" w:rsidRDefault="00DA14C3">
      <w:pPr>
        <w:pStyle w:val="Level4"/>
      </w:pPr>
      <w:r>
        <w:rPr>
          <w:rFonts w:eastAsia="Arial"/>
          <w:lang w:val="es-MX"/>
        </w:rPr>
        <w:tab/>
        <w:t xml:space="preserve">Montaje: </w:t>
      </w:r>
      <w:r>
        <w:rPr>
          <w:rFonts w:eastAsia="Arial"/>
          <w:color w:val="FF0000"/>
          <w:lang w:val="es-MX"/>
        </w:rPr>
        <w:t>[Pared]. [Techo de la puerta].</w:t>
      </w:r>
    </w:p>
    <w:p w14:paraId="774F6E23" w14:textId="77777777" w:rsidR="00E57BBF" w:rsidRDefault="00DA14C3">
      <w:pPr>
        <w:pStyle w:val="Level4"/>
      </w:pPr>
      <w:r>
        <w:rPr>
          <w:rFonts w:eastAsia="Arial"/>
          <w:lang w:val="es-MX"/>
        </w:rPr>
        <w:tab/>
        <w:t xml:space="preserve">Desconexión para operación manual: Cadena de cremallera para liberación de emergencia a nivel de piso. </w:t>
      </w:r>
    </w:p>
    <w:p w14:paraId="774F6E24" w14:textId="77777777" w:rsidR="00E57BBF" w:rsidRDefault="00DA14C3">
      <w:pPr>
        <w:pStyle w:val="Level4"/>
        <w:rPr>
          <w:rFonts w:cs="Arial"/>
          <w:color w:val="000000" w:themeColor="text1"/>
        </w:rPr>
      </w:pPr>
      <w:r>
        <w:rPr>
          <w:rFonts w:eastAsia="Arial"/>
          <w:color w:val="000000"/>
          <w:lang w:val="es-MX"/>
        </w:rPr>
        <w:tab/>
        <w:t xml:space="preserve">Ciclo de trabajo nominal: </w:t>
      </w:r>
      <w:r>
        <w:rPr>
          <w:rFonts w:eastAsia="Arial" w:cs="Arial"/>
          <w:color w:val="000000"/>
          <w:shd w:val="clear" w:color="auto" w:fill="FFFFFF"/>
          <w:lang w:val="es-MX"/>
        </w:rPr>
        <w:t>Máximo 25 ciclos por hora y 90 ciclos por día</w:t>
      </w:r>
      <w:r>
        <w:rPr>
          <w:rFonts w:eastAsia="Arial" w:cs="Arial"/>
          <w:color w:val="000000"/>
          <w:lang w:val="es-MX"/>
        </w:rPr>
        <w:t>.</w:t>
      </w:r>
    </w:p>
    <w:p w14:paraId="774F6E25"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E26" w14:textId="77777777" w:rsidR="00E57BBF" w:rsidRDefault="00DA14C3">
      <w:pPr>
        <w:pStyle w:val="Level4"/>
        <w:rPr>
          <w:rFonts w:cs="Arial"/>
        </w:rPr>
      </w:pPr>
      <w:r>
        <w:rPr>
          <w:rFonts w:eastAsia="Arial" w:cs="Arial"/>
          <w:lang w:val="es-MX"/>
        </w:rPr>
        <w:t xml:space="preserve"> </w:t>
      </w:r>
      <w:r>
        <w:rPr>
          <w:rFonts w:eastAsia="Arial" w:cs="Arial"/>
          <w:lang w:val="es-MX"/>
        </w:rPr>
        <w:tab/>
        <w:t>Motor: Certificado por Underwriters Laboratories, tamaño según las condiciones de la puerta.</w:t>
      </w:r>
    </w:p>
    <w:p w14:paraId="774F6E27" w14:textId="77777777" w:rsidR="00E57BBF" w:rsidRDefault="00DA14C3">
      <w:pPr>
        <w:pStyle w:val="Level4"/>
        <w:rPr>
          <w:rFonts w:cs="Arial"/>
        </w:rPr>
      </w:pPr>
      <w:r>
        <w:rPr>
          <w:rFonts w:eastAsia="Arial" w:cs="Arial"/>
          <w:lang w:val="es-MX"/>
        </w:rPr>
        <w:t xml:space="preserve"> </w:t>
      </w:r>
      <w:r>
        <w:rPr>
          <w:rFonts w:eastAsia="Arial" w:cs="Arial"/>
          <w:lang w:val="es-MX"/>
        </w:rPr>
        <w:tab/>
        <w:t>Carcasa: NEMA 1.</w:t>
      </w:r>
    </w:p>
    <w:p w14:paraId="774F6E28"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20 a 23 cm por segundo. </w:t>
      </w:r>
    </w:p>
    <w:p w14:paraId="774F6E29" w14:textId="77777777" w:rsidR="00E57BBF" w:rsidRDefault="00DA14C3">
      <w:pPr>
        <w:pStyle w:val="Level4"/>
      </w:pPr>
      <w:r>
        <w:rPr>
          <w:rFonts w:eastAsia="Arial"/>
          <w:lang w:val="es-MX"/>
        </w:rPr>
        <w:t xml:space="preserve"> </w:t>
      </w:r>
      <w:r>
        <w:rPr>
          <w:rFonts w:eastAsia="Arial"/>
          <w:lang w:val="es-MX"/>
        </w:rPr>
        <w:tab/>
        <w:t xml:space="preserve">Receptor de radio: </w:t>
      </w:r>
      <w:r>
        <w:rPr>
          <w:sz w:val="24"/>
          <w:szCs w:val="24"/>
          <w:lang w:val="en-CA"/>
        </w:rPr>
        <w:fldChar w:fldCharType="begin"/>
      </w:r>
      <w:r>
        <w:rPr>
          <w:sz w:val="24"/>
          <w:szCs w:val="24"/>
          <w:lang w:val="en-CA"/>
        </w:rPr>
        <w:instrText xml:space="preserve"> SEQ CHAPTER \h \r 1</w:instrText>
      </w:r>
      <w:r w:rsidR="009A7547">
        <w:rPr>
          <w:sz w:val="24"/>
          <w:szCs w:val="24"/>
          <w:lang w:val="en-CA"/>
        </w:rPr>
        <w:fldChar w:fldCharType="separate"/>
      </w:r>
      <w:r>
        <w:rPr>
          <w:sz w:val="24"/>
          <w:szCs w:val="24"/>
          <w:lang w:val="en-CA"/>
        </w:rPr>
        <w:fldChar w:fldCharType="end"/>
      </w:r>
      <w:r>
        <w:rPr>
          <w:rFonts w:eastAsia="Arial"/>
          <w:lang w:val="es-MX"/>
        </w:rPr>
        <w:t xml:space="preserve">Logic 5.0 integrado; acepta controles remotos con la tecnología de código variable Security+ 2.0 y controles remotos con interruptor DIP binario. </w:t>
      </w:r>
    </w:p>
    <w:p w14:paraId="774F6E2A" w14:textId="77777777" w:rsidR="00E57BBF" w:rsidRDefault="00DA14C3">
      <w:pPr>
        <w:pStyle w:val="Level4"/>
      </w:pPr>
      <w:r>
        <w:rPr>
          <w:rFonts w:eastAsia="Arial"/>
          <w:lang w:val="es-MX"/>
        </w:rPr>
        <w:t xml:space="preserve"> </w:t>
      </w:r>
      <w:r>
        <w:rPr>
          <w:rFonts w:eastAsia="Arial"/>
          <w:lang w:val="es-MX"/>
        </w:rPr>
        <w:tab/>
        <w:t xml:space="preserve">Conectividad por internet: </w:t>
      </w:r>
      <w:bookmarkStart w:id="4" w:name="_Hlk63166806"/>
      <w:r>
        <w:rPr>
          <w:rFonts w:eastAsia="Arial"/>
          <w:lang w:val="es-MX"/>
        </w:rPr>
        <w:t>tecnología FHSS MyQ de 50 canales.</w:t>
      </w:r>
    </w:p>
    <w:p w14:paraId="774F6E2B"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w:t>
      </w:r>
    </w:p>
    <w:p w14:paraId="774F6E2C"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Circuito de detección para evitar la operación de la puerta cuando esté bloqueada.</w:t>
      </w:r>
    </w:p>
    <w:p w14:paraId="774F6E2D"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 xml:space="preserve">Controles remotos: </w:t>
      </w:r>
      <w:r>
        <w:rPr>
          <w:rFonts w:eastAsia="Arial"/>
          <w:color w:val="FF0000"/>
          <w:lang w:val="es-MX"/>
        </w:rPr>
        <w:t>[DIP de un botón]. [DIP de tres botones]. [Security+ 2.0 con código variable de dos botones]. [Security+ 2.0 con código variable de tres botones]. [Security+ 2.0 con código variable de cuatro botones].</w:t>
      </w:r>
    </w:p>
    <w:p w14:paraId="774F6E2E" w14:textId="77777777" w:rsidR="00E57BBF" w:rsidRDefault="00DA14C3">
      <w:pPr>
        <w:pStyle w:val="SpecPara4"/>
        <w:autoSpaceDE w:val="0"/>
        <w:autoSpaceDN w:val="0"/>
        <w:adjustRightInd w:val="0"/>
        <w:rPr>
          <w:rFonts w:cs="Arial"/>
        </w:rPr>
      </w:pPr>
      <w:bookmarkStart w:id="5" w:name="_Hlk64897648"/>
      <w:r>
        <w:rPr>
          <w:rFonts w:eastAsia="Arial"/>
          <w:lang w:val="es-MX"/>
        </w:rPr>
        <w:t xml:space="preserve"> </w:t>
      </w:r>
      <w:r>
        <w:rPr>
          <w:rFonts w:eastAsia="Arial"/>
          <w:lang w:val="es-MX"/>
        </w:rPr>
        <w:tab/>
        <w:t>Protección contra atrapamiento monitoreada primaria:</w:t>
      </w:r>
      <w:bookmarkEnd w:id="4"/>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[Sistema de sensor retrorreflectante]. [Sistema de borde de detección]. [Sistema de detección de borde óptico].</w:t>
      </w:r>
    </w:p>
    <w:bookmarkEnd w:id="5"/>
    <w:p w14:paraId="774F6E2F" w14:textId="110146B1" w:rsidR="00E57BBF" w:rsidRDefault="00DA14C3">
      <w:pPr>
        <w:pStyle w:val="SpecPara4"/>
        <w:autoSpaceDE w:val="0"/>
        <w:autoSpaceDN w:val="0"/>
        <w:adjustRightInd w:val="0"/>
        <w:rPr>
          <w:rFonts w:cs="Arial"/>
        </w:rPr>
      </w:pPr>
      <w:r>
        <w:rPr>
          <w:rFonts w:eastAsia="Arial"/>
          <w:lang w:val="es-MX"/>
        </w:rPr>
        <w:lastRenderedPageBreak/>
        <w:tab/>
        <w:t>Protección contra atrapamiento sin monitoreo secundaria:</w:t>
      </w:r>
      <w:r>
        <w:rPr>
          <w:rFonts w:eastAsia="Arial" w:cs="Arial"/>
          <w:lang w:val="es-MX"/>
        </w:rPr>
        <w:t xml:space="preserve"> </w:t>
      </w:r>
      <w:r>
        <w:rPr>
          <w:rFonts w:eastAsia="Arial" w:cs="Arial"/>
          <w:color w:val="FF0000"/>
          <w:lang w:val="es-MX"/>
        </w:rPr>
        <w:t>[Sensores fotoeléctricos, carcasa rígida]. [Sensores fotoeléctricos, carcasa flexible].</w:t>
      </w:r>
      <w:r w:rsidR="009A7547">
        <w:rPr>
          <w:rFonts w:eastAsia="Arial" w:cs="Arial"/>
          <w:color w:val="FF0000"/>
          <w:lang w:val="es-MX"/>
        </w:rPr>
        <w:t xml:space="preserve"> </w:t>
      </w:r>
      <w:r>
        <w:rPr>
          <w:rFonts w:eastAsia="Arial" w:cs="Arial"/>
          <w:color w:val="FF0000"/>
          <w:lang w:val="es-MX"/>
        </w:rPr>
        <w:t>[Sistema de sensor retrorreflectante]. [Sistema de borde de detección]. [Borde de detección neumático].</w:t>
      </w:r>
    </w:p>
    <w:p w14:paraId="774F6E30"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0C1CD1"/>
    <w:rsid w:val="00137F73"/>
    <w:rsid w:val="00186101"/>
    <w:rsid w:val="001B66B3"/>
    <w:rsid w:val="00304D05"/>
    <w:rsid w:val="005D39C6"/>
    <w:rsid w:val="007009DA"/>
    <w:rsid w:val="00715997"/>
    <w:rsid w:val="009A7547"/>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424</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2022-05-24T17:32:00Z</dcterms:created>
  <dcterms:modified xsi:type="dcterms:W3CDTF">2022-10-14T12:48:00Z</dcterms:modified>
</cp:coreProperties>
</file>