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6F5C463A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5A9E76A1" w14:textId="70C2E68E" w:rsidR="006601D8" w:rsidRPr="00383616" w:rsidRDefault="006601D8" w:rsidP="006601D8">
      <w:pPr>
        <w:pStyle w:val="Level3"/>
      </w:pPr>
      <w:r w:rsidRPr="00383616">
        <w:rPr>
          <w:szCs w:val="24"/>
          <w:lang w:val="en-CA"/>
        </w:rPr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>Wireless Receiver for Gate and Commercial Door Operators:</w:t>
      </w:r>
    </w:p>
    <w:p w14:paraId="56E46BC0" w14:textId="0E1A49D0" w:rsidR="006601D8" w:rsidRPr="00383616" w:rsidRDefault="006601D8" w:rsidP="006601D8">
      <w:pPr>
        <w:pStyle w:val="Level4"/>
      </w:pPr>
      <w:r w:rsidRPr="00383616">
        <w:t xml:space="preserve"> </w:t>
      </w:r>
      <w:r w:rsidRPr="00383616">
        <w:tab/>
        <w:t>Model: STAR1000 Commercial Access Control Receiver.</w:t>
      </w:r>
    </w:p>
    <w:p w14:paraId="05DD63E4" w14:textId="428EEF00" w:rsidR="006601D8" w:rsidRPr="00383616" w:rsidRDefault="006601D8" w:rsidP="006601D8">
      <w:pPr>
        <w:pStyle w:val="Level4"/>
      </w:pPr>
      <w:r w:rsidRPr="00383616">
        <w:t xml:space="preserve"> </w:t>
      </w:r>
      <w:r w:rsidRPr="00383616">
        <w:tab/>
        <w:t>Utilize Security+ 2.0 technology</w:t>
      </w:r>
      <w:r w:rsidR="00C611B7" w:rsidRPr="00383616">
        <w:t>.</w:t>
      </w:r>
    </w:p>
    <w:p w14:paraId="1138BE7B" w14:textId="05E42F8A" w:rsidR="008F70EF" w:rsidRPr="00383616" w:rsidRDefault="00C611B7" w:rsidP="008F70EF">
      <w:pPr>
        <w:pStyle w:val="Level4"/>
      </w:pPr>
      <w:r w:rsidRPr="00383616">
        <w:t xml:space="preserve"> </w:t>
      </w:r>
      <w:r w:rsidRPr="00383616">
        <w:tab/>
      </w:r>
      <w:r w:rsidR="006601D8" w:rsidRPr="00383616">
        <w:t>Compatible with HomeLink wireless control system.</w:t>
      </w:r>
    </w:p>
    <w:p w14:paraId="1E0069F9" w14:textId="2715EC04" w:rsidR="008F2419" w:rsidRPr="00383616" w:rsidRDefault="008F2419" w:rsidP="008F70EF">
      <w:pPr>
        <w:pStyle w:val="Level4"/>
      </w:pPr>
      <w:r w:rsidRPr="00383616">
        <w:t xml:space="preserve"> </w:t>
      </w:r>
      <w:r w:rsidRPr="00383616">
        <w:tab/>
      </w:r>
      <w:r w:rsidR="00AD0A4C" w:rsidRPr="00383616">
        <w:t>R</w:t>
      </w:r>
      <w:r w:rsidRPr="00383616">
        <w:t>emote capacity</w:t>
      </w:r>
      <w:r w:rsidR="00AD0A4C" w:rsidRPr="00383616">
        <w:t>: 1000.</w:t>
      </w:r>
    </w:p>
    <w:p w14:paraId="2E1AFF2B" w14:textId="77777777" w:rsidR="00755B50" w:rsidRPr="00383616" w:rsidRDefault="00755B50" w:rsidP="00755B50">
      <w:pPr>
        <w:pStyle w:val="Level4"/>
      </w:pPr>
      <w:r w:rsidRPr="00383616">
        <w:tab/>
        <w:t xml:space="preserve">Passport remote control: Passport </w:t>
      </w:r>
      <w:r w:rsidRPr="00383616">
        <w:rPr>
          <w:color w:val="FF0000"/>
        </w:rPr>
        <w:t xml:space="preserve">[Lite 1-button transmitter.] [Lite 1-button keychain transmitter.] [Lite 1-button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 [MAX 3-button visor transmitter.] [MAX 3-button keychain transmitter.] [MAX 3-button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</w:t>
      </w:r>
    </w:p>
    <w:p w14:paraId="37ECA388" w14:textId="65A5AA3E" w:rsidR="00755B50" w:rsidRPr="00383616" w:rsidRDefault="00E87168" w:rsidP="00383616">
      <w:pPr>
        <w:pStyle w:val="Level4"/>
      </w:pPr>
      <w:r w:rsidRPr="00383616">
        <w:t xml:space="preserve"> </w:t>
      </w:r>
      <w:r w:rsidRPr="00383616">
        <w:tab/>
      </w:r>
      <w:r w:rsidR="008F70EF" w:rsidRPr="00383616">
        <w:t xml:space="preserve">Security+ 2.0 </w:t>
      </w:r>
      <w:r w:rsidR="00E253A4" w:rsidRPr="00383616">
        <w:t>r</w:t>
      </w:r>
      <w:r w:rsidR="008F70EF" w:rsidRPr="00383616">
        <w:t xml:space="preserve">emote </w:t>
      </w:r>
      <w:r w:rsidR="00E253A4" w:rsidRPr="00383616">
        <w:t>c</w:t>
      </w:r>
      <w:r w:rsidR="008F70EF" w:rsidRPr="00383616">
        <w:t xml:space="preserve">ontrols: LiftMaster </w:t>
      </w:r>
      <w:r w:rsidR="00E253A4" w:rsidRPr="00383616">
        <w:rPr>
          <w:color w:val="FF0000"/>
        </w:rPr>
        <w:t>[</w:t>
      </w:r>
      <w:r w:rsidR="00755B50" w:rsidRPr="00383616">
        <w:rPr>
          <w:color w:val="FF0000"/>
        </w:rPr>
        <w:t>2</w:t>
      </w:r>
      <w:r w:rsidR="008F70EF" w:rsidRPr="00383616">
        <w:rPr>
          <w:color w:val="FF0000"/>
        </w:rPr>
        <w:t>-</w:t>
      </w:r>
      <w:r w:rsidR="00E253A4" w:rsidRPr="00383616">
        <w:rPr>
          <w:color w:val="FF0000"/>
        </w:rPr>
        <w:t>b</w:t>
      </w:r>
      <w:r w:rsidR="008F70EF" w:rsidRPr="00383616">
        <w:rPr>
          <w:color w:val="FF0000"/>
        </w:rPr>
        <w:t>utton</w:t>
      </w:r>
      <w:r w:rsidR="00E253A4" w:rsidRPr="00383616">
        <w:rPr>
          <w:color w:val="FF0000"/>
        </w:rPr>
        <w:t>] [</w:t>
      </w:r>
      <w:r w:rsidR="00755B50" w:rsidRPr="00383616">
        <w:rPr>
          <w:color w:val="FF0000"/>
        </w:rPr>
        <w:t>4</w:t>
      </w:r>
      <w:r w:rsidR="00E253A4" w:rsidRPr="00383616">
        <w:rPr>
          <w:color w:val="FF0000"/>
        </w:rPr>
        <w:t>-button]</w:t>
      </w:r>
      <w:r w:rsidR="008F70EF" w:rsidRPr="00383616">
        <w:t xml:space="preserve"> </w:t>
      </w:r>
      <w:r w:rsidR="00755B50" w:rsidRPr="00383616">
        <w:t xml:space="preserve">learning </w:t>
      </w:r>
      <w:r w:rsidR="00E253A4" w:rsidRPr="00383616">
        <w:t>r</w:t>
      </w:r>
      <w:r w:rsidR="008F70EF" w:rsidRPr="00383616">
        <w:t xml:space="preserve">emote </w:t>
      </w:r>
      <w:r w:rsidR="00E253A4" w:rsidRPr="00383616">
        <w:t>c</w:t>
      </w:r>
      <w:r w:rsidR="008F70EF" w:rsidRPr="00383616">
        <w:t>ontrol</w:t>
      </w:r>
      <w:r w:rsidR="00E253A4" w:rsidRPr="00383616">
        <w:t>.</w:t>
      </w:r>
    </w:p>
    <w:p w14:paraId="0C4A72B3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1F1EEBC9" w14:textId="70B1A8C7" w:rsidR="00755B50" w:rsidRPr="00383616" w:rsidRDefault="00755B50" w:rsidP="00755B50">
      <w:pPr>
        <w:pStyle w:val="Level5"/>
      </w:pPr>
      <w:r w:rsidRPr="00383616">
        <w:lastRenderedPageBreak/>
        <w:t xml:space="preserve"> </w:t>
      </w:r>
      <w:r w:rsidRPr="00383616">
        <w:tab/>
        <w:t xml:space="preserve">AC transmitter. </w:t>
      </w:r>
    </w:p>
    <w:p w14:paraId="6E99900B" w14:textId="6D17D081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Remote antennae extension kit.</w:t>
      </w:r>
      <w:commentRangeEnd w:id="2"/>
      <w:r w:rsidR="00383616">
        <w:rPr>
          <w:rStyle w:val="CommentReference"/>
        </w:rPr>
        <w:commentReference w:id="2"/>
      </w:r>
    </w:p>
    <w:p w14:paraId="76FC73C0" w14:textId="77777777" w:rsidR="00755B50" w:rsidRPr="00383616" w:rsidRDefault="00755B50" w:rsidP="00361DDF">
      <w:pPr>
        <w:pStyle w:val="Level4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52A0B3EC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3:00Z" w:initials="ZD">
    <w:p w14:paraId="2941CA7E" w14:textId="77777777" w:rsidR="00383616" w:rsidRDefault="00383616" w:rsidP="003D7BC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2941CA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46" w16cex:dateUtc="2022-04-13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2941CA7E" w16cid:durableId="26014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58C" w14:textId="77777777" w:rsidR="00AF3FBF" w:rsidRDefault="00AF3FBF">
      <w:r>
        <w:separator/>
      </w:r>
    </w:p>
  </w:endnote>
  <w:endnote w:type="continuationSeparator" w:id="0">
    <w:p w14:paraId="176FF23B" w14:textId="77777777" w:rsidR="00AF3FBF" w:rsidRDefault="00A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AD0" w14:textId="77777777" w:rsidR="00AF3FBF" w:rsidRDefault="00AF3FBF">
      <w:r>
        <w:separator/>
      </w:r>
    </w:p>
  </w:footnote>
  <w:footnote w:type="continuationSeparator" w:id="0">
    <w:p w14:paraId="2AD5A840" w14:textId="77777777" w:rsidR="00AF3FBF" w:rsidRDefault="00AF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4546F"/>
    <w:rsid w:val="00246A5F"/>
    <w:rsid w:val="002549C9"/>
    <w:rsid w:val="00293B3D"/>
    <w:rsid w:val="002C772A"/>
    <w:rsid w:val="002E4821"/>
    <w:rsid w:val="0030440B"/>
    <w:rsid w:val="00361DDF"/>
    <w:rsid w:val="003643FA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AF3FBF"/>
    <w:rsid w:val="00B13806"/>
    <w:rsid w:val="00B200B2"/>
    <w:rsid w:val="00B33F76"/>
    <w:rsid w:val="00BC58BD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2363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2022-05-16T21:12:00Z</dcterms:created>
  <dcterms:modified xsi:type="dcterms:W3CDTF">2022-05-16T22:01:00Z</dcterms:modified>
  <cp:category/>
</cp:coreProperties>
</file>