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71D0C46F" w14:textId="77777777" w:rsidR="00955B13" w:rsidRPr="009C6416" w:rsidRDefault="00955B13" w:rsidP="00955B13">
      <w:pPr>
        <w:pStyle w:val="Level3"/>
      </w:pPr>
      <w:r w:rsidRPr="009C6416">
        <w:tab/>
        <w:t>Door Operators:</w:t>
      </w:r>
    </w:p>
    <w:p w14:paraId="710CDA6C" w14:textId="77777777" w:rsidR="00955B13" w:rsidRPr="009C6416" w:rsidRDefault="00955B13" w:rsidP="00955B13">
      <w:pPr>
        <w:pStyle w:val="Level4"/>
      </w:pPr>
      <w:r w:rsidRPr="009C6416">
        <w:tab/>
        <w:t>Model: MH.</w:t>
      </w:r>
    </w:p>
    <w:p w14:paraId="15244411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2B540A22" w14:textId="77777777" w:rsidR="00955B13" w:rsidRPr="009C6416" w:rsidRDefault="00955B13" w:rsidP="00955B13">
      <w:pPr>
        <w:pStyle w:val="Level4"/>
      </w:pPr>
      <w:r w:rsidRPr="009C6416">
        <w:tab/>
        <w:t>Mounting: Wall.</w:t>
      </w:r>
    </w:p>
    <w:p w14:paraId="5215788B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 xml:space="preserve">Manual operation: Floor level chain hoist with electric interlock. </w:t>
      </w:r>
    </w:p>
    <w:p w14:paraId="1CBE3D32" w14:textId="77777777" w:rsidR="00955B13" w:rsidRPr="009C6416" w:rsidRDefault="00955B13" w:rsidP="00955B13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9C6416">
        <w:rPr>
          <w:rFonts w:cs="Arial"/>
          <w:color w:val="000000" w:themeColor="text1"/>
        </w:rPr>
        <w:t>.</w:t>
      </w:r>
    </w:p>
    <w:p w14:paraId="493E72B1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7BC2CDBC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>Motor: Sized to door conditions.</w:t>
      </w:r>
    </w:p>
    <w:p w14:paraId="7B5B928A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0311B20C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58E817DA" w14:textId="0B0664ED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315 MHz receiver; accept Security+ 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5AE7E774" w14:textId="77777777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0DA73525" w14:textId="78912207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[Three button DIP.] [Two button Security</w:t>
      </w:r>
      <w:r w:rsidR="00C7158B" w:rsidRPr="009C6416">
        <w:rPr>
          <w:color w:val="FF0000"/>
        </w:rPr>
        <w:t>+</w:t>
      </w:r>
      <w:r w:rsidRPr="009C6416">
        <w:rPr>
          <w:color w:val="FF0000"/>
        </w:rPr>
        <w:t xml:space="preserve">.] </w:t>
      </w:r>
      <w:r w:rsidR="00C7158B" w:rsidRPr="009C6416">
        <w:rPr>
          <w:color w:val="FF0000"/>
        </w:rPr>
        <w:t xml:space="preserve">[Single button rolling code Security+] </w:t>
      </w:r>
      <w:r w:rsidRPr="009C6416">
        <w:rPr>
          <w:color w:val="FF0000"/>
        </w:rPr>
        <w:t xml:space="preserve">[Three button rolling code Security+.] </w:t>
      </w:r>
    </w:p>
    <w:p w14:paraId="62AE8469" w14:textId="38CECBE2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C7158B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5C1AA448" w14:textId="377203A9" w:rsidR="00955B13" w:rsidRPr="009C6416" w:rsidRDefault="00955B13" w:rsidP="00955B13">
      <w:pPr>
        <w:pStyle w:val="Level4"/>
        <w:rPr>
          <w:rFonts w:cs="Arial"/>
        </w:rPr>
      </w:pPr>
      <w:r w:rsidRPr="009C6416">
        <w:tab/>
        <w:t>Secondary</w:t>
      </w:r>
      <w:r w:rsidR="00C7158B" w:rsidRPr="009C6416">
        <w:t xml:space="preserve"> non-monitored</w:t>
      </w:r>
      <w:r w:rsidRPr="009C6416">
        <w:t xml:space="preserve"> 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[Pneumatic sensing edge.]</w:t>
      </w:r>
    </w:p>
    <w:p w14:paraId="051D4CD4" w14:textId="77777777" w:rsidR="00955B13" w:rsidRPr="009C6416" w:rsidRDefault="00955B13" w:rsidP="00955B13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lastRenderedPageBreak/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DD6A" w14:textId="77777777" w:rsidR="00015337" w:rsidRDefault="00015337">
      <w:r>
        <w:separator/>
      </w:r>
    </w:p>
    <w:p w14:paraId="2450E20F" w14:textId="77777777" w:rsidR="00015337" w:rsidRDefault="00015337"/>
  </w:endnote>
  <w:endnote w:type="continuationSeparator" w:id="0">
    <w:p w14:paraId="013EA241" w14:textId="77777777" w:rsidR="00015337" w:rsidRDefault="00015337">
      <w:r>
        <w:continuationSeparator/>
      </w:r>
    </w:p>
    <w:p w14:paraId="5AE34ED6" w14:textId="77777777" w:rsidR="00015337" w:rsidRDefault="00015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1A63" w14:textId="77777777" w:rsidR="00015337" w:rsidRDefault="00015337">
      <w:r>
        <w:separator/>
      </w:r>
    </w:p>
    <w:p w14:paraId="66F71870" w14:textId="77777777" w:rsidR="00015337" w:rsidRDefault="00015337"/>
  </w:footnote>
  <w:footnote w:type="continuationSeparator" w:id="0">
    <w:p w14:paraId="08237949" w14:textId="77777777" w:rsidR="00015337" w:rsidRDefault="00015337">
      <w:r>
        <w:continuationSeparator/>
      </w:r>
    </w:p>
    <w:p w14:paraId="53F0AB47" w14:textId="77777777" w:rsidR="00015337" w:rsidRDefault="00015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5337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B3EBF"/>
    <w:rsid w:val="001D32A7"/>
    <w:rsid w:val="001E59CA"/>
    <w:rsid w:val="001F5E70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2022-05-12T20:26:00Z</dcterms:created>
  <dcterms:modified xsi:type="dcterms:W3CDTF">2022-05-12T20:26:00Z</dcterms:modified>
</cp:coreProperties>
</file>