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AA7A" w14:textId="77777777" w:rsidR="008F0754" w:rsidRDefault="001A66A2">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79C5AA7B" w14:textId="77777777" w:rsidR="008F0754" w:rsidRDefault="008F07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79C5AA7C" w14:textId="77777777" w:rsidR="008F0754" w:rsidRDefault="001A66A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masqué et </w:t>
      </w:r>
      <w:r>
        <w:rPr>
          <w:rFonts w:eastAsia="Arial" w:cs="Arial"/>
          <w:bCs/>
          <w:color w:val="0070C0"/>
          <w:lang w:val="fr-CA"/>
        </w:rPr>
        <w:t>peuvent être révélées ou masquées par la méthode suivante dans Microsoft Word :</w:t>
      </w:r>
    </w:p>
    <w:p w14:paraId="79C5AA7D" w14:textId="77777777" w:rsidR="008F0754" w:rsidRDefault="008F07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79C5AA7E" w14:textId="77777777" w:rsidR="008F0754" w:rsidRDefault="001A66A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r>
        <w:rPr>
          <w:rFonts w:eastAsia="Arial" w:cs="Arial"/>
          <w:bCs/>
          <w:color w:val="0070C0"/>
          <w:lang w:val="fr-CA"/>
        </w:rPr>
        <w:tab/>
        <w:t>Affichez l’onglet FILE (FICHIER) sur le ruban, cliquez sur OPTIONS, puis sur DISPLAY (AFFICHER). Sélectionnez ou désélectionnez le HIDDEN TEXT (TEXTE CACHÉ).</w:t>
      </w:r>
    </w:p>
    <w:p w14:paraId="79C5AA7F" w14:textId="77777777" w:rsidR="008F0754" w:rsidRDefault="008F07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79C5AA80" w14:textId="77777777" w:rsidR="008F0754" w:rsidRDefault="001A66A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 xml:space="preserve">Le devis-guide </w:t>
      </w:r>
      <w:r>
        <w:rPr>
          <w:rFonts w:eastAsia="Arial" w:cs="Arial"/>
          <w:color w:val="0070C0"/>
          <w:lang w:val="fr-CA"/>
        </w:rPr>
        <w:t>couvre les barrières de contrôle pour le stationnement de LiftMaster.</w:t>
      </w:r>
    </w:p>
    <w:p w14:paraId="79C5AA81" w14:textId="77777777" w:rsidR="008F0754" w:rsidRDefault="008F0754">
      <w:pPr>
        <w:pStyle w:val="Header"/>
        <w:tabs>
          <w:tab w:val="clear" w:pos="4680"/>
          <w:tab w:val="clear" w:pos="9360"/>
          <w:tab w:val="center" w:pos="5040"/>
          <w:tab w:val="right" w:pos="10080"/>
        </w:tabs>
        <w:contextualSpacing/>
        <w:rPr>
          <w:rFonts w:cs="Arial"/>
          <w:color w:val="0070C0"/>
          <w:lang w:val="fr-CA"/>
        </w:rPr>
      </w:pPr>
    </w:p>
    <w:p w14:paraId="79C5AA82" w14:textId="77777777" w:rsidR="008F0754" w:rsidRDefault="001A66A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Il faut considérer les points suivants avant d’appliquer ce devis :</w:t>
      </w:r>
    </w:p>
    <w:p w14:paraId="79C5AA83" w14:textId="77777777" w:rsidR="008F0754" w:rsidRDefault="008F07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79C5AA84" w14:textId="77777777" w:rsidR="008F0754" w:rsidRDefault="001A66A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Des liens hypertextes vers les sites Web des fabricants sont inclus après le nom des fabricants pour aider à la séle</w:t>
      </w:r>
      <w:r>
        <w:rPr>
          <w:rFonts w:eastAsia="Arial" w:cs="Arial"/>
          <w:color w:val="0070C0"/>
          <w:lang w:val="fr-CA"/>
        </w:rPr>
        <w:t>ction des produits et à une recherche plus approfondie. Les liens hypertextes sont indiqués en bleu, p. ex. :</w:t>
      </w:r>
    </w:p>
    <w:p w14:paraId="79C5AA85" w14:textId="77777777" w:rsidR="008F0754" w:rsidRDefault="008F07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79C5AA86" w14:textId="77777777" w:rsidR="008F0754" w:rsidRDefault="001A66A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540"/>
        <w:rPr>
          <w:rFonts w:cs="Arial"/>
          <w:color w:val="0070C0"/>
          <w:lang w:val="fr-CA"/>
        </w:rPr>
      </w:pPr>
      <w:r>
        <w:rPr>
          <w:rFonts w:eastAsia="Arial" w:cs="Arial"/>
          <w:color w:val="0070C0"/>
          <w:lang w:val="fr-CA"/>
        </w:rPr>
        <w:t xml:space="preserve">www.acme.com </w:t>
      </w:r>
    </w:p>
    <w:p w14:paraId="79C5AA87" w14:textId="77777777" w:rsidR="008F0754" w:rsidRDefault="008F07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79C5AA88" w14:textId="77777777" w:rsidR="008F0754" w:rsidRDefault="001A66A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 xml:space="preserve">Le texte optionnel nécessitant une sélection de la part de l’utilisateur est mis entre parenthèses et affiché en rouge, </w:t>
      </w:r>
      <w:r>
        <w:rPr>
          <w:rFonts w:eastAsia="Arial" w:cs="Arial"/>
          <w:color w:val="0070C0"/>
          <w:lang w:val="fr-CA"/>
        </w:rPr>
        <w:t>p. ex. : « </w:t>
      </w:r>
      <w:r>
        <w:rPr>
          <w:rFonts w:ascii="WP TypographicSymbols" w:eastAsia="WP TypographicSymbols" w:hAnsi="WP TypographicSymbols" w:cs="Arial"/>
          <w:color w:val="0070C0"/>
          <w:lang w:val="fr-CA"/>
        </w:rPr>
        <w:t>Une</w:t>
      </w:r>
      <w:r>
        <w:rPr>
          <w:rFonts w:eastAsia="Arial" w:cs="Arial"/>
          <w:color w:val="0070C0"/>
          <w:lang w:val="fr-CA"/>
        </w:rPr>
        <w:t xml:space="preserve"> couleur : </w:t>
      </w:r>
      <w:r>
        <w:rPr>
          <w:rFonts w:eastAsia="Arial" w:cs="Arial"/>
          <w:color w:val="FF0000"/>
          <w:lang w:val="fr-CA"/>
        </w:rPr>
        <w:t>[Rouge] [Noir]</w:t>
      </w:r>
      <w:r>
        <w:rPr>
          <w:rFonts w:eastAsia="Arial" w:cs="Arial"/>
          <w:color w:val="0070C0"/>
          <w:lang w:val="fr-CA"/>
        </w:rPr>
        <w:t> »</w:t>
      </w:r>
    </w:p>
    <w:p w14:paraId="79C5AA89" w14:textId="77777777" w:rsidR="008F0754" w:rsidRDefault="008F07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79C5AA8A" w14:textId="77777777" w:rsidR="008F0754" w:rsidRDefault="001A66A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 xml:space="preserve">Les éléments nécessitant une saisie de la part de l’utilisateur sont placés entre parenthèses et affichés en rouge, p. ex. : « Section </w:t>
      </w:r>
      <w:r>
        <w:rPr>
          <w:rFonts w:eastAsia="Arial" w:cs="Arial"/>
          <w:color w:val="FF0000"/>
          <w:lang w:val="fr-CA"/>
        </w:rPr>
        <w:t>[__ __ __ - ________]</w:t>
      </w:r>
      <w:r>
        <w:rPr>
          <w:rFonts w:eastAsia="Arial" w:cs="Arial"/>
          <w:color w:val="0070C0"/>
          <w:lang w:val="fr-CA"/>
        </w:rPr>
        <w:t>. »</w:t>
      </w:r>
    </w:p>
    <w:p w14:paraId="79C5AA8B" w14:textId="77777777" w:rsidR="008F0754" w:rsidRDefault="008F07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79C5AA8C" w14:textId="77777777" w:rsidR="008F0754" w:rsidRDefault="001A66A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Les paragraphes facultatifs sont séparés par une ins</w:t>
      </w:r>
      <w:r>
        <w:rPr>
          <w:rFonts w:eastAsia="Arial" w:cs="Arial"/>
          <w:color w:val="0070C0"/>
          <w:lang w:val="fr-CA"/>
        </w:rPr>
        <w:t>truction « OU » affichée en rouge, p. ex. :</w:t>
      </w:r>
    </w:p>
    <w:p w14:paraId="79C5AA8D" w14:textId="77777777" w:rsidR="008F0754" w:rsidRDefault="008F07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79C5AA8E" w14:textId="77777777" w:rsidR="008F0754" w:rsidRDefault="001A66A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lang w:val="fr-CA"/>
        </w:rPr>
      </w:pPr>
      <w:r>
        <w:rPr>
          <w:rFonts w:eastAsia="Arial" w:cs="Arial"/>
          <w:color w:val="0070C0"/>
          <w:lang w:val="fr-CA"/>
        </w:rPr>
        <w:tab/>
      </w:r>
      <w:r>
        <w:rPr>
          <w:rFonts w:eastAsia="Arial" w:cs="Arial"/>
          <w:color w:val="FF0000"/>
          <w:lang w:val="fr-CA"/>
        </w:rPr>
        <w:t>**** OU ****</w:t>
      </w:r>
    </w:p>
    <w:p w14:paraId="79C5AA8F" w14:textId="77777777" w:rsidR="008F0754" w:rsidRDefault="008F07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p w14:paraId="79C5AA90" w14:textId="77777777" w:rsidR="008F0754" w:rsidRDefault="001A66A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r>
        <w:rPr>
          <w:rFonts w:cs="Arial"/>
          <w:color w:val="0070C0"/>
          <w:lang w:val="fr-CA"/>
        </w:rPr>
        <w:fldChar w:fldCharType="begin"/>
      </w:r>
      <w:r>
        <w:rPr>
          <w:rFonts w:cs="Arial"/>
          <w:color w:val="0070C0"/>
          <w:lang w:val="fr-CA"/>
        </w:rPr>
        <w:instrText xml:space="preserve"> SEQ CHAPTER \h \r 1</w:instrText>
      </w:r>
      <w:r>
        <w:rPr>
          <w:rFonts w:cs="Arial"/>
          <w:color w:val="0070C0"/>
          <w:lang w:val="fr-CA"/>
        </w:rPr>
        <w:fldChar w:fldCharType="end"/>
      </w:r>
      <w:r>
        <w:rPr>
          <w:rFonts w:eastAsia="Arial" w:cs="Arial"/>
          <w:color w:val="0070C0"/>
          <w:lang w:val="fr-CA"/>
        </w:rPr>
        <w:t xml:space="preserve">Pour obtenir de l’aide sur l’utilisation des produits de cette section, contactez LiftMaster en composant le 800 282-6225 ou visitez leur site Web à </w:t>
      </w:r>
      <w:hyperlink w:history="1">
        <w:r>
          <w:rPr>
            <w:rFonts w:eastAsia="Arial"/>
            <w:color w:val="0070C0"/>
            <w:lang w:val="fr-CA"/>
          </w:rPr>
          <w:t>www.LiftMaster.com</w:t>
        </w:r>
      </w:hyperlink>
      <w:r>
        <w:rPr>
          <w:rFonts w:eastAsia="Arial" w:cs="Arial"/>
          <w:color w:val="0070C0"/>
          <w:lang w:val="fr-CA"/>
        </w:rPr>
        <w:t xml:space="preserve">, ou visitez </w:t>
      </w:r>
      <w:hyperlink w:history="1">
        <w:r>
          <w:rPr>
            <w:rFonts w:eastAsia="Arial"/>
            <w:color w:val="0000FF"/>
            <w:u w:val="single"/>
            <w:lang w:val="fr-CA"/>
          </w:rPr>
          <w:t>https://www.liftmaster.com/gate-operators/c/barr</w:t>
        </w:r>
        <w:r>
          <w:rPr>
            <w:rFonts w:eastAsia="Arial"/>
            <w:color w:val="0000FF"/>
            <w:u w:val="single"/>
            <w:lang w:val="fr-CA"/>
          </w:rPr>
          <w:t>ier-gate-operators</w:t>
        </w:r>
      </w:hyperlink>
      <w:r>
        <w:rPr>
          <w:rFonts w:eastAsia="Arial" w:cs="Arial"/>
          <w:color w:val="0070C0"/>
          <w:lang w:val="fr-CA"/>
        </w:rPr>
        <w:t xml:space="preserve"> pour vous aider à modifier le texte ci-dessous.</w:t>
      </w:r>
    </w:p>
    <w:p w14:paraId="79C5AA91" w14:textId="77777777" w:rsidR="008F0754" w:rsidRDefault="008F07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79C5AA92" w14:textId="77777777" w:rsidR="008F0754" w:rsidRDefault="001A66A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 xml:space="preserve">Le présent devis a été rédigé d’après les modèles de devis </w:t>
      </w:r>
      <w:proofErr w:type="spellStart"/>
      <w:r>
        <w:rPr>
          <w:rFonts w:eastAsia="Arial" w:cs="Arial"/>
          <w:color w:val="0070C0"/>
          <w:lang w:val="fr-CA"/>
        </w:rPr>
        <w:t>SimpleSpecs</w:t>
      </w:r>
      <w:proofErr w:type="spellEnd"/>
      <w:r>
        <w:rPr>
          <w:rFonts w:eastAsia="Arial" w:cs="Arial"/>
          <w:color w:val="0070C0"/>
          <w:lang w:val="fr-CA"/>
        </w:rPr>
        <w:t xml:space="preserve">™. Le devis directeur </w:t>
      </w:r>
      <w:proofErr w:type="spellStart"/>
      <w:r>
        <w:rPr>
          <w:rFonts w:eastAsia="Arial" w:cs="Arial"/>
          <w:color w:val="0070C0"/>
          <w:lang w:val="fr-CA"/>
        </w:rPr>
        <w:t>SimpleSpecs</w:t>
      </w:r>
      <w:proofErr w:type="spellEnd"/>
      <w:r>
        <w:rPr>
          <w:rFonts w:eastAsia="Arial" w:cs="Arial"/>
          <w:color w:val="0070C0"/>
          <w:lang w:val="fr-CA"/>
        </w:rPr>
        <w:t>™ Master Guide comprend un devis directeur architectural complet qui sert à préciser toutes les exigences du projet. Pour de plus amples informations sur</w:t>
      </w:r>
      <w:r>
        <w:rPr>
          <w:rFonts w:eastAsia="Arial" w:cs="Arial"/>
          <w:color w:val="0070C0"/>
          <w:lang w:val="fr-CA"/>
        </w:rPr>
        <w:t xml:space="preserve"> les produits </w:t>
      </w:r>
      <w:proofErr w:type="spellStart"/>
      <w:r>
        <w:rPr>
          <w:rFonts w:eastAsia="Arial" w:cs="Arial"/>
          <w:color w:val="0070C0"/>
          <w:lang w:val="fr-CA"/>
        </w:rPr>
        <w:t>SimpleSpecs</w:t>
      </w:r>
      <w:proofErr w:type="spellEnd"/>
      <w:r>
        <w:rPr>
          <w:rFonts w:eastAsia="Arial" w:cs="Arial"/>
          <w:color w:val="0070C0"/>
          <w:lang w:val="fr-CA"/>
        </w:rPr>
        <w:t xml:space="preserve">™, visitez le site Web de ZeroDocs.com à l’adresse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79C5AA93" w14:textId="77777777" w:rsidR="008F0754" w:rsidRDefault="008F07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p w14:paraId="79C5AA94" w14:textId="77777777" w:rsidR="008F0754" w:rsidRDefault="001A66A2">
      <w:pPr>
        <w:rPr>
          <w:rFonts w:cs="Arial"/>
          <w:b/>
          <w:bCs/>
          <w:lang w:val="fr-CA"/>
        </w:rPr>
      </w:pPr>
      <w:r>
        <w:rPr>
          <w:rFonts w:cs="Arial"/>
          <w:b/>
          <w:bCs/>
          <w:lang w:val="fr-CA"/>
        </w:rPr>
        <w:fldChar w:fldCharType="begin"/>
      </w:r>
      <w:r>
        <w:rPr>
          <w:rFonts w:cs="Arial"/>
          <w:b/>
          <w:bCs/>
          <w:lang w:val="fr-CA"/>
        </w:rPr>
        <w:instrText xml:space="preserve"> SEQ CHAPTER \h \r 1</w:instrText>
      </w:r>
      <w:r>
        <w:rPr>
          <w:rFonts w:cs="Arial"/>
          <w:b/>
          <w:bCs/>
          <w:lang w:val="fr-CA"/>
        </w:rPr>
        <w:fldChar w:fldCharType="end"/>
      </w:r>
      <w:r>
        <w:rPr>
          <w:rFonts w:eastAsia="Arial" w:cs="Arial"/>
          <w:b/>
          <w:bCs/>
          <w:lang w:val="fr-CA"/>
        </w:rPr>
        <w:t>SECTION 11 12 33 –</w:t>
      </w:r>
      <w:r>
        <w:rPr>
          <w:rFonts w:eastAsia="Arial" w:cs="Arial"/>
          <w:lang w:val="fr-CA"/>
        </w:rPr>
        <w:t xml:space="preserve"> BARRIÈRES DE STATIONNEMENT</w:t>
      </w:r>
    </w:p>
    <w:p w14:paraId="79C5AA95" w14:textId="77777777" w:rsidR="008F0754" w:rsidRDefault="008F07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79C5AA96" w14:textId="77777777" w:rsidR="008F0754" w:rsidRDefault="001A66A2">
      <w:pPr>
        <w:pStyle w:val="Level1"/>
        <w:rPr>
          <w:lang w:val="fr-CA"/>
        </w:rPr>
      </w:pPr>
      <w:r>
        <w:rPr>
          <w:rFonts w:eastAsia="Arial"/>
          <w:bCs/>
          <w:lang w:val="fr-CA"/>
        </w:rPr>
        <w:tab/>
        <w:t>GÉNÉRALITÉS</w:t>
      </w:r>
    </w:p>
    <w:p w14:paraId="79C5AA97" w14:textId="77777777" w:rsidR="008F0754" w:rsidRDefault="008F0754">
      <w:pPr>
        <w:rPr>
          <w:lang w:val="fr-CA"/>
        </w:rPr>
      </w:pPr>
    </w:p>
    <w:p w14:paraId="79C5AA98" w14:textId="77777777" w:rsidR="008F0754" w:rsidRDefault="001A66A2">
      <w:pPr>
        <w:pStyle w:val="Level2"/>
        <w:rPr>
          <w:lang w:val="fr-CA"/>
        </w:rPr>
      </w:pPr>
      <w:r>
        <w:rPr>
          <w:rFonts w:eastAsia="Arial"/>
          <w:lang w:val="fr-CA"/>
        </w:rPr>
        <w:tab/>
        <w:t>SOUMISSIONS</w:t>
      </w:r>
    </w:p>
    <w:p w14:paraId="79C5AA99" w14:textId="77777777" w:rsidR="008F0754" w:rsidRDefault="001A66A2">
      <w:pPr>
        <w:rPr>
          <w:lang w:val="fr-CA"/>
        </w:rPr>
      </w:pPr>
      <w:r>
        <w:rPr>
          <w:lang w:val="fr-CA"/>
        </w:rPr>
        <w:t xml:space="preserve"> </w:t>
      </w:r>
    </w:p>
    <w:p w14:paraId="79C5AA9A" w14:textId="77777777" w:rsidR="008F0754" w:rsidRDefault="001A66A2">
      <w:pPr>
        <w:pStyle w:val="Level3"/>
        <w:rPr>
          <w:lang w:val="fr-CA"/>
        </w:rPr>
      </w:pPr>
      <w:r>
        <w:rPr>
          <w:rFonts w:eastAsia="Arial"/>
          <w:lang w:val="fr-CA"/>
        </w:rPr>
        <w:tab/>
        <w:t>Soumissions d’action :</w:t>
      </w:r>
    </w:p>
    <w:p w14:paraId="79C5AA9B" w14:textId="77777777" w:rsidR="008F0754" w:rsidRDefault="001A66A2">
      <w:pPr>
        <w:pStyle w:val="Level4"/>
        <w:rPr>
          <w:lang w:val="fr-CA"/>
        </w:rPr>
      </w:pPr>
      <w:r>
        <w:rPr>
          <w:rFonts w:eastAsia="Arial"/>
          <w:lang w:val="fr-CA"/>
        </w:rPr>
        <w:tab/>
        <w:t>Données sur le produit</w:t>
      </w:r>
      <w:r>
        <w:rPr>
          <w:rFonts w:eastAsia="Arial"/>
          <w:lang w:val="fr-CA"/>
        </w:rPr>
        <w:t> : Données descriptives du fabricant et attributs du produit.</w:t>
      </w:r>
    </w:p>
    <w:p w14:paraId="79C5AA9C" w14:textId="77777777" w:rsidR="008F0754" w:rsidRDefault="008F0754">
      <w:pPr>
        <w:rPr>
          <w:lang w:val="fr-CA"/>
        </w:rPr>
      </w:pPr>
    </w:p>
    <w:p w14:paraId="79C5AA9D" w14:textId="77777777" w:rsidR="008F0754" w:rsidRDefault="001A66A2">
      <w:pPr>
        <w:pStyle w:val="Level3"/>
        <w:rPr>
          <w:lang w:val="fr-CA"/>
        </w:rPr>
      </w:pPr>
      <w:r>
        <w:rPr>
          <w:rFonts w:eastAsia="Arial"/>
          <w:lang w:val="fr-CA"/>
        </w:rPr>
        <w:tab/>
        <w:t>Soumissions de clôture :</w:t>
      </w:r>
    </w:p>
    <w:p w14:paraId="79C5AA9E" w14:textId="77777777" w:rsidR="008F0754" w:rsidRDefault="001A66A2">
      <w:pPr>
        <w:pStyle w:val="Level4"/>
        <w:rPr>
          <w:lang w:val="fr-CA"/>
        </w:rPr>
      </w:pPr>
      <w:r>
        <w:rPr>
          <w:rFonts w:eastAsia="Arial"/>
          <w:lang w:val="fr-CA"/>
        </w:rPr>
        <w:tab/>
        <w:t>Données de fonctionnement et d’entretien</w:t>
      </w:r>
    </w:p>
    <w:p w14:paraId="79C5AA9F" w14:textId="77777777" w:rsidR="008F0754" w:rsidRDefault="008F0754">
      <w:pPr>
        <w:rPr>
          <w:lang w:val="fr-CA"/>
        </w:rPr>
      </w:pPr>
      <w:bookmarkStart w:id="1" w:name="_Hlk37778670"/>
    </w:p>
    <w:p w14:paraId="79C5AAA0" w14:textId="77777777" w:rsidR="008F0754" w:rsidRDefault="001A66A2">
      <w:pPr>
        <w:pStyle w:val="Level2"/>
        <w:rPr>
          <w:lang w:val="fr-CA"/>
        </w:rPr>
      </w:pPr>
      <w:r>
        <w:rPr>
          <w:rFonts w:eastAsia="Arial"/>
          <w:lang w:val="fr-CA"/>
        </w:rPr>
        <w:tab/>
        <w:t>ASSURANCE DE LA QUALITÉ</w:t>
      </w:r>
    </w:p>
    <w:p w14:paraId="79C5AAA1" w14:textId="77777777" w:rsidR="008F0754" w:rsidRDefault="008F0754">
      <w:pPr>
        <w:rPr>
          <w:lang w:val="fr-CA"/>
        </w:rPr>
      </w:pPr>
    </w:p>
    <w:p w14:paraId="79C5AAA2" w14:textId="77777777" w:rsidR="008F0754" w:rsidRDefault="001A66A2">
      <w:pPr>
        <w:pStyle w:val="Level3"/>
        <w:rPr>
          <w:lang w:val="fr-CA"/>
        </w:rPr>
      </w:pPr>
      <w:r>
        <w:rPr>
          <w:rFonts w:eastAsia="Arial"/>
          <w:lang w:val="fr-CA"/>
        </w:rPr>
        <w:tab/>
      </w:r>
      <w:r>
        <w:rPr>
          <w:rFonts w:eastAsia="Arial"/>
          <w:lang w:val="fr-CA"/>
        </w:rPr>
        <w:t xml:space="preserve">Compétences de l’installateur : Entreprise spécialisé dans le travail de cette section, avec au moins </w:t>
      </w:r>
      <w:r>
        <w:rPr>
          <w:rFonts w:eastAsia="Arial"/>
          <w:color w:val="FF0000"/>
          <w:lang w:val="fr-CA"/>
        </w:rPr>
        <w:t>[2] [__]</w:t>
      </w:r>
      <w:r>
        <w:rPr>
          <w:rFonts w:eastAsia="Arial"/>
          <w:lang w:val="fr-CA"/>
        </w:rPr>
        <w:t> ans d’expérience.</w:t>
      </w:r>
    </w:p>
    <w:bookmarkEnd w:id="1"/>
    <w:p w14:paraId="79C5AAA3" w14:textId="77777777" w:rsidR="008F0754" w:rsidRDefault="008F0754">
      <w:pPr>
        <w:rPr>
          <w:lang w:val="fr-CA"/>
        </w:rPr>
      </w:pPr>
    </w:p>
    <w:p w14:paraId="79C5AAA4" w14:textId="77777777" w:rsidR="008F0754" w:rsidRDefault="001A66A2">
      <w:pPr>
        <w:pStyle w:val="Level2"/>
        <w:rPr>
          <w:lang w:val="fr-CA"/>
        </w:rPr>
      </w:pPr>
      <w:r>
        <w:rPr>
          <w:rFonts w:eastAsia="Arial"/>
          <w:lang w:val="fr-CA"/>
        </w:rPr>
        <w:tab/>
        <w:t>GARANTIE</w:t>
      </w:r>
    </w:p>
    <w:p w14:paraId="79C5AAA5" w14:textId="77777777" w:rsidR="008F0754" w:rsidRDefault="008F0754">
      <w:pPr>
        <w:rPr>
          <w:lang w:val="fr-CA"/>
        </w:rPr>
      </w:pPr>
    </w:p>
    <w:p w14:paraId="79C5AAA6" w14:textId="77777777" w:rsidR="008F0754" w:rsidRDefault="001A66A2">
      <w:pPr>
        <w:pStyle w:val="Level3"/>
        <w:rPr>
          <w:lang w:val="fr-CA"/>
        </w:rPr>
      </w:pPr>
      <w:r>
        <w:rPr>
          <w:rFonts w:eastAsia="Arial"/>
          <w:lang w:val="fr-CA"/>
        </w:rPr>
        <w:tab/>
        <w:t>Garanties du fabricant contre tout défaut matériel ou de fabrication.</w:t>
      </w:r>
    </w:p>
    <w:p w14:paraId="79C5AAA7" w14:textId="77777777" w:rsidR="008F0754" w:rsidRDefault="001A66A2">
      <w:pPr>
        <w:pStyle w:val="SpecPara4"/>
        <w:rPr>
          <w:lang w:val="fr-CA"/>
        </w:rPr>
      </w:pPr>
      <w:r>
        <w:rPr>
          <w:rFonts w:eastAsia="Arial"/>
          <w:lang w:val="fr-CA"/>
        </w:rPr>
        <w:t xml:space="preserve"> </w:t>
      </w:r>
      <w:r>
        <w:rPr>
          <w:rFonts w:eastAsia="Arial"/>
          <w:lang w:val="fr-CA"/>
        </w:rPr>
        <w:tab/>
        <w:t>Armoire : 10 ans.</w:t>
      </w:r>
    </w:p>
    <w:p w14:paraId="79C5AAA8" w14:textId="77777777" w:rsidR="008F0754" w:rsidRDefault="001A66A2">
      <w:pPr>
        <w:pStyle w:val="SpecPara4"/>
        <w:rPr>
          <w:lang w:val="fr-CA"/>
        </w:rPr>
      </w:pPr>
      <w:r>
        <w:rPr>
          <w:rFonts w:eastAsia="Arial"/>
          <w:lang w:val="fr-CA"/>
        </w:rPr>
        <w:t xml:space="preserve"> </w:t>
      </w:r>
      <w:r>
        <w:rPr>
          <w:rFonts w:eastAsia="Arial"/>
          <w:lang w:val="fr-CA"/>
        </w:rPr>
        <w:tab/>
        <w:t>Composants électriques</w:t>
      </w:r>
      <w:r>
        <w:rPr>
          <w:rFonts w:eastAsia="Arial"/>
          <w:lang w:val="fr-CA"/>
        </w:rPr>
        <w:t xml:space="preserve"> et mécaniques : 2 ans.</w:t>
      </w:r>
    </w:p>
    <w:p w14:paraId="79C5AAA9" w14:textId="77777777" w:rsidR="008F0754" w:rsidRDefault="008F0754">
      <w:pPr>
        <w:rPr>
          <w:lang w:val="fr-CA"/>
        </w:rPr>
      </w:pPr>
    </w:p>
    <w:p w14:paraId="79C5AAAA" w14:textId="77777777" w:rsidR="008F0754" w:rsidRDefault="001A66A2">
      <w:pPr>
        <w:pStyle w:val="Level1"/>
        <w:rPr>
          <w:lang w:val="fr-CA"/>
        </w:rPr>
      </w:pPr>
      <w:r>
        <w:rPr>
          <w:rFonts w:eastAsia="Arial"/>
          <w:bCs/>
          <w:lang w:val="fr-CA"/>
        </w:rPr>
        <w:tab/>
        <w:t>PRODUITS</w:t>
      </w:r>
    </w:p>
    <w:p w14:paraId="79C5AAAB" w14:textId="77777777" w:rsidR="008F0754" w:rsidRDefault="008F0754">
      <w:pPr>
        <w:rPr>
          <w:lang w:val="fr-CA"/>
        </w:rPr>
      </w:pPr>
    </w:p>
    <w:p w14:paraId="79C5AAAC" w14:textId="77777777" w:rsidR="008F0754" w:rsidRDefault="001A66A2">
      <w:pPr>
        <w:pStyle w:val="Level2"/>
        <w:rPr>
          <w:lang w:val="fr-CA"/>
        </w:rPr>
      </w:pPr>
      <w:r>
        <w:rPr>
          <w:rFonts w:eastAsia="Arial"/>
          <w:lang w:val="fr-CA"/>
        </w:rPr>
        <w:tab/>
        <w:t>FABRICANTS</w:t>
      </w:r>
    </w:p>
    <w:p w14:paraId="79C5AAAD" w14:textId="77777777" w:rsidR="008F0754" w:rsidRDefault="008F0754">
      <w:pPr>
        <w:rPr>
          <w:lang w:val="fr-CA"/>
        </w:rPr>
      </w:pPr>
    </w:p>
    <w:p w14:paraId="79C5AAAE" w14:textId="5C06365E" w:rsidR="008F0754" w:rsidRDefault="001A66A2">
      <w:pPr>
        <w:pStyle w:val="Level3"/>
        <w:rPr>
          <w:lang w:val="fr-CA"/>
        </w:rPr>
      </w:pPr>
      <w:r>
        <w:rPr>
          <w:rFonts w:eastAsia="Arial"/>
          <w:lang w:val="fr-CA"/>
        </w:rPr>
        <w:tab/>
      </w:r>
      <w:r>
        <w:rPr>
          <w:rFonts w:eastAsia="Arial" w:cs="Arial"/>
          <w:color w:val="000000"/>
          <w:lang w:val="fr-CA"/>
        </w:rPr>
        <w:t>Les documents contractuels sont basés sur les produits de LiftMaster.</w:t>
      </w:r>
      <w:r>
        <w:rPr>
          <w:rStyle w:val="Hyperlink"/>
          <w:rFonts w:cs="Arial"/>
          <w:lang w:val="fr-FR"/>
        </w:rPr>
        <w:t xml:space="preserve"> </w:t>
      </w:r>
      <w:hyperlink r:id="rId7" w:history="1">
        <w:r>
          <w:rPr>
            <w:rStyle w:val="Hyperlink"/>
            <w:rFonts w:cs="Arial"/>
          </w:rPr>
          <w:t>www.LiftMaster.com</w:t>
        </w:r>
      </w:hyperlink>
    </w:p>
    <w:p w14:paraId="79C5AAAF" w14:textId="77777777" w:rsidR="008F0754" w:rsidRDefault="008F0754">
      <w:pPr>
        <w:pStyle w:val="Level4"/>
        <w:numPr>
          <w:ilvl w:val="0"/>
          <w:numId w:val="0"/>
        </w:numPr>
        <w:rPr>
          <w:lang w:val="fr-CA"/>
        </w:rPr>
      </w:pPr>
    </w:p>
    <w:p w14:paraId="79C5AAB0" w14:textId="77777777" w:rsidR="008F0754" w:rsidRDefault="001A66A2">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79C5AAB1" w14:textId="77777777" w:rsidR="008F0754" w:rsidRDefault="008F0754">
      <w:pPr>
        <w:rPr>
          <w:lang w:val="fr-CA"/>
        </w:rPr>
      </w:pPr>
    </w:p>
    <w:p w14:paraId="79C5AAB2" w14:textId="77777777" w:rsidR="008F0754" w:rsidRDefault="001A66A2">
      <w:pPr>
        <w:pStyle w:val="Level2"/>
        <w:rPr>
          <w:lang w:val="fr-CA"/>
        </w:rPr>
      </w:pPr>
      <w:r>
        <w:rPr>
          <w:rFonts w:eastAsia="Arial"/>
          <w:lang w:val="fr-CA"/>
        </w:rPr>
        <w:tab/>
      </w:r>
      <w:r>
        <w:rPr>
          <w:rFonts w:eastAsia="Arial"/>
          <w:lang w:val="fr-CA"/>
        </w:rPr>
        <w:t>UNITÉS FABRIQUÉES</w:t>
      </w:r>
    </w:p>
    <w:p w14:paraId="79C5AAB3" w14:textId="77777777" w:rsidR="008F0754" w:rsidRDefault="008F0754">
      <w:pPr>
        <w:rPr>
          <w:rFonts w:cs="Arial"/>
          <w:lang w:val="fr-CA"/>
        </w:rPr>
      </w:pPr>
    </w:p>
    <w:p w14:paraId="79C5AAEA" w14:textId="77777777" w:rsidR="008F0754" w:rsidRDefault="001A66A2">
      <w:pPr>
        <w:rPr>
          <w:rFonts w:cs="Arial"/>
          <w:color w:val="0070C0"/>
          <w:lang w:val="fr-CA"/>
        </w:rPr>
      </w:pPr>
      <w:r>
        <w:rPr>
          <w:rFonts w:eastAsia="Arial" w:cs="Arial"/>
          <w:color w:val="0070C0"/>
          <w:lang w:val="fr-CA"/>
        </w:rPr>
        <w:t>Conservez les éléments suivants pour une barrière alimentée en courant continu avec un bras de barrière en forme de fourche de 24 pi pour les applications à fort trafic.</w:t>
      </w:r>
    </w:p>
    <w:p w14:paraId="79C5AAEB" w14:textId="77777777" w:rsidR="008F0754" w:rsidRDefault="008F0754">
      <w:pPr>
        <w:rPr>
          <w:rFonts w:cs="Arial"/>
          <w:color w:val="0070C0"/>
          <w:lang w:val="fr-CA"/>
        </w:rPr>
      </w:pPr>
    </w:p>
    <w:p w14:paraId="79C5AAEC" w14:textId="77777777" w:rsidR="008F0754" w:rsidRDefault="001A66A2">
      <w:pPr>
        <w:pStyle w:val="Level3"/>
        <w:rPr>
          <w:lang w:val="fr-CA"/>
        </w:rPr>
      </w:pPr>
      <w:r>
        <w:rPr>
          <w:rFonts w:eastAsia="Arial"/>
          <w:lang w:val="fr-CA"/>
        </w:rPr>
        <w:tab/>
      </w:r>
      <w:r>
        <w:rPr>
          <w:rFonts w:eastAsia="Arial"/>
          <w:lang w:val="fr-CA"/>
        </w:rPr>
        <w:t>Barrières de stationnement :</w:t>
      </w:r>
    </w:p>
    <w:p w14:paraId="79C5AAED" w14:textId="77777777" w:rsidR="008F0754" w:rsidRDefault="001A66A2">
      <w:pPr>
        <w:pStyle w:val="Level4"/>
        <w:rPr>
          <w:lang w:val="fr-CA"/>
        </w:rPr>
      </w:pPr>
      <w:r>
        <w:rPr>
          <w:rFonts w:eastAsia="Arial"/>
          <w:lang w:val="fr-CA"/>
        </w:rPr>
        <w:tab/>
        <w:t>Modèle : BG790.</w:t>
      </w:r>
    </w:p>
    <w:p w14:paraId="79C5AAEE" w14:textId="77777777" w:rsidR="008F0754" w:rsidRDefault="001A66A2">
      <w:pPr>
        <w:pStyle w:val="Level4"/>
        <w:rPr>
          <w:lang w:val="fr-CA"/>
        </w:rPr>
      </w:pPr>
      <w:r>
        <w:rPr>
          <w:rFonts w:eastAsia="Arial"/>
          <w:lang w:val="fr-CA"/>
        </w:rPr>
        <w:t xml:space="preserve"> </w:t>
      </w:r>
      <w:r>
        <w:rPr>
          <w:rFonts w:eastAsia="Arial"/>
          <w:lang w:val="fr-CA"/>
        </w:rPr>
        <w:tab/>
        <w:t>Fonctionnement : Réducteur d’engrenage.</w:t>
      </w:r>
    </w:p>
    <w:p w14:paraId="79C5AAEF" w14:textId="77777777" w:rsidR="008F0754" w:rsidRDefault="001A66A2">
      <w:pPr>
        <w:pStyle w:val="Level4"/>
        <w:rPr>
          <w:lang w:val="fr-CA"/>
        </w:rPr>
      </w:pPr>
      <w:r>
        <w:rPr>
          <w:rFonts w:eastAsia="Arial"/>
          <w:lang w:val="fr-CA"/>
        </w:rPr>
        <w:t xml:space="preserve"> </w:t>
      </w:r>
      <w:r>
        <w:rPr>
          <w:rFonts w:eastAsia="Arial"/>
          <w:lang w:val="fr-CA"/>
        </w:rPr>
        <w:tab/>
        <w:t>Conforme à la norme UL 325.</w:t>
      </w:r>
    </w:p>
    <w:p w14:paraId="79C5AAF0" w14:textId="77777777" w:rsidR="008F0754" w:rsidRDefault="001A66A2">
      <w:pPr>
        <w:pStyle w:val="Level4"/>
        <w:rPr>
          <w:rFonts w:cs="Arial"/>
          <w:lang w:val="fr-CA"/>
        </w:rPr>
      </w:pPr>
      <w:r>
        <w:rPr>
          <w:rFonts w:eastAsia="Arial"/>
          <w:lang w:val="fr-CA"/>
        </w:rPr>
        <w:tab/>
        <w:t>Cycle de service homologué : Maximum 6 000 par jour.</w:t>
      </w:r>
    </w:p>
    <w:p w14:paraId="79C5AAF1" w14:textId="77777777" w:rsidR="008F0754" w:rsidRDefault="001A66A2">
      <w:pPr>
        <w:pStyle w:val="Level4"/>
        <w:rPr>
          <w:rFonts w:cs="Arial"/>
          <w:lang w:val="fr-CA"/>
        </w:rPr>
      </w:pPr>
      <w:r>
        <w:rPr>
          <w:rFonts w:eastAsia="Arial" w:cs="Arial"/>
          <w:lang w:val="fr-CA"/>
        </w:rPr>
        <w:t xml:space="preserve"> </w:t>
      </w:r>
      <w:r>
        <w:rPr>
          <w:rFonts w:eastAsia="Arial" w:cs="Arial"/>
          <w:lang w:val="fr-CA"/>
        </w:rPr>
        <w:tab/>
        <w:t xml:space="preserve">Vitesse d’ouverture : 11 secondes. </w:t>
      </w:r>
    </w:p>
    <w:p w14:paraId="79C5AAF2" w14:textId="77777777" w:rsidR="008F0754" w:rsidRDefault="001A66A2">
      <w:pPr>
        <w:pStyle w:val="Level4"/>
        <w:rPr>
          <w:rFonts w:cs="Arial"/>
          <w:lang w:val="fr-CA"/>
        </w:rPr>
      </w:pPr>
      <w:r>
        <w:rPr>
          <w:rFonts w:eastAsia="Arial" w:cs="Arial"/>
          <w:lang w:val="fr-CA"/>
        </w:rPr>
        <w:t xml:space="preserve"> </w:t>
      </w:r>
      <w:r>
        <w:rPr>
          <w:rFonts w:eastAsia="Arial" w:cs="Arial"/>
          <w:lang w:val="fr-CA"/>
        </w:rPr>
        <w:tab/>
        <w:t xml:space="preserve">Bras de barrière : Type Wishbone, rouge et </w:t>
      </w:r>
      <w:r>
        <w:rPr>
          <w:rFonts w:eastAsia="Arial" w:cs="Arial"/>
          <w:lang w:val="fr-CA"/>
        </w:rPr>
        <w:t>blanc, 24 pi de long, contrepoids.</w:t>
      </w:r>
    </w:p>
    <w:p w14:paraId="79C5AAF3" w14:textId="77777777" w:rsidR="008F0754" w:rsidRDefault="001A66A2">
      <w:pPr>
        <w:pStyle w:val="Level4"/>
        <w:rPr>
          <w:rFonts w:cs="Arial"/>
          <w:lang w:val="fr-CA"/>
        </w:rPr>
      </w:pPr>
      <w:r>
        <w:rPr>
          <w:rFonts w:eastAsia="Arial" w:cs="Arial"/>
          <w:lang w:val="fr-CA"/>
        </w:rPr>
        <w:t xml:space="preserve"> </w:t>
      </w:r>
      <w:r>
        <w:rPr>
          <w:rFonts w:eastAsia="Arial" w:cs="Arial"/>
          <w:lang w:val="fr-CA"/>
        </w:rPr>
        <w:tab/>
        <w:t>Moteur : 24 V </w:t>
      </w:r>
      <w:proofErr w:type="spellStart"/>
      <w:r>
        <w:rPr>
          <w:rFonts w:eastAsia="Arial" w:cs="Arial"/>
          <w:lang w:val="fr-CA"/>
        </w:rPr>
        <w:t>c.c</w:t>
      </w:r>
      <w:proofErr w:type="spellEnd"/>
      <w:r>
        <w:rPr>
          <w:rFonts w:eastAsia="Arial" w:cs="Arial"/>
          <w:lang w:val="fr-CA"/>
        </w:rPr>
        <w:t xml:space="preserve">., service continu,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w:t>
      </w:r>
    </w:p>
    <w:p w14:paraId="79C5AAF4" w14:textId="77777777" w:rsidR="008F0754" w:rsidRDefault="001A66A2">
      <w:pPr>
        <w:pStyle w:val="Level4"/>
        <w:rPr>
          <w:lang w:val="fr-CA"/>
        </w:rPr>
      </w:pPr>
      <w:r>
        <w:rPr>
          <w:rFonts w:eastAsia="Arial"/>
          <w:lang w:val="fr-CA"/>
        </w:rPr>
        <w:t xml:space="preserve"> </w:t>
      </w:r>
      <w:r>
        <w:rPr>
          <w:rFonts w:eastAsia="Arial"/>
          <w:lang w:val="fr-CA"/>
        </w:rPr>
        <w:tab/>
        <w:t xml:space="preserve">Commandes : Système de gestion d’accès séquentiel. </w:t>
      </w:r>
    </w:p>
    <w:p w14:paraId="79C5AAF5" w14:textId="77777777" w:rsidR="008F0754" w:rsidRDefault="008F0754">
      <w:pPr>
        <w:pStyle w:val="SpecPara4"/>
        <w:numPr>
          <w:ilvl w:val="0"/>
          <w:numId w:val="0"/>
        </w:numPr>
        <w:rPr>
          <w:rFonts w:cs="Arial"/>
          <w:color w:val="0070C0"/>
          <w:lang w:val="fr-CA"/>
        </w:rPr>
      </w:pPr>
    </w:p>
    <w:p w14:paraId="79C5AAF6" w14:textId="77777777" w:rsidR="008F0754" w:rsidRDefault="001A66A2">
      <w:pPr>
        <w:pStyle w:val="SpecPara4"/>
        <w:numPr>
          <w:ilvl w:val="0"/>
          <w:numId w:val="0"/>
        </w:numPr>
        <w:rPr>
          <w:rFonts w:cs="Arial"/>
          <w:color w:val="0070C0"/>
          <w:lang w:val="fr-CA"/>
        </w:rPr>
      </w:pPr>
      <w:r>
        <w:rPr>
          <w:rFonts w:eastAsia="Arial" w:cs="Arial"/>
          <w:color w:val="0070C0"/>
          <w:lang w:val="fr-CA"/>
        </w:rPr>
        <w:t>Les accessoires suivants sont disponibles en option. Référez-vous à la docum</w:t>
      </w:r>
      <w:r>
        <w:rPr>
          <w:rFonts w:eastAsia="Arial" w:cs="Arial"/>
          <w:color w:val="0070C0"/>
          <w:lang w:val="fr-CA"/>
        </w:rPr>
        <w:t>entation technique de LiftMaster pour de l’aide dans la sélection des accessoires.</w:t>
      </w:r>
    </w:p>
    <w:p w14:paraId="79C5AAF7" w14:textId="77777777" w:rsidR="008F0754" w:rsidRDefault="001A66A2">
      <w:pPr>
        <w:pStyle w:val="SpecPara4"/>
        <w:numPr>
          <w:ilvl w:val="0"/>
          <w:numId w:val="0"/>
        </w:numPr>
        <w:rPr>
          <w:rFonts w:cs="Arial"/>
          <w:color w:val="0070C0"/>
          <w:lang w:val="fr-CA"/>
        </w:rPr>
      </w:pPr>
      <w:r>
        <w:rPr>
          <w:rFonts w:cs="Arial"/>
          <w:color w:val="0070C0"/>
          <w:lang w:val="fr-CA"/>
        </w:rPr>
        <w:t xml:space="preserve"> </w:t>
      </w:r>
    </w:p>
    <w:p w14:paraId="79C5AAF8" w14:textId="77777777" w:rsidR="008F0754" w:rsidRDefault="001A66A2">
      <w:pPr>
        <w:pStyle w:val="SpecPara4"/>
        <w:rPr>
          <w:lang w:val="fr-CA"/>
        </w:rPr>
      </w:pPr>
      <w:r>
        <w:rPr>
          <w:rFonts w:eastAsia="Arial"/>
          <w:lang w:val="fr-CA"/>
        </w:rPr>
        <w:t xml:space="preserve"> </w:t>
      </w:r>
      <w:r>
        <w:rPr>
          <w:rFonts w:eastAsia="Arial"/>
          <w:lang w:val="fr-CA"/>
        </w:rPr>
        <w:tab/>
        <w:t xml:space="preserve">Cellule photoélectrique </w:t>
      </w:r>
      <w:proofErr w:type="spellStart"/>
      <w:r>
        <w:rPr>
          <w:rFonts w:eastAsia="Arial"/>
          <w:lang w:val="fr-CA"/>
        </w:rPr>
        <w:t>rétro-réfléchissante</w:t>
      </w:r>
      <w:proofErr w:type="spellEnd"/>
      <w:r>
        <w:rPr>
          <w:rFonts w:eastAsia="Arial"/>
          <w:lang w:val="fr-CA"/>
        </w:rPr>
        <w:t>.</w:t>
      </w:r>
    </w:p>
    <w:p w14:paraId="79C5AAF9" w14:textId="77777777" w:rsidR="008F0754" w:rsidRDefault="001A66A2">
      <w:pPr>
        <w:pStyle w:val="Level4"/>
        <w:rPr>
          <w:lang w:val="fr-CA"/>
        </w:rPr>
      </w:pPr>
      <w:r>
        <w:rPr>
          <w:rFonts w:eastAsia="Arial"/>
          <w:lang w:val="fr-CA"/>
        </w:rPr>
        <w:t xml:space="preserve"> </w:t>
      </w:r>
      <w:r>
        <w:rPr>
          <w:rFonts w:eastAsia="Arial"/>
          <w:lang w:val="fr-CA"/>
        </w:rPr>
        <w:tab/>
        <w:t xml:space="preserve">Récepteur radio Security+ 2.0 : </w:t>
      </w:r>
      <w:r>
        <w:rPr>
          <w:sz w:val="24"/>
          <w:szCs w:val="24"/>
          <w:lang w:val="fr-CA"/>
        </w:rPr>
        <w:fldChar w:fldCharType="begin"/>
      </w:r>
      <w:r>
        <w:rPr>
          <w:sz w:val="24"/>
          <w:szCs w:val="24"/>
          <w:lang w:val="fr-CA"/>
        </w:rPr>
        <w:instrText xml:space="preserve"> SEQ CHAPTER \h \r 1</w:instrText>
      </w:r>
      <w:r>
        <w:rPr>
          <w:sz w:val="24"/>
          <w:szCs w:val="24"/>
          <w:lang w:val="fr-CA"/>
        </w:rPr>
        <w:fldChar w:fldCharType="end"/>
      </w:r>
      <w:r>
        <w:rPr>
          <w:rFonts w:eastAsia="Arial"/>
          <w:lang w:val="fr-CA"/>
        </w:rPr>
        <w:t>Accepte les télécommandes avec technologie de code variable Securit</w:t>
      </w:r>
      <w:r>
        <w:rPr>
          <w:rFonts w:eastAsia="Arial"/>
          <w:lang w:val="fr-CA"/>
        </w:rPr>
        <w:t xml:space="preserve">y+ 2.0 et les télécommandes de commutateur DIP binaires. </w:t>
      </w:r>
      <w:r>
        <w:rPr>
          <w:rFonts w:eastAsia="Arial"/>
          <w:color w:val="FF0000"/>
          <w:lang w:val="fr-CA"/>
        </w:rPr>
        <w:t>[Télécommande DIP à un bouton.] [Télécommande DIP à trois boutons.] [Télécommande Security+ 2.0 avec code variable à deux boutons.] [Télécommande Security+ 2.0 avec code variable à quatre boutons.]</w:t>
      </w:r>
    </w:p>
    <w:p w14:paraId="79C5AAFA" w14:textId="77777777" w:rsidR="008F0754" w:rsidRDefault="001A66A2">
      <w:pPr>
        <w:pStyle w:val="SpecPara4"/>
        <w:rPr>
          <w:color w:val="000000" w:themeColor="text1"/>
          <w:lang w:val="fr-CA"/>
        </w:rPr>
      </w:pPr>
      <w:r>
        <w:rPr>
          <w:rFonts w:eastAsia="Arial"/>
          <w:lang w:val="fr-CA"/>
        </w:rPr>
        <w:tab/>
      </w:r>
      <w:r>
        <w:rPr>
          <w:rFonts w:eastAsia="Arial"/>
          <w:lang w:val="fr-CA"/>
        </w:rPr>
        <w:t xml:space="preserve">Détecteurs de boucle </w:t>
      </w:r>
      <w:r>
        <w:rPr>
          <w:rFonts w:eastAsia="Arial"/>
          <w:color w:val="000000"/>
          <w:lang w:val="fr-CA"/>
        </w:rPr>
        <w:t>à faible puissance</w:t>
      </w:r>
      <w:r>
        <w:rPr>
          <w:rFonts w:eastAsia="Arial"/>
          <w:lang w:val="fr-CA"/>
        </w:rPr>
        <w:t>.</w:t>
      </w:r>
    </w:p>
    <w:p w14:paraId="79C5AAFB" w14:textId="77777777" w:rsidR="008F0754" w:rsidRDefault="001A66A2">
      <w:pPr>
        <w:pStyle w:val="SpecPara4"/>
        <w:rPr>
          <w:rFonts w:cs="Arial"/>
          <w:color w:val="000000" w:themeColor="text1"/>
          <w:lang w:val="fr-CA"/>
        </w:rPr>
      </w:pPr>
      <w:r>
        <w:rPr>
          <w:rFonts w:eastAsia="Arial"/>
          <w:color w:val="000000"/>
          <w:lang w:val="fr-CA"/>
        </w:rPr>
        <w:t xml:space="preserve"> </w:t>
      </w:r>
      <w:r>
        <w:rPr>
          <w:rFonts w:eastAsia="Arial"/>
          <w:color w:val="000000"/>
          <w:lang w:val="fr-CA"/>
        </w:rPr>
        <w:tab/>
        <w:t>Configuration primaire/secondaire</w:t>
      </w:r>
    </w:p>
    <w:p w14:paraId="79C5AAFC" w14:textId="77777777" w:rsidR="008F0754" w:rsidRDefault="001A66A2">
      <w:pPr>
        <w:pStyle w:val="SpecPara4"/>
        <w:rPr>
          <w:rFonts w:cs="Arial"/>
          <w:color w:val="000000" w:themeColor="text1"/>
          <w:lang w:val="fr-CA"/>
        </w:rPr>
      </w:pPr>
      <w:r>
        <w:rPr>
          <w:rFonts w:eastAsia="Arial"/>
          <w:color w:val="000000"/>
          <w:lang w:val="fr-CA"/>
        </w:rPr>
        <w:t xml:space="preserve"> </w:t>
      </w:r>
      <w:r>
        <w:rPr>
          <w:rFonts w:eastAsia="Arial"/>
          <w:color w:val="000000"/>
          <w:lang w:val="fr-CA"/>
        </w:rPr>
        <w:tab/>
        <w:t>Minuterie de fermeture.</w:t>
      </w:r>
    </w:p>
    <w:p w14:paraId="79C5AAFD" w14:textId="77777777" w:rsidR="008F0754" w:rsidRDefault="001A66A2">
      <w:pPr>
        <w:pStyle w:val="SpecPara4"/>
        <w:rPr>
          <w:rFonts w:cs="Arial"/>
          <w:color w:val="000000" w:themeColor="text1"/>
          <w:lang w:val="fr-CA"/>
        </w:rPr>
      </w:pPr>
      <w:r>
        <w:rPr>
          <w:rFonts w:eastAsia="Arial"/>
          <w:color w:val="000000"/>
          <w:lang w:val="fr-CA"/>
        </w:rPr>
        <w:t xml:space="preserve"> </w:t>
      </w:r>
      <w:r>
        <w:rPr>
          <w:rFonts w:eastAsia="Arial"/>
          <w:color w:val="000000"/>
          <w:lang w:val="fr-CA"/>
        </w:rPr>
        <w:tab/>
        <w:t>Chauffage.</w:t>
      </w:r>
    </w:p>
    <w:p w14:paraId="79C5AAFE" w14:textId="77777777" w:rsidR="008F0754" w:rsidRDefault="008F0754">
      <w:pPr>
        <w:pStyle w:val="SpecPara4"/>
        <w:numPr>
          <w:ilvl w:val="0"/>
          <w:numId w:val="0"/>
        </w:numPr>
        <w:jc w:val="center"/>
        <w:rPr>
          <w:rFonts w:eastAsia="Arial"/>
          <w:color w:val="FF0000"/>
          <w:lang w:val="fr-CA"/>
        </w:rPr>
      </w:pPr>
    </w:p>
    <w:p w14:paraId="79C5AB36" w14:textId="77777777" w:rsidR="008F0754" w:rsidRDefault="001A66A2">
      <w:pPr>
        <w:pStyle w:val="Level1"/>
        <w:rPr>
          <w:lang w:val="fr-CA"/>
        </w:rPr>
      </w:pPr>
      <w:r>
        <w:rPr>
          <w:rFonts w:eastAsia="Arial"/>
          <w:bCs/>
          <w:lang w:val="fr-CA"/>
        </w:rPr>
        <w:tab/>
        <w:t>EXÉCUTION</w:t>
      </w:r>
    </w:p>
    <w:p w14:paraId="79C5AB37" w14:textId="77777777" w:rsidR="008F0754" w:rsidRDefault="008F0754">
      <w:pPr>
        <w:rPr>
          <w:lang w:val="fr-CA"/>
        </w:rPr>
      </w:pPr>
    </w:p>
    <w:p w14:paraId="79C5AB38" w14:textId="77777777" w:rsidR="008F0754" w:rsidRDefault="001A66A2">
      <w:pPr>
        <w:pStyle w:val="Level2"/>
        <w:rPr>
          <w:lang w:val="fr-CA"/>
        </w:rPr>
      </w:pPr>
      <w:r>
        <w:rPr>
          <w:rFonts w:eastAsia="Arial"/>
          <w:lang w:val="fr-CA"/>
        </w:rPr>
        <w:tab/>
        <w:t>INSTALLATION</w:t>
      </w:r>
    </w:p>
    <w:p w14:paraId="79C5AB39" w14:textId="77777777" w:rsidR="008F0754" w:rsidRDefault="008F0754">
      <w:pPr>
        <w:rPr>
          <w:lang w:val="fr-CA"/>
        </w:rPr>
      </w:pPr>
    </w:p>
    <w:p w14:paraId="79C5AB3A" w14:textId="77777777" w:rsidR="008F0754" w:rsidRDefault="001A66A2">
      <w:pPr>
        <w:pStyle w:val="Level3"/>
        <w:rPr>
          <w:lang w:val="fr-CA"/>
        </w:rPr>
      </w:pPr>
      <w:r>
        <w:rPr>
          <w:rFonts w:eastAsia="Arial"/>
          <w:lang w:val="fr-CA"/>
        </w:rPr>
        <w:tab/>
        <w:t xml:space="preserve">Installer conformément aux instructions du fabricant. </w:t>
      </w:r>
    </w:p>
    <w:p w14:paraId="79C5AB3B" w14:textId="77777777" w:rsidR="008F0754" w:rsidRDefault="008F0754">
      <w:pPr>
        <w:rPr>
          <w:lang w:val="fr-CA"/>
        </w:rPr>
      </w:pPr>
    </w:p>
    <w:p w14:paraId="79C5AB3C" w14:textId="77777777" w:rsidR="008F0754" w:rsidRDefault="001A66A2">
      <w:pPr>
        <w:pStyle w:val="Level2"/>
        <w:rPr>
          <w:lang w:val="fr-CA"/>
        </w:rPr>
      </w:pPr>
      <w:r>
        <w:rPr>
          <w:rFonts w:eastAsia="Arial"/>
          <w:lang w:val="fr-CA"/>
        </w:rPr>
        <w:tab/>
        <w:t>ACTIVITÉS DE CLÔTURE</w:t>
      </w:r>
    </w:p>
    <w:p w14:paraId="79C5AB3D" w14:textId="77777777" w:rsidR="008F0754" w:rsidRDefault="008F0754">
      <w:pPr>
        <w:pStyle w:val="Level2"/>
        <w:numPr>
          <w:ilvl w:val="0"/>
          <w:numId w:val="0"/>
        </w:numPr>
        <w:rPr>
          <w:lang w:val="fr-CA"/>
        </w:rPr>
      </w:pPr>
    </w:p>
    <w:p w14:paraId="79C5AB3E" w14:textId="77777777" w:rsidR="008F0754" w:rsidRDefault="001A66A2">
      <w:pPr>
        <w:pStyle w:val="SpecPara3"/>
        <w:rPr>
          <w:lang w:val="fr-CA"/>
        </w:rPr>
      </w:pPr>
      <w:r>
        <w:rPr>
          <w:rFonts w:eastAsia="Arial"/>
          <w:lang w:val="fr-CA"/>
        </w:rPr>
        <w:t xml:space="preserve"> </w:t>
      </w:r>
      <w:r>
        <w:rPr>
          <w:rFonts w:eastAsia="Arial"/>
          <w:lang w:val="fr-CA"/>
        </w:rPr>
        <w:tab/>
        <w:t xml:space="preserve">Tester et ajuster </w:t>
      </w:r>
      <w:r>
        <w:rPr>
          <w:rFonts w:eastAsia="Arial"/>
          <w:lang w:val="fr-CA"/>
        </w:rPr>
        <w:t>le bon fonctionnement des opérateurs.</w:t>
      </w:r>
    </w:p>
    <w:p w14:paraId="79C5AB3F" w14:textId="77777777" w:rsidR="008F0754" w:rsidRDefault="008F0754">
      <w:pPr>
        <w:rPr>
          <w:lang w:val="fr-CA"/>
        </w:rPr>
      </w:pPr>
    </w:p>
    <w:p w14:paraId="79C5AB40" w14:textId="77777777" w:rsidR="008F0754" w:rsidRDefault="001A66A2">
      <w:pPr>
        <w:pStyle w:val="Level3"/>
        <w:rPr>
          <w:lang w:val="fr-CA"/>
        </w:rPr>
      </w:pPr>
      <w:r>
        <w:rPr>
          <w:rFonts w:eastAsia="Arial"/>
          <w:lang w:val="fr-CA"/>
        </w:rPr>
        <w:tab/>
        <w:t>Démonstration : Démontrer le fonctionnement et la programmation des opérateurs au propriétaire.</w:t>
      </w:r>
    </w:p>
    <w:p w14:paraId="79C5AB41" w14:textId="77777777" w:rsidR="008F0754" w:rsidRDefault="008F0754">
      <w:pPr>
        <w:rPr>
          <w:rFonts w:cs="Arial"/>
          <w:lang w:val="fr-CA"/>
        </w:rPr>
      </w:pPr>
    </w:p>
    <w:p w14:paraId="79C5AB42" w14:textId="77777777" w:rsidR="008F0754" w:rsidRDefault="008F0754">
      <w:pPr>
        <w:rPr>
          <w:rFonts w:cs="Arial"/>
          <w:lang w:val="fr-CA"/>
        </w:rPr>
      </w:pPr>
    </w:p>
    <w:p w14:paraId="79C5AB43" w14:textId="77777777" w:rsidR="008F0754" w:rsidRDefault="001A66A2">
      <w:pPr>
        <w:jc w:val="center"/>
        <w:rPr>
          <w:rFonts w:cs="Arial"/>
          <w:lang w:val="fr-CA"/>
        </w:rPr>
      </w:pPr>
      <w:r>
        <w:rPr>
          <w:rFonts w:eastAsia="Arial" w:cs="Arial"/>
          <w:lang w:val="fr-CA"/>
        </w:rPr>
        <w:t>FIN DE LA SECTION</w:t>
      </w:r>
    </w:p>
    <w:sectPr w:rsidR="008F0754">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AB46" w14:textId="77777777" w:rsidR="008F0754" w:rsidRDefault="001A66A2">
      <w:r>
        <w:separator/>
      </w:r>
    </w:p>
  </w:endnote>
  <w:endnote w:type="continuationSeparator" w:id="0">
    <w:p w14:paraId="79C5AB47" w14:textId="77777777" w:rsidR="008F0754" w:rsidRDefault="001A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AB4C" w14:textId="77777777" w:rsidR="008F0754" w:rsidRDefault="008F0754">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9C5AB4D" w14:textId="77777777" w:rsidR="008F0754" w:rsidRDefault="008F07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AB4E" w14:textId="77777777" w:rsidR="008F0754" w:rsidRDefault="008F0754">
    <w:pPr>
      <w:tabs>
        <w:tab w:val="center" w:pos="5040"/>
        <w:tab w:val="right" w:pos="10079"/>
      </w:tabs>
      <w:rPr>
        <w:rFonts w:cs="Arial"/>
      </w:rPr>
    </w:pPr>
  </w:p>
  <w:p w14:paraId="79C5AB4F" w14:textId="77777777" w:rsidR="008F0754" w:rsidRDefault="001A66A2">
    <w:pPr>
      <w:tabs>
        <w:tab w:val="center" w:pos="5040"/>
        <w:tab w:val="right" w:pos="9720"/>
      </w:tabs>
      <w:jc w:val="lowKashida"/>
      <w:rPr>
        <w:rFonts w:cs="Arial"/>
      </w:rPr>
    </w:pPr>
    <w:r>
      <w:rPr>
        <w:rFonts w:eastAsia="Arial" w:cs="Arial"/>
        <w:lang w:val="fr-CA"/>
      </w:rPr>
      <w:t>Barrières de stationnement</w:t>
    </w:r>
    <w:r>
      <w:rPr>
        <w:rFonts w:eastAsia="Arial" w:cs="Arial"/>
        <w:lang w:val="fr-CA"/>
      </w:rPr>
      <w:tab/>
    </w:r>
    <w:r>
      <w:rPr>
        <w:rFonts w:eastAsia="Arial" w:cs="Arial"/>
        <w:lang w:val="fr-CA"/>
      </w:rPr>
      <w:tab/>
      <w:t>MC-21 11 12-33</w:t>
    </w:r>
    <w:r>
      <w:rPr>
        <w:rFonts w:cs="Arial"/>
      </w:rPr>
      <w:fldChar w:fldCharType="begin"/>
    </w:r>
    <w:r>
      <w:rPr>
        <w:rFonts w:cs="Arial"/>
      </w:rPr>
      <w:instrText>PAGE</w:instrText>
    </w:r>
    <w:r>
      <w:rPr>
        <w:rFonts w:cs="Arial"/>
      </w:rPr>
      <w:fldChar w:fldCharType="separate"/>
    </w:r>
    <w:r>
      <w:rPr>
        <w:rFonts w:cs="Arial"/>
        <w:noProof/>
      </w:rPr>
      <w:t>5</w:t>
    </w:r>
    <w:r>
      <w:rPr>
        <w:rFonts w:cs="Arial"/>
      </w:rPr>
      <w:fldChar w:fldCharType="end"/>
    </w:r>
  </w:p>
  <w:p w14:paraId="79C5AB50" w14:textId="77777777" w:rsidR="008F0754" w:rsidRDefault="001A66A2">
    <w:pPr>
      <w:tabs>
        <w:tab w:val="center" w:pos="5040"/>
        <w:tab w:val="right" w:pos="10079"/>
      </w:tabs>
      <w:jc w:val="lowKashida"/>
      <w:rPr>
        <w:rFonts w:cs="Arial"/>
      </w:rPr>
    </w:pPr>
    <w:r>
      <w:rPr>
        <w:rFonts w:eastAsia="Arial" w:cs="Arial"/>
        <w:lang w:val="fr-CA"/>
      </w:rPr>
      <w:t>01/20/2022</w:t>
    </w:r>
  </w:p>
  <w:p w14:paraId="79C5AB51" w14:textId="77777777" w:rsidR="008F0754" w:rsidRDefault="008F0754">
    <w:pPr>
      <w:tabs>
        <w:tab w:val="center" w:pos="5040"/>
        <w:tab w:val="right" w:pos="10079"/>
      </w:tabs>
      <w:jc w:val="lowKashid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AB44" w14:textId="77777777" w:rsidR="008F0754" w:rsidRDefault="001A66A2">
      <w:r>
        <w:separator/>
      </w:r>
    </w:p>
  </w:footnote>
  <w:footnote w:type="continuationSeparator" w:id="0">
    <w:p w14:paraId="79C5AB45" w14:textId="77777777" w:rsidR="008F0754" w:rsidRDefault="001A6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AB48" w14:textId="77777777" w:rsidR="008F0754" w:rsidRDefault="008F07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9C5AB49" w14:textId="77777777" w:rsidR="008F0754" w:rsidRDefault="008F07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AB4A" w14:textId="77777777" w:rsidR="008F0754" w:rsidRDefault="008F07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9C5AB4B" w14:textId="77777777" w:rsidR="008F0754" w:rsidRDefault="008F07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2"/>
    <w:compatSetting w:name="useWord2013TrackBottomHyphenation" w:uri="http://schemas.microsoft.com/office/word" w:val="1"/>
  </w:compat>
  <w:rsids>
    <w:rsidRoot w:val="008F0754"/>
    <w:rsid w:val="001A66A2"/>
    <w:rsid w:val="007A7B01"/>
    <w:rsid w:val="008F0754"/>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5AA7A"/>
  <w15:docId w15:val="{3BEB520C-BE81-49D9-B3E5-A750E4FB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LiftMaster.com</Company>
  <LinksUpToDate>false</LinksUpToDate>
  <CharactersWithSpaces>4443</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11 12 33</dc:title>
  <dc:subject>Parking Gates</dc:subject>
  <dc:creator>ZeroDocs.com</dc:creator>
  <cp:keywords>Parking gates, LiftMaster</cp:keywords>
  <dc:description>SimpleSpecs by ZeroDocs.com 1.20.22</dc:description>
  <cp:lastModifiedBy>Skocz, Terri</cp:lastModifiedBy>
  <cp:revision>3</cp:revision>
  <cp:lastPrinted>2021-02-09T18:29:00Z</cp:lastPrinted>
  <dcterms:created xsi:type="dcterms:W3CDTF">2022-01-28T14:06:00Z</dcterms:created>
  <dcterms:modified xsi:type="dcterms:W3CDTF">2022-01-28T14:06:00Z</dcterms:modified>
</cp:coreProperties>
</file>