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211B0BC4" w14:textId="77777777" w:rsidR="001B2F9A" w:rsidRPr="00695E45" w:rsidRDefault="001B2F9A" w:rsidP="001B2F9A">
      <w:pPr>
        <w:rPr>
          <w:rFonts w:cs="Arial"/>
          <w:vanish/>
          <w:color w:val="0070C0"/>
        </w:rPr>
      </w:pPr>
      <w:r w:rsidRPr="00695E45">
        <w:rPr>
          <w:rFonts w:cs="Arial"/>
          <w:vanish/>
          <w:color w:val="0070C0"/>
        </w:rPr>
        <w:t>Retain the following for a medium-duty, jackshaft type operator for high-lift and vertical-lift sectional doors and overhead coiling doors and grilles that require gearhead reduction, measuring up to 14 feet high and 22 feet wide, maximum of 320 square feet.</w:t>
      </w:r>
    </w:p>
    <w:p w14:paraId="259F2251" w14:textId="77777777" w:rsidR="001B2F9A" w:rsidRPr="00695E45" w:rsidRDefault="001B2F9A" w:rsidP="001B2F9A">
      <w:pPr>
        <w:rPr>
          <w:rFonts w:cs="Arial"/>
          <w:vanish/>
          <w:color w:val="0070C0"/>
        </w:rPr>
      </w:pPr>
    </w:p>
    <w:p w14:paraId="64F4352C" w14:textId="77777777" w:rsidR="001B2F9A" w:rsidRPr="00421B02" w:rsidRDefault="001B2F9A" w:rsidP="001B2F9A">
      <w:pPr>
        <w:pStyle w:val="Level3"/>
      </w:pPr>
      <w:r w:rsidRPr="00421B02">
        <w:tab/>
        <w:t>Door Operators:</w:t>
      </w:r>
    </w:p>
    <w:p w14:paraId="07A8B839" w14:textId="77777777" w:rsidR="001B2F9A" w:rsidRPr="00421B02" w:rsidRDefault="001B2F9A" w:rsidP="001B2F9A">
      <w:pPr>
        <w:pStyle w:val="Level4"/>
      </w:pPr>
      <w:r w:rsidRPr="00421B02">
        <w:tab/>
        <w:t>Model: MGJ.</w:t>
      </w:r>
    </w:p>
    <w:p w14:paraId="6EB01103" w14:textId="77777777" w:rsidR="001B2F9A" w:rsidRPr="00421B02" w:rsidRDefault="001B2F9A" w:rsidP="001B2F9A">
      <w:pPr>
        <w:pStyle w:val="Level4"/>
      </w:pPr>
      <w:r w:rsidRPr="00421B02">
        <w:t xml:space="preserve"> </w:t>
      </w:r>
      <w:r w:rsidRPr="00421B02">
        <w:tab/>
        <w:t>Operation: Jackshaft.</w:t>
      </w:r>
    </w:p>
    <w:p w14:paraId="738983AB" w14:textId="77777777" w:rsidR="001B2F9A" w:rsidRPr="00421B02" w:rsidRDefault="001B2F9A" w:rsidP="001B2F9A">
      <w:pPr>
        <w:pStyle w:val="Level4"/>
      </w:pPr>
      <w:r w:rsidRPr="00421B02">
        <w:tab/>
        <w:t>Mounting: Wall.</w:t>
      </w:r>
    </w:p>
    <w:p w14:paraId="7D8D2064" w14:textId="77777777" w:rsidR="001B2F9A" w:rsidRPr="00421B02" w:rsidRDefault="001B2F9A" w:rsidP="001B2F9A">
      <w:pPr>
        <w:pStyle w:val="Level4"/>
      </w:pPr>
      <w:r w:rsidRPr="00421B02">
        <w:t xml:space="preserve"> </w:t>
      </w:r>
      <w:r w:rsidRPr="00421B02">
        <w:tab/>
        <w:t>Emergency disconnect: Floor level</w:t>
      </w:r>
      <w:r>
        <w:t xml:space="preserve"> disconnect</w:t>
      </w:r>
      <w:r w:rsidRPr="00421B02">
        <w:t>.</w:t>
      </w:r>
    </w:p>
    <w:p w14:paraId="2A20A479" w14:textId="77777777" w:rsidR="001B2F9A" w:rsidRPr="00421B02" w:rsidRDefault="001B2F9A" w:rsidP="001B2F9A">
      <w:pPr>
        <w:pStyle w:val="Level4"/>
        <w:rPr>
          <w:rFonts w:cs="Arial"/>
          <w:color w:val="000000" w:themeColor="text1"/>
        </w:rPr>
      </w:pPr>
      <w:r w:rsidRPr="00421B02">
        <w:rPr>
          <w:color w:val="000000" w:themeColor="text1"/>
        </w:rPr>
        <w:tab/>
        <w:t xml:space="preserve">Rated duty cycle: </w:t>
      </w:r>
      <w:r w:rsidRPr="00421B02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421B02">
        <w:rPr>
          <w:rFonts w:cs="Arial"/>
          <w:color w:val="000000" w:themeColor="text1"/>
        </w:rPr>
        <w:t>.</w:t>
      </w:r>
    </w:p>
    <w:p w14:paraId="41529172" w14:textId="77777777" w:rsidR="001B2F9A" w:rsidRDefault="001B2F9A" w:rsidP="001B2F9A">
      <w:pPr>
        <w:pStyle w:val="Level4"/>
      </w:pPr>
      <w:r w:rsidRPr="00421B02">
        <w:t xml:space="preserve"> </w:t>
      </w:r>
      <w:r w:rsidRPr="00421B02">
        <w:tab/>
        <w:t>Meet UL 325.</w:t>
      </w:r>
    </w:p>
    <w:p w14:paraId="17A293F0" w14:textId="77777777" w:rsidR="001B2F9A" w:rsidRDefault="001B2F9A" w:rsidP="001B2F9A">
      <w:pPr>
        <w:pStyle w:val="Level4"/>
      </w:pPr>
      <w:r>
        <w:t xml:space="preserve"> </w:t>
      </w:r>
      <w:r>
        <w:tab/>
      </w:r>
      <w:r w:rsidRPr="004509CA">
        <w:t>Motor: Sized to door conditions.</w:t>
      </w:r>
    </w:p>
    <w:p w14:paraId="531229A4" w14:textId="77777777" w:rsidR="001B2F9A" w:rsidRPr="0050783F" w:rsidRDefault="001B2F9A" w:rsidP="001B2F9A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7AD44F0B" w14:textId="77777777" w:rsidR="001B2F9A" w:rsidRPr="00421B02" w:rsidRDefault="001B2F9A" w:rsidP="001B2F9A">
      <w:pPr>
        <w:pStyle w:val="Level4"/>
        <w:rPr>
          <w:rFonts w:cs="Arial"/>
        </w:rPr>
      </w:pPr>
      <w:r w:rsidRPr="00421B02">
        <w:rPr>
          <w:rFonts w:cs="Arial"/>
        </w:rPr>
        <w:t xml:space="preserve"> </w:t>
      </w:r>
      <w:r w:rsidRPr="00421B02">
        <w:rPr>
          <w:rFonts w:cs="Arial"/>
        </w:rPr>
        <w:tab/>
        <w:t xml:space="preserve">Travel rate: 8 to 9 inches per second. </w:t>
      </w:r>
    </w:p>
    <w:p w14:paraId="3DE94A5D" w14:textId="77777777" w:rsidR="001B2F9A" w:rsidRPr="004509CA" w:rsidRDefault="001B2F9A" w:rsidP="001B2F9A">
      <w:pPr>
        <w:pStyle w:val="Level4"/>
      </w:pPr>
      <w:r w:rsidRPr="00421B02">
        <w:tab/>
      </w:r>
      <w:r w:rsidRPr="004509CA">
        <w:t>Radio receiver:</w:t>
      </w:r>
      <w:r>
        <w:t xml:space="preserve">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>
        <w:t>315 MHz receiver</w:t>
      </w:r>
      <w:r w:rsidRPr="004509CA">
        <w:t xml:space="preserve">; accept Security+ rolling code technology remote controls and trinary DIP switch remote controls. </w:t>
      </w:r>
    </w:p>
    <w:p w14:paraId="39D6A4E2" w14:textId="77777777" w:rsidR="001B2F9A" w:rsidRPr="009A198E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r w:rsidRPr="004509CA"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7A80366F" w14:textId="07D886A6" w:rsidR="001B2F9A" w:rsidRPr="004509CA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</w:t>
      </w:r>
      <w:r w:rsidR="00F321DD">
        <w:rPr>
          <w:color w:val="FF0000"/>
        </w:rPr>
        <w:t xml:space="preserve">[Single button rolling code Security+.] </w:t>
      </w:r>
      <w:r>
        <w:rPr>
          <w:color w:val="FF0000"/>
        </w:rPr>
        <w:t>[Three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</w:t>
      </w:r>
      <w:r w:rsidRPr="009A198E">
        <w:rPr>
          <w:color w:val="FF0000"/>
        </w:rPr>
        <w:t>.]</w:t>
      </w:r>
    </w:p>
    <w:p w14:paraId="23B53357" w14:textId="3CFBA265" w:rsidR="001B2F9A" w:rsidRPr="004509CA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F321DD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797F638C" w14:textId="68060094" w:rsidR="001B2F9A" w:rsidRPr="00421B02" w:rsidRDefault="001B2F9A" w:rsidP="001B2F9A">
      <w:pPr>
        <w:pStyle w:val="Level4"/>
        <w:rPr>
          <w:rFonts w:cs="Arial"/>
        </w:rPr>
      </w:pPr>
      <w:r w:rsidRPr="004509CA">
        <w:tab/>
        <w:t xml:space="preserve">Secondary </w:t>
      </w:r>
      <w:r w:rsidR="00F321DD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 xml:space="preserve">ight curtain.] </w:t>
      </w:r>
      <w:r w:rsidRPr="009A198E">
        <w:rPr>
          <w:rFonts w:cs="Arial"/>
          <w:color w:val="FF0000"/>
        </w:rPr>
        <w:t>[Pneumatic sensing edge.]</w:t>
      </w:r>
    </w:p>
    <w:p w14:paraId="271AF4FC" w14:textId="77777777" w:rsidR="001B2F9A" w:rsidRPr="00421B02" w:rsidRDefault="001B2F9A" w:rsidP="001B2F9A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229CF" w14:textId="77777777" w:rsidR="0054428F" w:rsidRDefault="0054428F">
      <w:r>
        <w:separator/>
      </w:r>
    </w:p>
    <w:p w14:paraId="3C7AB547" w14:textId="77777777" w:rsidR="0054428F" w:rsidRDefault="0054428F"/>
  </w:endnote>
  <w:endnote w:type="continuationSeparator" w:id="0">
    <w:p w14:paraId="0E3A5E45" w14:textId="77777777" w:rsidR="0054428F" w:rsidRDefault="0054428F">
      <w:r>
        <w:continuationSeparator/>
      </w:r>
    </w:p>
    <w:p w14:paraId="703F27D9" w14:textId="77777777" w:rsidR="0054428F" w:rsidRDefault="00544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D6192" w14:textId="77777777" w:rsidR="0054428F" w:rsidRDefault="0054428F">
      <w:r>
        <w:separator/>
      </w:r>
    </w:p>
    <w:p w14:paraId="09F4EC45" w14:textId="77777777" w:rsidR="0054428F" w:rsidRDefault="0054428F"/>
  </w:footnote>
  <w:footnote w:type="continuationSeparator" w:id="0">
    <w:p w14:paraId="13692C7C" w14:textId="77777777" w:rsidR="0054428F" w:rsidRDefault="0054428F">
      <w:r>
        <w:continuationSeparator/>
      </w:r>
    </w:p>
    <w:p w14:paraId="44DC4B91" w14:textId="77777777" w:rsidR="0054428F" w:rsidRDefault="005442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2F3FED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4F4265"/>
    <w:rsid w:val="00514991"/>
    <w:rsid w:val="005273C4"/>
    <w:rsid w:val="0053369A"/>
    <w:rsid w:val="00536CB7"/>
    <w:rsid w:val="0054406D"/>
    <w:rsid w:val="0054428F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2021-05-06T20:30:00Z</dcterms:created>
  <dcterms:modified xsi:type="dcterms:W3CDTF">2021-05-06T20:31:00Z</dcterms:modified>
</cp:coreProperties>
</file>