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079D8319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004B0657" w14:textId="61A27B3D" w:rsidR="001A6DFE" w:rsidRPr="0015285F" w:rsidRDefault="009E5EA5" w:rsidP="0015285F">
      <w:pPr>
        <w:pStyle w:val="Level2"/>
      </w:pPr>
      <w:r w:rsidRPr="00383616">
        <w:tab/>
        <w:t>TELEPHONE ENTRY CONTROL SYSTEM</w:t>
      </w:r>
    </w:p>
    <w:p w14:paraId="6356EB95" w14:textId="0C28477C" w:rsidR="00552E86" w:rsidRPr="00552E86" w:rsidRDefault="00552E86" w:rsidP="00552E86">
      <w:pPr>
        <w:pStyle w:val="Level3"/>
      </w:pPr>
      <w:r w:rsidRPr="00552E86">
        <w:tab/>
        <w:t>Commercial and Multi-Dwelling Unit Cloud Based Access Control/Telephone Entry System:</w:t>
      </w:r>
    </w:p>
    <w:p w14:paraId="18989A3C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 xml:space="preserve">Model: </w:t>
      </w:r>
      <w:proofErr w:type="gramStart"/>
      <w:r w:rsidRPr="00552E86">
        <w:t>CAPXS  Smart</w:t>
      </w:r>
      <w:proofErr w:type="gramEnd"/>
      <w:r w:rsidRPr="00552E86">
        <w:t xml:space="preserve"> Video Intercom - S</w:t>
      </w:r>
    </w:p>
    <w:p w14:paraId="3161A0E0" w14:textId="4B751C14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>Local user capacity:</w:t>
      </w:r>
      <w:r w:rsidR="001A6DFE">
        <w:t xml:space="preserve"> </w:t>
      </w:r>
      <w:r w:rsidRPr="00552E86">
        <w:t>3,000.</w:t>
      </w:r>
    </w:p>
    <w:p w14:paraId="09658A3E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>Touch screen operation with USB integrated video camera.</w:t>
      </w:r>
    </w:p>
    <w:p w14:paraId="17753056" w14:textId="77777777" w:rsidR="00552E86" w:rsidRPr="00552E86" w:rsidRDefault="00552E86" w:rsidP="00552E86">
      <w:pPr>
        <w:pStyle w:val="SpecPara4"/>
      </w:pPr>
      <w:r w:rsidRPr="00552E86">
        <w:t xml:space="preserve">  </w:t>
      </w:r>
      <w:r w:rsidRPr="00552E86">
        <w:tab/>
        <w:t>One primary relay and auxiliary relays</w:t>
      </w:r>
    </w:p>
    <w:p w14:paraId="05CC157C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>Compatible with MyQ Community.</w:t>
      </w:r>
    </w:p>
    <w:p w14:paraId="0160D90B" w14:textId="77777777" w:rsidR="00552E86" w:rsidRPr="00552E86" w:rsidRDefault="00552E86" w:rsidP="00552E86">
      <w:pPr>
        <w:pStyle w:val="Level4"/>
      </w:pPr>
      <w:r w:rsidRPr="00552E86">
        <w:t xml:space="preserve"> </w:t>
      </w:r>
      <w:r w:rsidRPr="00552E86">
        <w:tab/>
        <w:t xml:space="preserve">Internet connection: </w:t>
      </w:r>
      <w:r w:rsidRPr="001A6DFE">
        <w:rPr>
          <w:color w:val="FF0000"/>
        </w:rPr>
        <w:t>[High-speed CAT 5/6 IEEE 802.] [Wi-Fi IEEE 802.]</w:t>
      </w:r>
    </w:p>
    <w:p w14:paraId="7B7327CD" w14:textId="77777777" w:rsidR="00552E86" w:rsidRPr="00552E86" w:rsidRDefault="00552E86" w:rsidP="00552E86">
      <w:pPr>
        <w:pStyle w:val="Level4"/>
      </w:pPr>
      <w:commentRangeStart w:id="2"/>
      <w:r w:rsidRPr="00552E86">
        <w:tab/>
        <w:t>Accessories:</w:t>
      </w:r>
    </w:p>
    <w:p w14:paraId="0BCAD525" w14:textId="54DF7477" w:rsidR="00552E86" w:rsidRPr="00552E86" w:rsidRDefault="00552E86" w:rsidP="00552E86">
      <w:pPr>
        <w:pStyle w:val="Level5"/>
      </w:pPr>
      <w:r w:rsidRPr="00552E86">
        <w:tab/>
        <w:t xml:space="preserve">CAP2D smart access </w:t>
      </w:r>
      <w:r w:rsidR="001A6DFE">
        <w:t>two</w:t>
      </w:r>
      <w:r w:rsidRPr="00552E86">
        <w:t xml:space="preserve"> door </w:t>
      </w:r>
      <w:proofErr w:type="gramStart"/>
      <w:r w:rsidRPr="00552E86">
        <w:t>controller</w:t>
      </w:r>
      <w:proofErr w:type="gramEnd"/>
      <w:r w:rsidRPr="00552E86">
        <w:t>.</w:t>
      </w:r>
    </w:p>
    <w:p w14:paraId="7F5F9A38" w14:textId="77777777" w:rsidR="00552E86" w:rsidRPr="00552E86" w:rsidRDefault="00552E86" w:rsidP="00552E86">
      <w:pPr>
        <w:pStyle w:val="Level5"/>
      </w:pPr>
      <w:r w:rsidRPr="00552E86">
        <w:t xml:space="preserve"> </w:t>
      </w:r>
      <w:r w:rsidRPr="00552E86">
        <w:tab/>
        <w:t>Trim plate for retrofit mounting.</w:t>
      </w:r>
    </w:p>
    <w:p w14:paraId="11AC55E0" w14:textId="77777777" w:rsidR="00552E86" w:rsidRPr="00552E86" w:rsidRDefault="00552E86" w:rsidP="00552E86">
      <w:pPr>
        <w:pStyle w:val="Level5"/>
      </w:pPr>
      <w:r w:rsidRPr="00552E86">
        <w:lastRenderedPageBreak/>
        <w:t xml:space="preserve">       Trim plate with a postal lock provision for retrofit mounting. </w:t>
      </w:r>
    </w:p>
    <w:p w14:paraId="1B672BD9" w14:textId="77777777" w:rsidR="00552E86" w:rsidRPr="00552E86" w:rsidRDefault="00552E86" w:rsidP="00552E86">
      <w:pPr>
        <w:pStyle w:val="Level5"/>
      </w:pPr>
      <w:r w:rsidRPr="00552E86">
        <w:t xml:space="preserve">       Sun protective hood. </w:t>
      </w:r>
    </w:p>
    <w:p w14:paraId="201AFB6C" w14:textId="1B83CA61" w:rsidR="00552E86" w:rsidRPr="00552E86" w:rsidRDefault="00552E86" w:rsidP="00552E86">
      <w:pPr>
        <w:pStyle w:val="Level5"/>
      </w:pPr>
      <w:r w:rsidRPr="00552E86">
        <w:t xml:space="preserve"> </w:t>
      </w:r>
      <w:r w:rsidRPr="00552E86">
        <w:tab/>
        <w:t>User application: myQ Community</w:t>
      </w:r>
      <w:commentRangeEnd w:id="2"/>
      <w:r w:rsidRPr="00552E86">
        <w:rPr>
          <w:rStyle w:val="CommentReference"/>
        </w:rPr>
        <w:commentReference w:id="2"/>
      </w:r>
      <w:r w:rsidR="001A6DFE">
        <w:t>.</w:t>
      </w:r>
    </w:p>
    <w:p w14:paraId="435A7EA0" w14:textId="5235B445" w:rsidR="00077508" w:rsidRPr="00064667" w:rsidRDefault="00742497" w:rsidP="00064667">
      <w:pPr>
        <w:pStyle w:val="Level1"/>
      </w:pPr>
      <w:r w:rsidRPr="00383616"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0E280A09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Brian C Valdez" w:date="2022-04-19T15:58:00Z" w:initials="VB">
    <w:p w14:paraId="766A4E4A" w14:textId="77777777" w:rsidR="00552E86" w:rsidRDefault="00552E86" w:rsidP="00552E86">
      <w:pPr>
        <w:pStyle w:val="CommentText"/>
      </w:pPr>
      <w:r>
        <w:rPr>
          <w:rStyle w:val="CommentReference"/>
        </w:rPr>
        <w:annotationRef/>
      </w:r>
      <w:r>
        <w:t xml:space="preserve">Following accessories are available as options. Refer to LiftMaster technical literature for assistance in selecting accessories.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766A4E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95A8C" w16cex:dateUtc="2022-04-1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766A4E4A" w16cid:durableId="26095A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D941" w14:textId="77777777" w:rsidR="00003B75" w:rsidRDefault="00003B75">
      <w:r>
        <w:separator/>
      </w:r>
    </w:p>
  </w:endnote>
  <w:endnote w:type="continuationSeparator" w:id="0">
    <w:p w14:paraId="5712E2C4" w14:textId="77777777" w:rsidR="00003B75" w:rsidRDefault="000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9889" w14:textId="77777777" w:rsidR="00003B75" w:rsidRDefault="00003B75">
      <w:r>
        <w:separator/>
      </w:r>
    </w:p>
  </w:footnote>
  <w:footnote w:type="continuationSeparator" w:id="0">
    <w:p w14:paraId="4DB57476" w14:textId="77777777" w:rsidR="00003B75" w:rsidRDefault="0000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Brian C Valdez">
    <w15:presenceInfo w15:providerId="AD" w15:userId="S::bvaldez@chamberlain.com::2544828f-e148-4aad-a655-462cfab4d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B75"/>
    <w:rsid w:val="00050D2E"/>
    <w:rsid w:val="00062636"/>
    <w:rsid w:val="00064667"/>
    <w:rsid w:val="00077508"/>
    <w:rsid w:val="00087687"/>
    <w:rsid w:val="00091F2A"/>
    <w:rsid w:val="000B547D"/>
    <w:rsid w:val="000C3B02"/>
    <w:rsid w:val="000C3B11"/>
    <w:rsid w:val="001063DA"/>
    <w:rsid w:val="0015285F"/>
    <w:rsid w:val="00174B90"/>
    <w:rsid w:val="001A6DFE"/>
    <w:rsid w:val="001C1868"/>
    <w:rsid w:val="001D11CF"/>
    <w:rsid w:val="001E3E02"/>
    <w:rsid w:val="00215C0D"/>
    <w:rsid w:val="0023747A"/>
    <w:rsid w:val="0024546F"/>
    <w:rsid w:val="00246A5F"/>
    <w:rsid w:val="002549C9"/>
    <w:rsid w:val="00293B3D"/>
    <w:rsid w:val="002C772A"/>
    <w:rsid w:val="002E4821"/>
    <w:rsid w:val="0030440B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71F77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97F7D"/>
    <w:rsid w:val="009B4C19"/>
    <w:rsid w:val="009E4339"/>
    <w:rsid w:val="009E5EA5"/>
    <w:rsid w:val="009E6C85"/>
    <w:rsid w:val="00A053EA"/>
    <w:rsid w:val="00AB32F1"/>
    <w:rsid w:val="00AD0A4C"/>
    <w:rsid w:val="00B13806"/>
    <w:rsid w:val="00B33F76"/>
    <w:rsid w:val="00B670C6"/>
    <w:rsid w:val="00BC58BD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CE5B76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2288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2022-05-16T21:13:00Z</dcterms:created>
  <dcterms:modified xsi:type="dcterms:W3CDTF">2022-05-16T22:06:00Z</dcterms:modified>
  <cp:category/>
</cp:coreProperties>
</file>