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6D52" w14:textId="77777777" w:rsidR="00E57BBF" w:rsidRDefault="00DA14C3">
      <w:pPr>
        <w:widowControl/>
        <w:tabs>
          <w:tab w:val="right" w:pos="10080"/>
        </w:tabs>
        <w:rPr>
          <w:rFonts w:cs="Arial"/>
          <w:bCs/>
          <w:color w:val="0070C0"/>
        </w:rPr>
      </w:pPr>
      <w:bookmarkStart w:id="0" w:name="_Hlk61515577"/>
      <w:r>
        <w:rPr>
          <w:rFonts w:eastAsia="Arial" w:cs="Arial"/>
          <w:bCs/>
          <w:color w:val="0070C0"/>
          <w:lang w:val="es-MX"/>
        </w:rPr>
        <w:t>LiftMaster</w:t>
      </w:r>
      <w:r>
        <w:rPr>
          <w:rFonts w:eastAsia="Arial" w:cs="Arial"/>
          <w:bCs/>
          <w:color w:val="0070C0"/>
          <w:lang w:val="es-MX"/>
        </w:rPr>
        <w:tab/>
        <w:t>Distribuido por ZeroDocs.com</w:t>
      </w:r>
    </w:p>
    <w:p w14:paraId="774F6D53" w14:textId="77777777" w:rsidR="00E57BBF" w:rsidRDefault="00E57B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commentRangeStart w:id="1"/>
    <w:p w14:paraId="774F6D54" w14:textId="77777777" w:rsidR="00E57BBF" w:rsidRDefault="00DA14C3">
      <w:pPr>
        <w:rPr>
          <w:rFonts w:cs="Arial"/>
          <w:b/>
          <w:bCs/>
        </w:rPr>
      </w:pPr>
      <w:r>
        <w:rPr>
          <w:rFonts w:cs="Arial"/>
          <w:b/>
          <w:bCs/>
        </w:rPr>
        <w:fldChar w:fldCharType="begin"/>
      </w:r>
      <w:r>
        <w:rPr>
          <w:rFonts w:cs="Arial"/>
          <w:b/>
          <w:bCs/>
        </w:rPr>
        <w:instrText xml:space="preserve"> SEQ CHAPTER \h \r 1</w:instrText>
      </w:r>
      <w:r w:rsidR="00BC0511">
        <w:rPr>
          <w:rFonts w:cs="Arial"/>
          <w:b/>
          <w:bCs/>
        </w:rPr>
        <w:fldChar w:fldCharType="separate"/>
      </w:r>
      <w:r>
        <w:rPr>
          <w:rFonts w:cs="Arial"/>
          <w:b/>
          <w:bCs/>
        </w:rPr>
        <w:fldChar w:fldCharType="end"/>
      </w:r>
      <w:r>
        <w:rPr>
          <w:rFonts w:eastAsia="Arial" w:cs="Arial"/>
          <w:b/>
          <w:bCs/>
          <w:lang w:val="es-MX"/>
        </w:rPr>
        <w:t>SECCIÓN 08 71 23: OPERADORES DE PUERTA COMERCIALES</w:t>
      </w:r>
      <w:commentRangeEnd w:id="1"/>
      <w:r>
        <w:rPr>
          <w:rStyle w:val="CommentReference"/>
        </w:rPr>
        <w:commentReference w:id="1"/>
      </w:r>
    </w:p>
    <w:p w14:paraId="774F6D55" w14:textId="77777777" w:rsidR="00E57BBF" w:rsidRDefault="00DA14C3">
      <w:pPr>
        <w:pStyle w:val="Level1"/>
      </w:pPr>
      <w:r>
        <w:rPr>
          <w:rFonts w:eastAsia="Arial"/>
          <w:bCs/>
          <w:lang w:val="es-MX"/>
        </w:rPr>
        <w:tab/>
        <w:t>GENERALIDADES</w:t>
      </w:r>
    </w:p>
    <w:p w14:paraId="774F6D56" w14:textId="77777777" w:rsidR="00E57BBF" w:rsidRDefault="00DA14C3">
      <w:pPr>
        <w:pStyle w:val="Level2"/>
      </w:pPr>
      <w:r>
        <w:rPr>
          <w:rFonts w:eastAsia="Arial"/>
          <w:lang w:val="es-MX"/>
        </w:rPr>
        <w:tab/>
        <w:t>PRESENTACIONES</w:t>
      </w:r>
    </w:p>
    <w:p w14:paraId="774F6D57" w14:textId="77777777" w:rsidR="00E57BBF" w:rsidRDefault="00DA14C3">
      <w:pPr>
        <w:pStyle w:val="Level3"/>
      </w:pPr>
      <w:r>
        <w:rPr>
          <w:rFonts w:eastAsia="Arial"/>
          <w:lang w:val="es-MX"/>
        </w:rPr>
        <w:tab/>
        <w:t>Presentaciones de acción:</w:t>
      </w:r>
    </w:p>
    <w:p w14:paraId="774F6D58" w14:textId="77777777" w:rsidR="00E57BBF" w:rsidRDefault="00DA14C3">
      <w:pPr>
        <w:pStyle w:val="Level4"/>
      </w:pPr>
      <w:r>
        <w:rPr>
          <w:rFonts w:eastAsia="Arial"/>
          <w:lang w:val="es-MX"/>
        </w:rPr>
        <w:tab/>
        <w:t>Datos del producto: Datos descriptivos del fabricante y atributos del producto.</w:t>
      </w:r>
    </w:p>
    <w:p w14:paraId="774F6D59" w14:textId="77777777" w:rsidR="00E57BBF" w:rsidRDefault="00DA14C3">
      <w:pPr>
        <w:pStyle w:val="Level3"/>
      </w:pPr>
      <w:r>
        <w:rPr>
          <w:rFonts w:eastAsia="Arial"/>
          <w:lang w:val="es-MX"/>
        </w:rPr>
        <w:tab/>
        <w:t>Presentaciones de cierre:</w:t>
      </w:r>
    </w:p>
    <w:p w14:paraId="774F6D5A" w14:textId="77777777" w:rsidR="00E57BBF" w:rsidRDefault="00DA14C3">
      <w:pPr>
        <w:pStyle w:val="Level4"/>
      </w:pPr>
      <w:r>
        <w:rPr>
          <w:rFonts w:eastAsia="Arial"/>
          <w:lang w:val="es-MX"/>
        </w:rPr>
        <w:tab/>
        <w:t>Datos de operación y mantenimiento.</w:t>
      </w:r>
    </w:p>
    <w:p w14:paraId="774F6D5B" w14:textId="77777777" w:rsidR="00E57BBF" w:rsidRDefault="00DA14C3">
      <w:pPr>
        <w:pStyle w:val="Level2"/>
      </w:pPr>
      <w:r>
        <w:rPr>
          <w:rFonts w:eastAsia="Arial"/>
          <w:lang w:val="es-MX"/>
        </w:rPr>
        <w:tab/>
        <w:t>ASEGURAMIENTO DE LA CALIDAD</w:t>
      </w:r>
    </w:p>
    <w:p w14:paraId="774F6D5C" w14:textId="77777777" w:rsidR="00E57BBF" w:rsidRDefault="00DA14C3">
      <w:pPr>
        <w:pStyle w:val="Level3"/>
      </w:pPr>
      <w:r>
        <w:rPr>
          <w:rFonts w:eastAsia="Arial"/>
          <w:lang w:val="es-MX"/>
        </w:rPr>
        <w:tab/>
        <w:t xml:space="preserve">Calificaciones del instalador: Firma especializada en el trabajo de esta sección, con un mínimo de </w:t>
      </w:r>
      <w:r>
        <w:rPr>
          <w:rFonts w:eastAsia="Arial"/>
          <w:color w:val="FF0000"/>
          <w:lang w:val="es-MX"/>
        </w:rPr>
        <w:t>[2] [__]</w:t>
      </w:r>
      <w:r>
        <w:rPr>
          <w:rFonts w:eastAsia="Arial"/>
          <w:lang w:val="es-MX"/>
        </w:rPr>
        <w:t xml:space="preserve"> años de experiencia.</w:t>
      </w:r>
    </w:p>
    <w:p w14:paraId="774F6D5D" w14:textId="77777777" w:rsidR="00E57BBF" w:rsidRDefault="00DA14C3">
      <w:pPr>
        <w:pStyle w:val="Level2"/>
      </w:pPr>
      <w:r>
        <w:rPr>
          <w:rFonts w:eastAsia="Arial"/>
          <w:lang w:val="es-MX"/>
        </w:rPr>
        <w:tab/>
        <w:t>GARANTÍA</w:t>
      </w:r>
    </w:p>
    <w:p w14:paraId="774F6D5E" w14:textId="77777777" w:rsidR="00E57BBF" w:rsidRDefault="00DA14C3">
      <w:pPr>
        <w:pStyle w:val="Level3"/>
      </w:pPr>
      <w:commentRangeStart w:id="2"/>
      <w:r>
        <w:rPr>
          <w:rFonts w:eastAsia="Arial"/>
          <w:lang w:val="es-MX"/>
        </w:rPr>
        <w:tab/>
        <w:t xml:space="preserve">Garantía del fabricante por </w:t>
      </w:r>
      <w:r>
        <w:rPr>
          <w:rFonts w:eastAsia="Arial"/>
          <w:color w:val="FF0000"/>
          <w:lang w:val="es-MX"/>
        </w:rPr>
        <w:t>[1] [2]</w:t>
      </w:r>
      <w:r>
        <w:rPr>
          <w:rFonts w:eastAsia="Arial"/>
          <w:lang w:val="es-MX"/>
        </w:rPr>
        <w:t xml:space="preserve"> años contra defectos en materiales y mano de obra.</w:t>
      </w:r>
      <w:commentRangeEnd w:id="2"/>
      <w:r>
        <w:rPr>
          <w:rStyle w:val="CommentReference"/>
          <w:rFonts w:cs="Times New Roman"/>
        </w:rPr>
        <w:commentReference w:id="2"/>
      </w:r>
    </w:p>
    <w:p w14:paraId="774F6D5F" w14:textId="77777777" w:rsidR="00E57BBF" w:rsidRDefault="00DA14C3">
      <w:pPr>
        <w:pStyle w:val="Level1"/>
      </w:pPr>
      <w:r>
        <w:rPr>
          <w:rFonts w:eastAsia="Arial"/>
          <w:bCs/>
          <w:lang w:val="es-MX"/>
        </w:rPr>
        <w:tab/>
        <w:t>PRODUCTOS</w:t>
      </w:r>
    </w:p>
    <w:p w14:paraId="774F6D60" w14:textId="77777777" w:rsidR="00E57BBF" w:rsidRDefault="00DA14C3">
      <w:pPr>
        <w:pStyle w:val="Level2"/>
      </w:pPr>
      <w:r>
        <w:rPr>
          <w:rFonts w:eastAsia="Arial"/>
          <w:lang w:val="es-MX"/>
        </w:rPr>
        <w:tab/>
        <w:t>FABRICANTES</w:t>
      </w:r>
    </w:p>
    <w:p w14:paraId="774F6D61" w14:textId="77777777" w:rsidR="00E57BBF" w:rsidRDefault="00DA14C3">
      <w:pPr>
        <w:pStyle w:val="Level3"/>
      </w:pPr>
      <w:r>
        <w:rPr>
          <w:rFonts w:eastAsia="Arial"/>
          <w:lang w:val="es-MX"/>
        </w:rPr>
        <w:tab/>
      </w:r>
      <w:r>
        <w:rPr>
          <w:rFonts w:eastAsia="Arial"/>
          <w:color w:val="000000"/>
          <w:lang w:val="es-MX"/>
        </w:rPr>
        <w:t xml:space="preserve">Los documentos del contrato se basan en productos de LiftMaster. </w:t>
      </w:r>
      <w:hyperlink r:id="rId10" w:history="1">
        <w:r>
          <w:rPr>
            <w:rFonts w:eastAsia="Arial"/>
            <w:color w:val="0000FF"/>
            <w:u w:val="single"/>
            <w:lang w:val="es-MX"/>
          </w:rPr>
          <w:t xml:space="preserve">www.LiftMaster.com </w:t>
        </w:r>
      </w:hyperlink>
    </w:p>
    <w:p w14:paraId="774F6D62" w14:textId="77777777" w:rsidR="00E57BBF" w:rsidRDefault="00DA14C3">
      <w:pPr>
        <w:pStyle w:val="Level3"/>
      </w:pPr>
      <w:r>
        <w:rPr>
          <w:rFonts w:eastAsia="Arial"/>
          <w:lang w:val="es-MX"/>
        </w:rPr>
        <w:tab/>
        <w:t xml:space="preserve">Sustituciones: </w:t>
      </w:r>
      <w:r>
        <w:rPr>
          <w:rFonts w:eastAsia="Arial"/>
          <w:color w:val="FF0000"/>
          <w:lang w:val="es-MX"/>
        </w:rPr>
        <w:t>[Consulte la División 01]. [No se permiten].</w:t>
      </w:r>
    </w:p>
    <w:p w14:paraId="774F6D63" w14:textId="77777777" w:rsidR="00E57BBF" w:rsidRDefault="00DA14C3">
      <w:pPr>
        <w:pStyle w:val="Level2"/>
      </w:pPr>
      <w:commentRangeStart w:id="3"/>
      <w:r>
        <w:rPr>
          <w:rFonts w:eastAsia="Arial"/>
          <w:lang w:val="es-MX"/>
        </w:rPr>
        <w:tab/>
        <w:t>UNIDADES FABRICADAS</w:t>
      </w:r>
      <w:commentRangeEnd w:id="3"/>
      <w:r>
        <w:rPr>
          <w:rStyle w:val="CommentReference"/>
          <w:rFonts w:cs="Times New Roman"/>
        </w:rPr>
        <w:commentReference w:id="3"/>
      </w:r>
    </w:p>
    <w:p w14:paraId="774F6E32" w14:textId="77777777" w:rsidR="00E57BBF" w:rsidRDefault="00DA14C3">
      <w:pPr>
        <w:pStyle w:val="Level3"/>
      </w:pPr>
      <w:r>
        <w:rPr>
          <w:rFonts w:eastAsia="Arial"/>
          <w:lang w:val="es-MX"/>
        </w:rPr>
        <w:tab/>
        <w:t>Operadores de puerta:</w:t>
      </w:r>
    </w:p>
    <w:p w14:paraId="774F6E33" w14:textId="77777777" w:rsidR="00E57BBF" w:rsidRDefault="00DA14C3">
      <w:pPr>
        <w:pStyle w:val="Level4"/>
      </w:pPr>
      <w:r>
        <w:rPr>
          <w:rFonts w:eastAsia="Arial"/>
          <w:lang w:val="es-MX"/>
        </w:rPr>
        <w:tab/>
        <w:t>Modelo: J.</w:t>
      </w:r>
    </w:p>
    <w:p w14:paraId="774F6E34" w14:textId="77777777" w:rsidR="00E57BBF" w:rsidRDefault="00DA14C3">
      <w:pPr>
        <w:pStyle w:val="Level4"/>
      </w:pPr>
      <w:r>
        <w:rPr>
          <w:rFonts w:eastAsia="Arial"/>
          <w:lang w:val="es-MX"/>
        </w:rPr>
        <w:t xml:space="preserve"> </w:t>
      </w:r>
      <w:r>
        <w:rPr>
          <w:rFonts w:eastAsia="Arial"/>
          <w:lang w:val="es-MX"/>
        </w:rPr>
        <w:tab/>
        <w:t>Operación: Contraeje.</w:t>
      </w:r>
    </w:p>
    <w:p w14:paraId="774F6E35" w14:textId="77777777" w:rsidR="00E57BBF" w:rsidRDefault="00DA14C3">
      <w:pPr>
        <w:pStyle w:val="Level4"/>
      </w:pPr>
      <w:r>
        <w:rPr>
          <w:rFonts w:eastAsia="Arial"/>
          <w:lang w:val="es-MX"/>
        </w:rPr>
        <w:t xml:space="preserve"> </w:t>
      </w:r>
      <w:r>
        <w:rPr>
          <w:rFonts w:eastAsia="Arial"/>
          <w:lang w:val="es-MX"/>
        </w:rPr>
        <w:tab/>
        <w:t>Tipo de accionamiento: Reducción primaria por banda en V.</w:t>
      </w:r>
    </w:p>
    <w:p w14:paraId="774F6E36" w14:textId="77777777" w:rsidR="00E57BBF" w:rsidRDefault="00DA14C3">
      <w:pPr>
        <w:pStyle w:val="Level4"/>
      </w:pPr>
      <w:r>
        <w:rPr>
          <w:rFonts w:eastAsia="Arial"/>
          <w:lang w:val="es-MX"/>
        </w:rPr>
        <w:tab/>
        <w:t xml:space="preserve">Montaje: </w:t>
      </w:r>
      <w:r>
        <w:rPr>
          <w:rFonts w:eastAsia="Arial"/>
          <w:color w:val="FF0000"/>
          <w:lang w:val="es-MX"/>
        </w:rPr>
        <w:t>[Pared]. [Techo de la puerta].</w:t>
      </w:r>
    </w:p>
    <w:p w14:paraId="774F6E37" w14:textId="77777777" w:rsidR="00E57BBF" w:rsidRDefault="00DA14C3">
      <w:pPr>
        <w:pStyle w:val="Level4"/>
      </w:pPr>
      <w:r>
        <w:rPr>
          <w:rFonts w:eastAsia="Arial"/>
          <w:lang w:val="es-MX"/>
        </w:rPr>
        <w:t xml:space="preserve"> </w:t>
      </w:r>
      <w:r>
        <w:rPr>
          <w:rFonts w:eastAsia="Arial"/>
          <w:lang w:val="es-MX"/>
        </w:rPr>
        <w:tab/>
        <w:t>Desconexión para operación manual: Cadena de cremallera para liberación de emergencia a nivel de piso.</w:t>
      </w:r>
    </w:p>
    <w:p w14:paraId="774F6E38" w14:textId="77777777" w:rsidR="00E57BBF" w:rsidRDefault="00DA14C3">
      <w:pPr>
        <w:pStyle w:val="Level4"/>
        <w:rPr>
          <w:rFonts w:cs="Arial"/>
          <w:color w:val="000000" w:themeColor="text1"/>
        </w:rPr>
      </w:pPr>
      <w:r>
        <w:rPr>
          <w:rFonts w:eastAsia="Arial"/>
          <w:color w:val="000000"/>
          <w:lang w:val="es-MX"/>
        </w:rPr>
        <w:tab/>
        <w:t xml:space="preserve">Ciclo de trabajo nominal: </w:t>
      </w:r>
      <w:r>
        <w:rPr>
          <w:rFonts w:eastAsia="Arial" w:cs="Arial"/>
          <w:color w:val="000000"/>
          <w:shd w:val="clear" w:color="auto" w:fill="FFFFFF"/>
          <w:lang w:val="es-MX"/>
        </w:rPr>
        <w:t>Máximo 25 ciclos por hora y 90 ciclos por día</w:t>
      </w:r>
      <w:r>
        <w:rPr>
          <w:rFonts w:eastAsia="Arial" w:cs="Arial"/>
          <w:color w:val="000000"/>
          <w:lang w:val="es-MX"/>
        </w:rPr>
        <w:t>.</w:t>
      </w:r>
    </w:p>
    <w:p w14:paraId="774F6E39" w14:textId="77777777" w:rsidR="00E57BBF" w:rsidRDefault="00DA14C3">
      <w:pPr>
        <w:pStyle w:val="Level4"/>
        <w:rPr>
          <w:rFonts w:cs="Arial"/>
        </w:rPr>
      </w:pPr>
      <w:r>
        <w:rPr>
          <w:rFonts w:eastAsia="Arial" w:cs="Arial"/>
          <w:lang w:val="es-MX"/>
        </w:rPr>
        <w:t xml:space="preserve"> </w:t>
      </w:r>
      <w:r>
        <w:rPr>
          <w:rFonts w:eastAsia="Arial" w:cs="Arial"/>
          <w:lang w:val="es-MX"/>
        </w:rPr>
        <w:tab/>
        <w:t>Cumple con la norma UL 325.</w:t>
      </w:r>
    </w:p>
    <w:p w14:paraId="774F6E3A" w14:textId="77777777" w:rsidR="00E57BBF" w:rsidRDefault="00DA14C3">
      <w:pPr>
        <w:pStyle w:val="Level4"/>
        <w:rPr>
          <w:rFonts w:cs="Arial"/>
        </w:rPr>
      </w:pPr>
      <w:r>
        <w:rPr>
          <w:rFonts w:eastAsia="Arial" w:cs="Arial"/>
          <w:lang w:val="es-MX"/>
        </w:rPr>
        <w:tab/>
        <w:t>Motor: Certificado por Underwriters Laboratories, tamaño según las condiciones de la puerta.</w:t>
      </w:r>
    </w:p>
    <w:p w14:paraId="774F6E3B" w14:textId="77777777" w:rsidR="00E57BBF" w:rsidRDefault="00DA14C3">
      <w:pPr>
        <w:pStyle w:val="Level4"/>
        <w:rPr>
          <w:rFonts w:cs="Arial"/>
        </w:rPr>
      </w:pPr>
      <w:r>
        <w:rPr>
          <w:rFonts w:eastAsia="Arial" w:cs="Arial"/>
          <w:lang w:val="es-MX"/>
        </w:rPr>
        <w:tab/>
        <w:t>Carcasa: NEMA 1.</w:t>
      </w:r>
    </w:p>
    <w:p w14:paraId="774F6E3C" w14:textId="77777777" w:rsidR="00E57BBF" w:rsidRDefault="00DA14C3">
      <w:pPr>
        <w:pStyle w:val="Level4"/>
        <w:rPr>
          <w:rFonts w:cs="Arial"/>
        </w:rPr>
      </w:pPr>
      <w:r>
        <w:rPr>
          <w:rFonts w:eastAsia="Arial" w:cs="Arial"/>
          <w:lang w:val="es-MX"/>
        </w:rPr>
        <w:t xml:space="preserve"> </w:t>
      </w:r>
      <w:r>
        <w:rPr>
          <w:rFonts w:eastAsia="Arial" w:cs="Arial"/>
          <w:lang w:val="es-MX"/>
        </w:rPr>
        <w:tab/>
        <w:t xml:space="preserve">Velocidad de desplazamiento: 20 a 23 cm por segundo. </w:t>
      </w:r>
    </w:p>
    <w:p w14:paraId="774F6E3D" w14:textId="77777777" w:rsidR="00E57BBF" w:rsidRDefault="00DA14C3">
      <w:pPr>
        <w:pStyle w:val="Level4"/>
      </w:pPr>
      <w:r>
        <w:rPr>
          <w:rFonts w:eastAsia="Arial"/>
          <w:lang w:val="es-MX"/>
        </w:rPr>
        <w:t xml:space="preserve"> </w:t>
      </w:r>
      <w:r>
        <w:rPr>
          <w:rFonts w:eastAsia="Arial"/>
          <w:lang w:val="es-MX"/>
        </w:rPr>
        <w:tab/>
        <w:t xml:space="preserve">Receptor de radio: </w:t>
      </w:r>
      <w:r>
        <w:rPr>
          <w:sz w:val="24"/>
          <w:szCs w:val="24"/>
          <w:lang w:val="en-CA"/>
        </w:rPr>
        <w:fldChar w:fldCharType="begin"/>
      </w:r>
      <w:r>
        <w:rPr>
          <w:sz w:val="24"/>
          <w:szCs w:val="24"/>
          <w:lang w:val="en-CA"/>
        </w:rPr>
        <w:instrText xml:space="preserve"> SEQ CHAPTER \h \r 1</w:instrText>
      </w:r>
      <w:r w:rsidR="00BC0511">
        <w:rPr>
          <w:sz w:val="24"/>
          <w:szCs w:val="24"/>
          <w:lang w:val="en-CA"/>
        </w:rPr>
        <w:fldChar w:fldCharType="separate"/>
      </w:r>
      <w:r>
        <w:rPr>
          <w:sz w:val="24"/>
          <w:szCs w:val="24"/>
          <w:lang w:val="en-CA"/>
        </w:rPr>
        <w:fldChar w:fldCharType="end"/>
      </w:r>
      <w:r>
        <w:rPr>
          <w:rFonts w:eastAsia="Arial"/>
          <w:lang w:val="es-MX"/>
        </w:rPr>
        <w:t xml:space="preserve">Logic 5.0 integrado; acepta controles remotos con la tecnología de código variable Security+ 2.0 y controles remotos con interruptor DIP binario. </w:t>
      </w:r>
    </w:p>
    <w:p w14:paraId="774F6E3E" w14:textId="77777777" w:rsidR="00E57BBF" w:rsidRDefault="00DA14C3">
      <w:pPr>
        <w:pStyle w:val="Level4"/>
      </w:pPr>
      <w:r>
        <w:rPr>
          <w:rFonts w:eastAsia="Arial"/>
          <w:lang w:val="es-MX"/>
        </w:rPr>
        <w:t xml:space="preserve"> </w:t>
      </w:r>
      <w:r>
        <w:rPr>
          <w:rFonts w:eastAsia="Arial"/>
          <w:lang w:val="es-MX"/>
        </w:rPr>
        <w:tab/>
        <w:t>Conectividad por internet: tecnología FHSS MyQ de 50 canales.</w:t>
      </w:r>
    </w:p>
    <w:p w14:paraId="774F6E3F" w14:textId="77777777" w:rsidR="00E57BBF" w:rsidRDefault="00DA14C3">
      <w:pPr>
        <w:pStyle w:val="SpecPara4"/>
        <w:autoSpaceDE w:val="0"/>
        <w:autoSpaceDN w:val="0"/>
        <w:adjustRightInd w:val="0"/>
        <w:rPr>
          <w:rFonts w:cs="Arial"/>
        </w:rPr>
      </w:pPr>
      <w:r>
        <w:rPr>
          <w:rFonts w:eastAsia="Arial"/>
          <w:lang w:val="es-MX"/>
        </w:rPr>
        <w:tab/>
        <w:t xml:space="preserve">Estación de control: </w:t>
      </w:r>
      <w:r>
        <w:rPr>
          <w:rFonts w:eastAsia="Arial"/>
          <w:color w:val="FF0000"/>
          <w:lang w:val="es-MX"/>
        </w:rPr>
        <w:t>[Tipo con tres botones de presión]. [Tipo operado mediante llave de tres posiciones]</w:t>
      </w:r>
      <w:r>
        <w:rPr>
          <w:rFonts w:eastAsia="Arial"/>
          <w:lang w:val="es-MX"/>
        </w:rPr>
        <w:t xml:space="preserve"> en carcasa NEMA </w:t>
      </w:r>
      <w:r>
        <w:rPr>
          <w:rFonts w:eastAsia="Arial"/>
          <w:color w:val="FF0000"/>
          <w:lang w:val="es-MX"/>
        </w:rPr>
        <w:t>[1] [4] [4X] [7/9].</w:t>
      </w:r>
      <w:r>
        <w:rPr>
          <w:rFonts w:eastAsia="Arial"/>
          <w:lang w:val="es-MX"/>
        </w:rPr>
        <w:t xml:space="preserve"> </w:t>
      </w:r>
    </w:p>
    <w:p w14:paraId="774F6E40" w14:textId="77777777" w:rsidR="00E57BBF" w:rsidRDefault="00DA14C3">
      <w:pPr>
        <w:pStyle w:val="SpecPara4"/>
        <w:autoSpaceDE w:val="0"/>
        <w:autoSpaceDN w:val="0"/>
        <w:adjustRightInd w:val="0"/>
        <w:rPr>
          <w:rFonts w:cs="Arial"/>
        </w:rPr>
      </w:pPr>
      <w:r>
        <w:rPr>
          <w:rFonts w:eastAsia="Arial"/>
          <w:lang w:val="es-MX"/>
        </w:rPr>
        <w:tab/>
        <w:t xml:space="preserve">Controles remotos: </w:t>
      </w:r>
      <w:r>
        <w:rPr>
          <w:rFonts w:eastAsia="Arial"/>
          <w:color w:val="FF0000"/>
          <w:lang w:val="es-MX"/>
        </w:rPr>
        <w:t>[DIP de un botón]. [DIP de tres botones]. [Security+ 2.0 con código variable de dos botones]. [Security+ 2.0 con código variable de tres botones]. [Security+ 2.0 con código variable de cuatro botones].</w:t>
      </w:r>
    </w:p>
    <w:p w14:paraId="774F6E41"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Protección contra atrapamiento monitoreada primaria:</w:t>
      </w:r>
      <w:r>
        <w:rPr>
          <w:rFonts w:eastAsia="Arial" w:cs="Arial"/>
          <w:lang w:val="es-MX"/>
        </w:rPr>
        <w:t xml:space="preserve"> </w:t>
      </w:r>
      <w:r>
        <w:rPr>
          <w:rFonts w:eastAsia="Arial" w:cs="Arial"/>
          <w:color w:val="FF0000"/>
          <w:lang w:val="es-MX"/>
        </w:rPr>
        <w:t>[Sensores fotoeléctricos, carcasa rígida]. [Sensores fotoeléctricos, carcasa flexible]. [Cortina</w:t>
      </w:r>
      <w:r>
        <w:rPr>
          <w:rFonts w:eastAsia="Arial"/>
          <w:lang w:val="es-MX"/>
        </w:rPr>
        <w:t xml:space="preserve"> </w:t>
      </w:r>
      <w:r>
        <w:rPr>
          <w:rFonts w:eastAsia="Arial"/>
          <w:color w:val="FF0000"/>
          <w:lang w:val="es-MX"/>
        </w:rPr>
        <w:t>ligera</w:t>
      </w:r>
      <w:r>
        <w:rPr>
          <w:rFonts w:eastAsia="Arial" w:cs="Arial"/>
          <w:color w:val="FF0000"/>
          <w:lang w:val="es-MX"/>
        </w:rPr>
        <w:t>]. [Sistema de sensor retrorreflectante]. [Sistema de borde de detección]. [Sistema de detección de borde óptico].</w:t>
      </w:r>
    </w:p>
    <w:p w14:paraId="774F6E42" w14:textId="233CFC36" w:rsidR="00E57BBF" w:rsidRDefault="00DA14C3">
      <w:pPr>
        <w:pStyle w:val="SpecPara4"/>
        <w:autoSpaceDE w:val="0"/>
        <w:autoSpaceDN w:val="0"/>
        <w:adjustRightInd w:val="0"/>
        <w:rPr>
          <w:rFonts w:cs="Arial"/>
        </w:rPr>
      </w:pPr>
      <w:r>
        <w:rPr>
          <w:rFonts w:eastAsia="Arial"/>
          <w:lang w:val="es-MX"/>
        </w:rPr>
        <w:lastRenderedPageBreak/>
        <w:tab/>
        <w:t>Protección contra atrapamiento sin monitoreo secundaria:</w:t>
      </w:r>
      <w:r>
        <w:rPr>
          <w:rFonts w:eastAsia="Arial" w:cs="Arial"/>
          <w:lang w:val="es-MX"/>
        </w:rPr>
        <w:t xml:space="preserve"> </w:t>
      </w:r>
      <w:r>
        <w:rPr>
          <w:rFonts w:eastAsia="Arial" w:cs="Arial"/>
          <w:color w:val="FF0000"/>
          <w:lang w:val="es-MX"/>
        </w:rPr>
        <w:t>[Sensores fotoeléctricos, carcasa rígida]. [Sensores fotoeléctricos, carcasa flexible]. [Sistema de sensor retrorreflectante]. [Sistema de borde de detección]. [Borde de detección neumático].</w:t>
      </w:r>
    </w:p>
    <w:p w14:paraId="774F6E43" w14:textId="77777777" w:rsidR="00E57BBF" w:rsidRDefault="00E57BBF">
      <w:pPr>
        <w:pStyle w:val="SpecPara4"/>
        <w:numPr>
          <w:ilvl w:val="0"/>
          <w:numId w:val="0"/>
        </w:numPr>
        <w:rPr>
          <w:rFonts w:cs="Arial"/>
          <w:color w:val="0070C0"/>
        </w:rPr>
      </w:pPr>
    </w:p>
    <w:p w14:paraId="774F6EF6" w14:textId="77777777" w:rsidR="00E57BBF" w:rsidRDefault="00DA14C3">
      <w:pPr>
        <w:pStyle w:val="Level1"/>
      </w:pPr>
      <w:r>
        <w:rPr>
          <w:rFonts w:eastAsia="Arial"/>
          <w:bCs/>
          <w:lang w:val="es-MX"/>
        </w:rPr>
        <w:tab/>
        <w:t>EJECUCIÓN</w:t>
      </w:r>
    </w:p>
    <w:p w14:paraId="774F6EF7" w14:textId="77777777" w:rsidR="00E57BBF" w:rsidRDefault="00DA14C3">
      <w:pPr>
        <w:pStyle w:val="Level2"/>
      </w:pPr>
      <w:r>
        <w:rPr>
          <w:rFonts w:eastAsia="Arial"/>
          <w:lang w:val="es-MX"/>
        </w:rPr>
        <w:tab/>
        <w:t>INSTALACIÓN</w:t>
      </w:r>
    </w:p>
    <w:p w14:paraId="774F6EF8" w14:textId="77777777" w:rsidR="00E57BBF" w:rsidRDefault="00DA14C3">
      <w:pPr>
        <w:pStyle w:val="Level3"/>
      </w:pPr>
      <w:r>
        <w:rPr>
          <w:rFonts w:eastAsia="Arial"/>
          <w:lang w:val="es-MX"/>
        </w:rPr>
        <w:tab/>
        <w:t xml:space="preserve">Instalar de acuerdo con las instrucciones del fabricante. </w:t>
      </w:r>
    </w:p>
    <w:p w14:paraId="774F6EF9" w14:textId="77777777" w:rsidR="00E57BBF" w:rsidRDefault="00DA14C3">
      <w:pPr>
        <w:pStyle w:val="Level2"/>
      </w:pPr>
      <w:r>
        <w:rPr>
          <w:rFonts w:eastAsia="Arial"/>
          <w:lang w:val="es-MX"/>
        </w:rPr>
        <w:tab/>
        <w:t>ACTIVIDADES DE CIERRE</w:t>
      </w:r>
    </w:p>
    <w:p w14:paraId="774F6EFA" w14:textId="77777777" w:rsidR="00E57BBF" w:rsidRDefault="00DA14C3">
      <w:pPr>
        <w:pStyle w:val="Level3"/>
      </w:pPr>
      <w:r>
        <w:rPr>
          <w:rFonts w:eastAsia="Arial"/>
          <w:lang w:val="es-MX"/>
        </w:rPr>
        <w:t xml:space="preserve"> </w:t>
      </w:r>
      <w:r>
        <w:rPr>
          <w:rFonts w:eastAsia="Arial"/>
          <w:lang w:val="es-MX"/>
        </w:rPr>
        <w:tab/>
        <w:t>Pruebe y ajuste el buen funcionamiento de los operadores.</w:t>
      </w:r>
    </w:p>
    <w:p w14:paraId="774F6EFB" w14:textId="4230F3AD" w:rsidR="00E57BBF" w:rsidRDefault="00DA14C3">
      <w:pPr>
        <w:pStyle w:val="Level3"/>
      </w:pPr>
      <w:r>
        <w:rPr>
          <w:rFonts w:eastAsia="Arial"/>
          <w:lang w:val="es-MX"/>
        </w:rPr>
        <w:tab/>
        <w:t>Demostración: Demuestre al propietario el funcionamiento, operación y programación de los operadores.</w:t>
      </w:r>
    </w:p>
    <w:p w14:paraId="774F6EFC" w14:textId="77777777" w:rsidR="00E57BBF" w:rsidRDefault="00E57BBF">
      <w:pPr>
        <w:rPr>
          <w:rFonts w:cs="Arial"/>
        </w:rPr>
      </w:pPr>
    </w:p>
    <w:p w14:paraId="774F6EFD" w14:textId="77777777" w:rsidR="00E57BBF" w:rsidRDefault="00E57BBF">
      <w:pPr>
        <w:rPr>
          <w:rFonts w:cs="Arial"/>
        </w:rPr>
      </w:pPr>
    </w:p>
    <w:p w14:paraId="774F6EFE" w14:textId="77777777" w:rsidR="00E57BBF" w:rsidRDefault="00DA14C3">
      <w:pPr>
        <w:jc w:val="center"/>
        <w:rPr>
          <w:rFonts w:cs="Arial"/>
        </w:rPr>
      </w:pPr>
      <w:r>
        <w:rPr>
          <w:rFonts w:eastAsia="Arial" w:cs="Arial"/>
          <w:lang w:val="es-MX"/>
        </w:rPr>
        <w:t>FIN DE LA SECCIÓN</w:t>
      </w:r>
    </w:p>
    <w:sectPr w:rsidR="00E57BBF">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774F6EFF" w14:textId="77777777" w:rsidR="00E57BBF" w:rsidRDefault="00DA14C3">
      <w:pPr>
        <w:pStyle w:val="CommentText"/>
      </w:pPr>
      <w:r>
        <w:rPr>
          <w:color w:val="0070C0"/>
        </w:rPr>
        <w:t xml:space="preserve"> </w:t>
      </w:r>
    </w:p>
    <w:p w14:paraId="69AD4370" w14:textId="77777777" w:rsidR="007009DA" w:rsidRDefault="007009DA" w:rsidP="007009DA">
      <w:pPr>
        <w:pStyle w:val="CommentText"/>
      </w:pPr>
      <w:r>
        <w:rPr>
          <w:rFonts w:eastAsia="Arial"/>
          <w:color w:val="0070C0"/>
          <w:lang w:val="es-MX"/>
        </w:rPr>
        <w:t>LiftMaster preparó esta sección de guía de especificaciones con el fin de usarla en la preparación de una sección de especificaciones para proyectos que abarque los operadores de puerta comerciales para las puertas y rejas elevadas, enrollables y seccionales.</w:t>
      </w:r>
    </w:p>
    <w:p w14:paraId="3701140D" w14:textId="77777777" w:rsidR="007009DA" w:rsidRDefault="007009DA" w:rsidP="007009DA">
      <w:pPr>
        <w:pStyle w:val="CommentText"/>
      </w:pPr>
    </w:p>
    <w:p w14:paraId="3F6B13EF" w14:textId="77777777" w:rsidR="007009DA" w:rsidRDefault="007009DA" w:rsidP="007009DA">
      <w:pPr>
        <w:pStyle w:val="CommentText"/>
      </w:pPr>
      <w:r>
        <w:rPr>
          <w:rFonts w:eastAsia="Arial"/>
          <w:color w:val="0070C0"/>
          <w:lang w:val="es-MX"/>
        </w:rPr>
        <w:t>Se debe tomar nota de lo siguiente al usar estas especificaciones:</w:t>
      </w:r>
    </w:p>
    <w:p w14:paraId="09E8902B" w14:textId="77777777" w:rsidR="007009DA" w:rsidRDefault="007009DA" w:rsidP="007009DA">
      <w:pPr>
        <w:pStyle w:val="CommentText"/>
      </w:pPr>
    </w:p>
    <w:p w14:paraId="39EF7B04" w14:textId="77777777" w:rsidR="007009DA" w:rsidRDefault="007009DA" w:rsidP="007009DA">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334F278A" w14:textId="77777777" w:rsidR="007009DA" w:rsidRDefault="007009DA" w:rsidP="007009DA">
      <w:pPr>
        <w:pStyle w:val="CommentText"/>
      </w:pPr>
    </w:p>
    <w:p w14:paraId="7EAC9FDD" w14:textId="77777777" w:rsidR="007009DA" w:rsidRDefault="007009DA" w:rsidP="007009DA">
      <w:pPr>
        <w:pStyle w:val="CommentText"/>
      </w:pPr>
      <w:r>
        <w:rPr>
          <w:rFonts w:eastAsia="Arial"/>
          <w:color w:val="0070C0"/>
          <w:lang w:val="es-MX"/>
        </w:rPr>
        <w:t xml:space="preserve">www.acme.com  </w:t>
      </w:r>
    </w:p>
    <w:p w14:paraId="3F7DCD1B" w14:textId="77777777" w:rsidR="007009DA" w:rsidRDefault="007009DA" w:rsidP="007009DA">
      <w:pPr>
        <w:pStyle w:val="CommentText"/>
      </w:pPr>
    </w:p>
    <w:p w14:paraId="58326D55" w14:textId="77777777" w:rsidR="007009DA" w:rsidRDefault="007009DA" w:rsidP="007009DA">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21993EA1" w14:textId="77777777" w:rsidR="007009DA" w:rsidRDefault="007009DA" w:rsidP="007009DA">
      <w:pPr>
        <w:pStyle w:val="CommentText"/>
      </w:pPr>
    </w:p>
    <w:p w14:paraId="0F047DC8" w14:textId="77777777" w:rsidR="007009DA" w:rsidRDefault="007009DA" w:rsidP="007009DA">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3A5A2C96" w14:textId="77777777" w:rsidR="007009DA" w:rsidRDefault="007009DA" w:rsidP="007009DA">
      <w:pPr>
        <w:pStyle w:val="CommentText"/>
      </w:pPr>
    </w:p>
    <w:p w14:paraId="306D428C" w14:textId="77777777" w:rsidR="007009DA" w:rsidRDefault="007009DA" w:rsidP="007009DA">
      <w:pPr>
        <w:pStyle w:val="CommentText"/>
      </w:pPr>
      <w:r>
        <w:rPr>
          <w:rFonts w:eastAsia="Arial"/>
          <w:color w:val="0070C0"/>
          <w:lang w:val="es-MX"/>
        </w:rPr>
        <w:t>Los párrafos opcionales están separados por la palabra “O” en color rojo; por ejemplo:</w:t>
      </w:r>
    </w:p>
    <w:p w14:paraId="6A9EB658" w14:textId="77777777" w:rsidR="007009DA" w:rsidRDefault="007009DA" w:rsidP="007009DA">
      <w:pPr>
        <w:pStyle w:val="CommentText"/>
      </w:pPr>
    </w:p>
    <w:p w14:paraId="65C644BA" w14:textId="77777777" w:rsidR="007009DA" w:rsidRDefault="007009DA" w:rsidP="007009DA">
      <w:pPr>
        <w:pStyle w:val="CommentText"/>
      </w:pPr>
      <w:r>
        <w:rPr>
          <w:rFonts w:eastAsia="Arial"/>
          <w:color w:val="0070C0"/>
          <w:lang w:val="es-MX"/>
        </w:rPr>
        <w:tab/>
      </w:r>
      <w:r>
        <w:rPr>
          <w:rFonts w:eastAsia="Arial"/>
          <w:color w:val="FF0000"/>
          <w:lang w:val="es-MX"/>
        </w:rPr>
        <w:t>**** O ****</w:t>
      </w:r>
    </w:p>
    <w:p w14:paraId="02478FF5" w14:textId="77777777" w:rsidR="007009DA" w:rsidRDefault="007009DA" w:rsidP="007009DA">
      <w:pPr>
        <w:pStyle w:val="CommentText"/>
      </w:pPr>
    </w:p>
    <w:p w14:paraId="0E6A4B33" w14:textId="77777777" w:rsidR="007009DA" w:rsidRDefault="007009DA" w:rsidP="007009DA">
      <w:pPr>
        <w:pStyle w:val="CommentText"/>
      </w:pPr>
      <w:r>
        <w:rPr>
          <w:rFonts w:eastAsia="Arial"/>
          <w:color w:val="0070C0"/>
          <w:lang w:val="es-MX"/>
        </w:rPr>
        <w:t xml:space="preserve">Si necesita asistencia en cuanto al uso de los productos incluidos en esta sección, comuníquese con un LiftMaster llamando al 800-528-5880, o visite el sitio web: </w:t>
      </w:r>
      <w:r>
        <w:rPr>
          <w:rFonts w:eastAsia="Arial"/>
          <w:color w:val="0070C0"/>
          <w:u w:val="single"/>
          <w:lang w:val="es-MX"/>
        </w:rPr>
        <w:t>LiftMaster.com</w:t>
      </w:r>
      <w:r>
        <w:rPr>
          <w:rFonts w:eastAsia="Arial"/>
          <w:color w:val="0070C0"/>
          <w:lang w:val="es-MX"/>
        </w:rPr>
        <w:t xml:space="preserve">. </w:t>
      </w:r>
    </w:p>
    <w:p w14:paraId="1ED3A8EA" w14:textId="77777777" w:rsidR="007009DA" w:rsidRDefault="007009DA" w:rsidP="007009DA">
      <w:pPr>
        <w:pStyle w:val="CommentText"/>
      </w:pPr>
    </w:p>
    <w:p w14:paraId="774F6F00" w14:textId="66602DD3" w:rsidR="00E57BBF" w:rsidRDefault="007009DA" w:rsidP="007009DA">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w:t>
      </w:r>
    </w:p>
  </w:comment>
  <w:comment w:id="2" w:author="ZeroDocs" w:date="2022-04-13T13:36:00Z" w:initials="ZD">
    <w:p w14:paraId="4C91243B" w14:textId="77777777" w:rsidR="00F6422F" w:rsidRDefault="00DA14C3" w:rsidP="00F6422F">
      <w:pPr>
        <w:pStyle w:val="CommentText"/>
      </w:pPr>
      <w:r>
        <w:rPr>
          <w:rStyle w:val="CommentReference"/>
        </w:rPr>
        <w:annotationRef/>
      </w:r>
      <w:r w:rsidR="00F6422F">
        <w:rPr>
          <w:rFonts w:eastAsia="Arial"/>
          <w:color w:val="0070C0"/>
          <w:lang w:val="es-MX"/>
        </w:rPr>
        <w:t>El modelo ATSW tiene 1 año de garantía. Todos los demás modelos tienen 2 años de garantía.</w:t>
      </w:r>
    </w:p>
    <w:p w14:paraId="774F6F01" w14:textId="7727D84D" w:rsidR="00E57BBF" w:rsidRDefault="00E57BBF">
      <w:pPr>
        <w:pStyle w:val="CommentText"/>
      </w:pPr>
    </w:p>
  </w:comment>
  <w:comment w:id="3" w:author="ZeroDocs" w:date="2022-04-13T13:37:00Z" w:initials="ZD">
    <w:p w14:paraId="774F6F02" w14:textId="77777777" w:rsidR="00E57BBF" w:rsidRDefault="00DA14C3">
      <w:pPr>
        <w:pStyle w:val="CommentText"/>
      </w:pPr>
      <w:r>
        <w:rPr>
          <w:rStyle w:val="CommentReference"/>
        </w:rPr>
        <w:annotationRef/>
      </w:r>
    </w:p>
    <w:p w14:paraId="28D1148B" w14:textId="77777777" w:rsidR="00137F73" w:rsidRDefault="00137F73" w:rsidP="00137F73">
      <w:pPr>
        <w:pStyle w:val="CommentText"/>
      </w:pPr>
      <w:r>
        <w:rPr>
          <w:rFonts w:eastAsia="Arial"/>
          <w:color w:val="0070C0"/>
          <w:lang w:val="es-MX"/>
        </w:rPr>
        <w:t>Los gabinetes NEMA se clasifican de la siguiente manera:</w:t>
      </w:r>
    </w:p>
    <w:p w14:paraId="780DDA0E" w14:textId="77777777" w:rsidR="00137F73" w:rsidRDefault="00137F73" w:rsidP="00137F73">
      <w:pPr>
        <w:pStyle w:val="CommentText"/>
      </w:pPr>
    </w:p>
    <w:p w14:paraId="467348D1" w14:textId="77777777" w:rsidR="00137F73" w:rsidRDefault="00137F73" w:rsidP="00137F73">
      <w:pPr>
        <w:pStyle w:val="CommentText"/>
      </w:pPr>
      <w:r>
        <w:rPr>
          <w:rFonts w:eastAsia="Arial"/>
          <w:color w:val="0070C0"/>
          <w:lang w:val="es-MX"/>
        </w:rPr>
        <w:t>NEMA 1: Instalación en interiores en donde no es necesario sellar el polvo, el aceite y el agua (como en la mayoría de los almacenes).</w:t>
      </w:r>
    </w:p>
    <w:p w14:paraId="4FBD4BF9" w14:textId="77777777" w:rsidR="00137F73" w:rsidRDefault="00137F73" w:rsidP="00137F73">
      <w:pPr>
        <w:pStyle w:val="CommentText"/>
      </w:pPr>
    </w:p>
    <w:p w14:paraId="2C186554" w14:textId="77777777" w:rsidR="00137F73" w:rsidRDefault="00137F73" w:rsidP="00137F73">
      <w:pPr>
        <w:pStyle w:val="CommentText"/>
      </w:pPr>
      <w:r>
        <w:rPr>
          <w:rFonts w:eastAsia="Arial"/>
          <w:color w:val="0070C0"/>
          <w:lang w:val="es-MX"/>
        </w:rPr>
        <w:t>NEMA 4: Instalación en interiores para proteger al operador cuando se utiliza agua presurizada, cuando se realizan otras actividades relacionadas con lavados o refrigerante de cortadoras de máquinas de herramienta, o cuando se necesita protección en exteriores para lluvia, aguanieve o nieve (como lavados de autos).</w:t>
      </w:r>
    </w:p>
    <w:p w14:paraId="3EF40123" w14:textId="77777777" w:rsidR="00137F73" w:rsidRDefault="00137F73" w:rsidP="00137F73">
      <w:pPr>
        <w:pStyle w:val="CommentText"/>
      </w:pPr>
    </w:p>
    <w:p w14:paraId="31DC6957" w14:textId="77777777" w:rsidR="00137F73" w:rsidRDefault="00137F73" w:rsidP="00137F73">
      <w:pPr>
        <w:pStyle w:val="CommentText"/>
      </w:pPr>
      <w:r>
        <w:rPr>
          <w:rFonts w:eastAsia="Arial"/>
          <w:color w:val="0070C0"/>
          <w:lang w:val="es-MX"/>
        </w:rPr>
        <w:t>NEMA 4X: Además de lo que se requiere en NEMA 4, para proteger en contra de ambientes hostiles o donde los limpiadores cáusticos, desinfectantes o materiales corrosivos son de uso generalizado y repetido (como albercas para interiores).</w:t>
      </w:r>
    </w:p>
    <w:p w14:paraId="6FC20F56" w14:textId="77777777" w:rsidR="00137F73" w:rsidRDefault="00137F73" w:rsidP="00137F73">
      <w:pPr>
        <w:pStyle w:val="CommentText"/>
      </w:pPr>
    </w:p>
    <w:p w14:paraId="02D34331" w14:textId="77777777" w:rsidR="00137F73" w:rsidRDefault="00137F73" w:rsidP="00137F73">
      <w:pPr>
        <w:pStyle w:val="CommentText"/>
      </w:pPr>
      <w:r>
        <w:rPr>
          <w:rFonts w:eastAsia="Arial"/>
          <w:color w:val="0070C0"/>
          <w:lang w:val="es-MX"/>
        </w:rPr>
        <w:t>NEMA 7/9: Para proteger en contra de materiales, gases o vapores explosivos.</w:t>
      </w:r>
    </w:p>
    <w:p w14:paraId="774F6F03" w14:textId="77777777" w:rsidR="00E57BBF" w:rsidRDefault="00E57B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4F6F00" w15:done="0"/>
  <w15:commentEx w15:paraId="774F6F01" w15:done="0"/>
  <w15:commentEx w15:paraId="774F6F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F6F00" w16cid:durableId="26374B6D"/>
  <w16cid:commentId w16cid:paraId="774F6F01" w16cid:durableId="26374B6E"/>
  <w16cid:commentId w16cid:paraId="774F6F03" w16cid:durableId="26374B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B38E" w14:textId="77777777" w:rsidR="001B66B3" w:rsidRDefault="001B66B3">
      <w:r>
        <w:separator/>
      </w:r>
    </w:p>
  </w:endnote>
  <w:endnote w:type="continuationSeparator" w:id="0">
    <w:p w14:paraId="4931D4AF" w14:textId="77777777" w:rsidR="001B66B3" w:rsidRDefault="001B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C" w14:textId="77777777" w:rsidR="00E57BBF" w:rsidRDefault="00E57BB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74F6F0D" w14:textId="77777777" w:rsidR="00E57BBF" w:rsidRDefault="00E57B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E" w14:textId="77777777" w:rsidR="00E57BBF" w:rsidRDefault="00E57BBF">
    <w:pPr>
      <w:tabs>
        <w:tab w:val="center" w:pos="5040"/>
        <w:tab w:val="right" w:pos="10079"/>
      </w:tabs>
      <w:rPr>
        <w:rFonts w:cs="Arial"/>
      </w:rPr>
    </w:pPr>
  </w:p>
  <w:p w14:paraId="774F6F0F" w14:textId="77777777" w:rsidR="00E57BBF" w:rsidRDefault="00DA14C3">
    <w:pPr>
      <w:tabs>
        <w:tab w:val="center" w:pos="5040"/>
        <w:tab w:val="right" w:pos="10079"/>
      </w:tabs>
      <w:rPr>
        <w:rFonts w:cs="Arial"/>
      </w:rPr>
    </w:pPr>
    <w:r>
      <w:rPr>
        <w:rFonts w:eastAsia="Arial" w:cs="Arial"/>
        <w:lang w:val="es-MX"/>
      </w:rPr>
      <w:t>Operadores de puerta comerciales</w:t>
    </w:r>
    <w:r>
      <w:rPr>
        <w:rFonts w:eastAsia="Arial" w:cs="Arial"/>
        <w:lang w:val="es-MX"/>
      </w:rPr>
      <w:tab/>
    </w:r>
    <w:r>
      <w:rPr>
        <w:rFonts w:eastAsia="Arial" w:cs="Arial"/>
        <w:lang w:val="es-MX"/>
      </w:rPr>
      <w:tab/>
      <w:t>08 71 23-</w:t>
    </w:r>
    <w:r>
      <w:rPr>
        <w:rFonts w:cs="Arial"/>
      </w:rPr>
      <w:fldChar w:fldCharType="begin"/>
    </w:r>
    <w:r>
      <w:rPr>
        <w:rFonts w:cs="Arial"/>
      </w:rPr>
      <w:instrText>PAGE</w:instrText>
    </w:r>
    <w:r>
      <w:rPr>
        <w:rFonts w:cs="Arial"/>
      </w:rPr>
      <w:fldChar w:fldCharType="separate"/>
    </w:r>
    <w:r>
      <w:rPr>
        <w:rFonts w:cs="Arial"/>
        <w:noProof/>
      </w:rPr>
      <w:t>4</w:t>
    </w:r>
    <w:r>
      <w:rPr>
        <w:rFonts w:cs="Arial"/>
      </w:rPr>
      <w:fldChar w:fldCharType="end"/>
    </w:r>
    <w:r>
      <w:rPr>
        <w:rFonts w:eastAsia="Arial" w:cs="Arial"/>
        <w:lang w:val="es-MX"/>
      </w:rPr>
      <w:tab/>
    </w:r>
  </w:p>
  <w:p w14:paraId="774F6F10" w14:textId="77777777" w:rsidR="00E57BBF" w:rsidRDefault="00DA14C3">
    <w:pPr>
      <w:tabs>
        <w:tab w:val="center" w:pos="5040"/>
        <w:tab w:val="right" w:pos="10079"/>
      </w:tabs>
      <w:rPr>
        <w:rFonts w:cs="Arial"/>
      </w:rPr>
    </w:pPr>
    <w:r>
      <w:rPr>
        <w:rFonts w:eastAsia="Arial" w:cs="Arial"/>
        <w:lang w:val="es-MX"/>
      </w:rPr>
      <w:t>13/04/2022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BB17" w14:textId="77777777" w:rsidR="001B66B3" w:rsidRDefault="001B66B3">
      <w:r>
        <w:separator/>
      </w:r>
    </w:p>
  </w:footnote>
  <w:footnote w:type="continuationSeparator" w:id="0">
    <w:p w14:paraId="2871A90E" w14:textId="77777777" w:rsidR="001B66B3" w:rsidRDefault="001B6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8"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9" w14:textId="77777777" w:rsidR="00E57BBF" w:rsidRDefault="00E57B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A"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B" w14:textId="77777777" w:rsidR="00E57BBF" w:rsidRDefault="00E57B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1254760A">
      <w:start w:val="1"/>
      <w:numFmt w:val="bullet"/>
      <w:lvlText w:val=""/>
      <w:lvlJc w:val="left"/>
      <w:pPr>
        <w:ind w:left="720" w:hanging="360"/>
      </w:pPr>
      <w:rPr>
        <w:rFonts w:ascii="Symbol" w:hAnsi="Symbol" w:hint="default"/>
      </w:rPr>
    </w:lvl>
    <w:lvl w:ilvl="1" w:tplc="DA4E9AA0" w:tentative="1">
      <w:start w:val="1"/>
      <w:numFmt w:val="bullet"/>
      <w:lvlText w:val="o"/>
      <w:lvlJc w:val="left"/>
      <w:pPr>
        <w:ind w:left="1440" w:hanging="360"/>
      </w:pPr>
      <w:rPr>
        <w:rFonts w:ascii="Courier New" w:hAnsi="Courier New" w:cs="Courier New" w:hint="default"/>
      </w:rPr>
    </w:lvl>
    <w:lvl w:ilvl="2" w:tplc="96B66432" w:tentative="1">
      <w:start w:val="1"/>
      <w:numFmt w:val="bullet"/>
      <w:lvlText w:val=""/>
      <w:lvlJc w:val="left"/>
      <w:pPr>
        <w:ind w:left="2160" w:hanging="360"/>
      </w:pPr>
      <w:rPr>
        <w:rFonts w:ascii="Wingdings" w:hAnsi="Wingdings" w:hint="default"/>
      </w:rPr>
    </w:lvl>
    <w:lvl w:ilvl="3" w:tplc="5F9E9814" w:tentative="1">
      <w:start w:val="1"/>
      <w:numFmt w:val="bullet"/>
      <w:lvlText w:val=""/>
      <w:lvlJc w:val="left"/>
      <w:pPr>
        <w:ind w:left="2880" w:hanging="360"/>
      </w:pPr>
      <w:rPr>
        <w:rFonts w:ascii="Symbol" w:hAnsi="Symbol" w:hint="default"/>
      </w:rPr>
    </w:lvl>
    <w:lvl w:ilvl="4" w:tplc="D84C57FC" w:tentative="1">
      <w:start w:val="1"/>
      <w:numFmt w:val="bullet"/>
      <w:lvlText w:val="o"/>
      <w:lvlJc w:val="left"/>
      <w:pPr>
        <w:ind w:left="3600" w:hanging="360"/>
      </w:pPr>
      <w:rPr>
        <w:rFonts w:ascii="Courier New" w:hAnsi="Courier New" w:cs="Courier New" w:hint="default"/>
      </w:rPr>
    </w:lvl>
    <w:lvl w:ilvl="5" w:tplc="FAFC470A" w:tentative="1">
      <w:start w:val="1"/>
      <w:numFmt w:val="bullet"/>
      <w:lvlText w:val=""/>
      <w:lvlJc w:val="left"/>
      <w:pPr>
        <w:ind w:left="4320" w:hanging="360"/>
      </w:pPr>
      <w:rPr>
        <w:rFonts w:ascii="Wingdings" w:hAnsi="Wingdings" w:hint="default"/>
      </w:rPr>
    </w:lvl>
    <w:lvl w:ilvl="6" w:tplc="A8F68BBC" w:tentative="1">
      <w:start w:val="1"/>
      <w:numFmt w:val="bullet"/>
      <w:lvlText w:val=""/>
      <w:lvlJc w:val="left"/>
      <w:pPr>
        <w:ind w:left="5040" w:hanging="360"/>
      </w:pPr>
      <w:rPr>
        <w:rFonts w:ascii="Symbol" w:hAnsi="Symbol" w:hint="default"/>
      </w:rPr>
    </w:lvl>
    <w:lvl w:ilvl="7" w:tplc="29506A0C" w:tentative="1">
      <w:start w:val="1"/>
      <w:numFmt w:val="bullet"/>
      <w:lvlText w:val="o"/>
      <w:lvlJc w:val="left"/>
      <w:pPr>
        <w:ind w:left="5760" w:hanging="360"/>
      </w:pPr>
      <w:rPr>
        <w:rFonts w:ascii="Courier New" w:hAnsi="Courier New" w:cs="Courier New" w:hint="default"/>
      </w:rPr>
    </w:lvl>
    <w:lvl w:ilvl="8" w:tplc="BCC20C9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145A0482">
      <w:start w:val="1"/>
      <w:numFmt w:val="bullet"/>
      <w:lvlText w:val=""/>
      <w:lvlJc w:val="left"/>
      <w:pPr>
        <w:ind w:left="720" w:hanging="360"/>
      </w:pPr>
      <w:rPr>
        <w:rFonts w:ascii="Symbol" w:hAnsi="Symbol" w:hint="default"/>
      </w:rPr>
    </w:lvl>
    <w:lvl w:ilvl="1" w:tplc="2BF8495A" w:tentative="1">
      <w:start w:val="1"/>
      <w:numFmt w:val="bullet"/>
      <w:lvlText w:val="o"/>
      <w:lvlJc w:val="left"/>
      <w:pPr>
        <w:ind w:left="1440" w:hanging="360"/>
      </w:pPr>
      <w:rPr>
        <w:rFonts w:ascii="Courier New" w:hAnsi="Courier New" w:cs="Courier New" w:hint="default"/>
      </w:rPr>
    </w:lvl>
    <w:lvl w:ilvl="2" w:tplc="65B8BEC4" w:tentative="1">
      <w:start w:val="1"/>
      <w:numFmt w:val="bullet"/>
      <w:lvlText w:val=""/>
      <w:lvlJc w:val="left"/>
      <w:pPr>
        <w:ind w:left="2160" w:hanging="360"/>
      </w:pPr>
      <w:rPr>
        <w:rFonts w:ascii="Wingdings" w:hAnsi="Wingdings" w:hint="default"/>
      </w:rPr>
    </w:lvl>
    <w:lvl w:ilvl="3" w:tplc="D7D80C42" w:tentative="1">
      <w:start w:val="1"/>
      <w:numFmt w:val="bullet"/>
      <w:lvlText w:val=""/>
      <w:lvlJc w:val="left"/>
      <w:pPr>
        <w:ind w:left="2880" w:hanging="360"/>
      </w:pPr>
      <w:rPr>
        <w:rFonts w:ascii="Symbol" w:hAnsi="Symbol" w:hint="default"/>
      </w:rPr>
    </w:lvl>
    <w:lvl w:ilvl="4" w:tplc="A9189440" w:tentative="1">
      <w:start w:val="1"/>
      <w:numFmt w:val="bullet"/>
      <w:lvlText w:val="o"/>
      <w:lvlJc w:val="left"/>
      <w:pPr>
        <w:ind w:left="3600" w:hanging="360"/>
      </w:pPr>
      <w:rPr>
        <w:rFonts w:ascii="Courier New" w:hAnsi="Courier New" w:cs="Courier New" w:hint="default"/>
      </w:rPr>
    </w:lvl>
    <w:lvl w:ilvl="5" w:tplc="ECF40676" w:tentative="1">
      <w:start w:val="1"/>
      <w:numFmt w:val="bullet"/>
      <w:lvlText w:val=""/>
      <w:lvlJc w:val="left"/>
      <w:pPr>
        <w:ind w:left="4320" w:hanging="360"/>
      </w:pPr>
      <w:rPr>
        <w:rFonts w:ascii="Wingdings" w:hAnsi="Wingdings" w:hint="default"/>
      </w:rPr>
    </w:lvl>
    <w:lvl w:ilvl="6" w:tplc="415AA90A" w:tentative="1">
      <w:start w:val="1"/>
      <w:numFmt w:val="bullet"/>
      <w:lvlText w:val=""/>
      <w:lvlJc w:val="left"/>
      <w:pPr>
        <w:ind w:left="5040" w:hanging="360"/>
      </w:pPr>
      <w:rPr>
        <w:rFonts w:ascii="Symbol" w:hAnsi="Symbol" w:hint="default"/>
      </w:rPr>
    </w:lvl>
    <w:lvl w:ilvl="7" w:tplc="83EA2478" w:tentative="1">
      <w:start w:val="1"/>
      <w:numFmt w:val="bullet"/>
      <w:lvlText w:val="o"/>
      <w:lvlJc w:val="left"/>
      <w:pPr>
        <w:ind w:left="5760" w:hanging="360"/>
      </w:pPr>
      <w:rPr>
        <w:rFonts w:ascii="Courier New" w:hAnsi="Courier New" w:cs="Courier New" w:hint="default"/>
      </w:rPr>
    </w:lvl>
    <w:lvl w:ilvl="8" w:tplc="5F04B0D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BF"/>
    <w:rsid w:val="00137F73"/>
    <w:rsid w:val="00186101"/>
    <w:rsid w:val="001B66B3"/>
    <w:rsid w:val="005250AD"/>
    <w:rsid w:val="005C4446"/>
    <w:rsid w:val="005D39C6"/>
    <w:rsid w:val="007009DA"/>
    <w:rsid w:val="00715997"/>
    <w:rsid w:val="00BC0511"/>
    <w:rsid w:val="00DA14C3"/>
    <w:rsid w:val="00E57BBF"/>
    <w:rsid w:val="00F642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F6D5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7009D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406</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2022-05-24T17:33:00Z</dcterms:created>
  <dcterms:modified xsi:type="dcterms:W3CDTF">2022-10-14T12:58:00Z</dcterms:modified>
</cp:coreProperties>
</file>