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57CC9DE8" w14:textId="0B409035" w:rsidR="00077508" w:rsidRPr="000F6543" w:rsidRDefault="00742497" w:rsidP="00574F41">
      <w:pPr>
        <w:pStyle w:val="Level3"/>
      </w:pPr>
      <w:r w:rsidRPr="000F6543">
        <w:tab/>
      </w:r>
      <w:r w:rsidR="00410998" w:rsidRPr="000F6543">
        <w:t xml:space="preserve">Swing </w:t>
      </w:r>
      <w:r w:rsidR="00626B05" w:rsidRPr="000F6543">
        <w:t>Gate Operator</w:t>
      </w:r>
      <w:r w:rsidR="007D52B2" w:rsidRPr="000F6543">
        <w:t>s</w:t>
      </w:r>
      <w:r w:rsidR="00626B05" w:rsidRPr="000F6543">
        <w:t>:</w:t>
      </w:r>
    </w:p>
    <w:p w14:paraId="5FD29F1A" w14:textId="7E5BF22C" w:rsidR="00077508" w:rsidRPr="000F6543" w:rsidRDefault="00742497" w:rsidP="00574F41">
      <w:pPr>
        <w:pStyle w:val="Level4"/>
      </w:pPr>
      <w:r w:rsidRPr="000F6543">
        <w:tab/>
      </w:r>
      <w:r w:rsidR="00626B05" w:rsidRPr="000F6543">
        <w:t xml:space="preserve">Model: </w:t>
      </w:r>
      <w:r w:rsidR="00C34D42" w:rsidRPr="000F6543">
        <w:t>LA500</w:t>
      </w:r>
      <w:r w:rsidR="00626B05" w:rsidRPr="000F6543">
        <w:t>UL.</w:t>
      </w:r>
      <w:r w:rsidRPr="000F6543">
        <w:t xml:space="preserve"> </w:t>
      </w:r>
    </w:p>
    <w:p w14:paraId="1B3FE871" w14:textId="1AE8545C" w:rsidR="00DF270C" w:rsidRPr="000F6543" w:rsidRDefault="00DF270C" w:rsidP="00574F41">
      <w:pPr>
        <w:pStyle w:val="Level4"/>
      </w:pPr>
      <w:r w:rsidRPr="000F6543">
        <w:t xml:space="preserve"> </w:t>
      </w:r>
      <w:r w:rsidRPr="000F6543">
        <w:tab/>
        <w:t>Operation:</w:t>
      </w:r>
      <w:r w:rsidR="007D1E21" w:rsidRPr="000F6543">
        <w:t xml:space="preserve"> Linear</w:t>
      </w:r>
      <w:r w:rsidRPr="000F6543">
        <w:t>.</w:t>
      </w:r>
    </w:p>
    <w:p w14:paraId="19823183" w14:textId="1144168C" w:rsidR="00077508" w:rsidRPr="000F6543" w:rsidRDefault="00742497" w:rsidP="00574F41">
      <w:pPr>
        <w:pStyle w:val="Level4"/>
      </w:pPr>
      <w:r w:rsidRPr="000F6543">
        <w:tab/>
      </w:r>
      <w:r w:rsidR="00626B05" w:rsidRPr="000F6543">
        <w:t>Meet UL 325</w:t>
      </w:r>
      <w:r w:rsidR="00D328A4" w:rsidRPr="000F6543">
        <w:t>, UL 991, ASTM F2200, and CAS C22.2 No. 247.</w:t>
      </w:r>
    </w:p>
    <w:p w14:paraId="5D3005C6" w14:textId="77777777" w:rsidR="0003544A" w:rsidRPr="000F6543" w:rsidRDefault="00626B05" w:rsidP="00574F41">
      <w:pPr>
        <w:pStyle w:val="Level4"/>
      </w:pPr>
      <w:r w:rsidRPr="000F6543">
        <w:tab/>
      </w:r>
      <w:r w:rsidR="0003544A" w:rsidRPr="000F6543">
        <w:t>Power</w:t>
      </w:r>
      <w:r w:rsidRPr="000F6543">
        <w:t xml:space="preserve">: </w:t>
      </w:r>
      <w:r w:rsidR="0003544A" w:rsidRPr="000F6543">
        <w:t>120/230</w:t>
      </w:r>
      <w:r w:rsidR="007D1E21" w:rsidRPr="000F6543">
        <w:t xml:space="preserve"> V</w:t>
      </w:r>
      <w:r w:rsidR="0003544A" w:rsidRPr="000F6543">
        <w:t>A</w:t>
      </w:r>
      <w:r w:rsidR="00FC3051" w:rsidRPr="000F6543">
        <w:t xml:space="preserve">C, </w:t>
      </w:r>
      <w:r w:rsidR="0003544A" w:rsidRPr="000F6543">
        <w:t>single phase.</w:t>
      </w:r>
    </w:p>
    <w:p w14:paraId="28075AFA" w14:textId="1F2E8048" w:rsidR="00626B05" w:rsidRPr="000F6543" w:rsidRDefault="0003544A" w:rsidP="00574F41">
      <w:pPr>
        <w:pStyle w:val="Level4"/>
      </w:pPr>
      <w:r w:rsidRPr="000F6543">
        <w:t xml:space="preserve"> </w:t>
      </w:r>
      <w:r w:rsidRPr="000F6543">
        <w:tab/>
        <w:t xml:space="preserve">Motor: 24 VDC, </w:t>
      </w:r>
      <w:r w:rsidR="00FC3051" w:rsidRPr="000F6543">
        <w:t>c</w:t>
      </w:r>
      <w:r w:rsidR="00626B05" w:rsidRPr="000F6543">
        <w:t>ontinuous duty type,</w:t>
      </w:r>
      <w:r w:rsidR="007D52B2" w:rsidRPr="000F6543">
        <w:t xml:space="preserve"> sized to gate conditions</w:t>
      </w:r>
      <w:r w:rsidR="00626B05" w:rsidRPr="000F6543">
        <w:rPr>
          <w:color w:val="000000" w:themeColor="text1"/>
        </w:rPr>
        <w:t>.</w:t>
      </w:r>
    </w:p>
    <w:p w14:paraId="4A761F0C" w14:textId="635B2703" w:rsidR="00EA2EEA" w:rsidRPr="000F6543" w:rsidRDefault="00EA2EEA" w:rsidP="00574F41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03544A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5CC50E4C" w14:textId="77777777" w:rsidR="007724D9" w:rsidRPr="000F6543" w:rsidRDefault="007724D9" w:rsidP="00574F41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EC255D9" w14:textId="2FF27B33" w:rsidR="007724D9" w:rsidRPr="000F6543" w:rsidRDefault="007724D9" w:rsidP="00574F41">
      <w:pPr>
        <w:pStyle w:val="Level5"/>
      </w:pPr>
      <w:r w:rsidRPr="000F6543">
        <w:t xml:space="preserve"> </w:t>
      </w:r>
      <w:r w:rsidRPr="000F6543">
        <w:tab/>
      </w:r>
      <w:r w:rsidR="00402680" w:rsidRPr="000F6543">
        <w:t>Internet c</w:t>
      </w:r>
      <w:r w:rsidR="00D328A4" w:rsidRPr="000F6543">
        <w:t>onnectivity</w:t>
      </w:r>
      <w:r w:rsidRPr="000F6543">
        <w:t>: MyQ technology with 50 channel FHSS.</w:t>
      </w:r>
    </w:p>
    <w:p w14:paraId="2E9E35AB" w14:textId="02ACDBC2" w:rsidR="007724D9" w:rsidRPr="000F6543" w:rsidRDefault="007724D9" w:rsidP="00574F41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00ECB55A" w14:textId="4A811880" w:rsidR="00C43D45" w:rsidRPr="000F6543" w:rsidRDefault="007D52B2" w:rsidP="004655DB">
      <w:pPr>
        <w:pStyle w:val="Level5"/>
      </w:pPr>
      <w:r w:rsidRPr="000F6543">
        <w:t xml:space="preserve"> </w:t>
      </w:r>
      <w:r w:rsidRPr="000F6543">
        <w:tab/>
      </w:r>
      <w:r w:rsidR="007E2E6A" w:rsidRPr="000F6543">
        <w:t>Monitored retro</w:t>
      </w:r>
      <w:r w:rsidR="000C0400" w:rsidRPr="000F6543">
        <w:t xml:space="preserve"> </w:t>
      </w:r>
      <w:r w:rsidR="007E2E6A" w:rsidRPr="000F6543">
        <w:t>reflective photo eye.</w:t>
      </w:r>
      <w:r w:rsidRPr="000F6543">
        <w:t xml:space="preserve"> </w:t>
      </w:r>
      <w:r w:rsidR="00C43D45" w:rsidRPr="000F6543">
        <w:rPr>
          <w:rFonts w:cs="Arial"/>
          <w:color w:val="0070C0"/>
        </w:rPr>
        <w:t xml:space="preserve"> </w:t>
      </w:r>
    </w:p>
    <w:p w14:paraId="5CE29AB1" w14:textId="77777777" w:rsidR="00C43D45" w:rsidRPr="000F6543" w:rsidRDefault="007724D9" w:rsidP="00574F41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2908B663" w14:textId="31E9EB2B" w:rsidR="000C0400" w:rsidRPr="000F6543" w:rsidRDefault="00C43D45" w:rsidP="000C0400">
      <w:pPr>
        <w:pStyle w:val="Level5"/>
      </w:pPr>
      <w:r w:rsidRPr="000F6543">
        <w:t xml:space="preserve"> </w:t>
      </w:r>
      <w:r w:rsidRPr="000F6543">
        <w:tab/>
      </w:r>
      <w:r w:rsidR="00D328A4" w:rsidRPr="000F6543">
        <w:t xml:space="preserve">Monitored safety devices: </w:t>
      </w:r>
      <w:r w:rsidR="007724D9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7724D9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7724D9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A82B57" w:rsidRPr="000F6543">
        <w:rPr>
          <w:color w:val="FF0000"/>
        </w:rPr>
        <w:t>[</w:t>
      </w:r>
      <w:r w:rsidR="00D328A4" w:rsidRPr="000F6543">
        <w:rPr>
          <w:color w:val="FF0000"/>
        </w:rPr>
        <w:t>T</w:t>
      </w:r>
      <w:r w:rsidR="007724D9" w:rsidRPr="000F6543">
        <w:rPr>
          <w:color w:val="FF0000"/>
        </w:rPr>
        <w:t>hr</w:t>
      </w:r>
      <w:r w:rsidR="000C0400" w:rsidRPr="000F6543">
        <w:rPr>
          <w:color w:val="FF0000"/>
        </w:rPr>
        <w:t>ough</w:t>
      </w:r>
      <w:r w:rsidR="007724D9" w:rsidRPr="000F6543">
        <w:rPr>
          <w:color w:val="FF0000"/>
        </w:rPr>
        <w:t>-</w:t>
      </w:r>
      <w:r w:rsidR="00696445" w:rsidRPr="000F6543">
        <w:rPr>
          <w:color w:val="FF0000"/>
        </w:rPr>
        <w:t>b</w:t>
      </w:r>
      <w:r w:rsidR="007724D9" w:rsidRPr="000F6543">
        <w:rPr>
          <w:color w:val="FF0000"/>
        </w:rPr>
        <w:t xml:space="preserve">eam </w:t>
      </w:r>
      <w:r w:rsidR="00696445" w:rsidRPr="000F6543">
        <w:rPr>
          <w:color w:val="FF0000"/>
        </w:rPr>
        <w:t>p</w:t>
      </w:r>
      <w:r w:rsidR="007724D9" w:rsidRPr="000F6543">
        <w:rPr>
          <w:color w:val="FF0000"/>
        </w:rPr>
        <w:t xml:space="preserve">hoto </w:t>
      </w:r>
      <w:r w:rsidR="00696445" w:rsidRPr="000F6543">
        <w:rPr>
          <w:color w:val="FF0000"/>
        </w:rPr>
        <w:t>e</w:t>
      </w:r>
      <w:r w:rsidR="007724D9" w:rsidRPr="000F6543">
        <w:rPr>
          <w:color w:val="FF0000"/>
        </w:rPr>
        <w:t>yes.</w:t>
      </w:r>
      <w:r w:rsidRPr="000F6543">
        <w:rPr>
          <w:color w:val="FF0000"/>
        </w:rPr>
        <w:t>] [</w:t>
      </w:r>
      <w:r w:rsidR="00D328A4" w:rsidRPr="000F6543">
        <w:rPr>
          <w:color w:val="FF0000"/>
        </w:rPr>
        <w:t>W</w:t>
      </w:r>
      <w:r w:rsidR="007724D9" w:rsidRPr="000F6543">
        <w:rPr>
          <w:color w:val="FF0000"/>
        </w:rPr>
        <w:t xml:space="preserve">ireless </w:t>
      </w:r>
      <w:r w:rsidR="00696445" w:rsidRPr="000F6543">
        <w:rPr>
          <w:color w:val="FF0000"/>
        </w:rPr>
        <w:t>e</w:t>
      </w:r>
      <w:r w:rsidR="007724D9" w:rsidRPr="000F6543">
        <w:rPr>
          <w:color w:val="FF0000"/>
        </w:rPr>
        <w:t>dge</w:t>
      </w:r>
      <w:r w:rsidR="007E2E6A" w:rsidRPr="000F6543">
        <w:rPr>
          <w:color w:val="FF0000"/>
        </w:rPr>
        <w:t xml:space="preserve"> </w:t>
      </w:r>
      <w:r w:rsidR="00D328A4" w:rsidRPr="000F6543">
        <w:rPr>
          <w:color w:val="FF0000"/>
        </w:rPr>
        <w:t>with transmitter and receiver</w:t>
      </w:r>
      <w:r w:rsidR="007E2E6A" w:rsidRPr="000F6543">
        <w:rPr>
          <w:color w:val="FF0000"/>
        </w:rPr>
        <w:t>.]</w:t>
      </w:r>
      <w:r w:rsidR="007724D9" w:rsidRPr="000F6543">
        <w:rPr>
          <w:color w:val="FF0000"/>
        </w:rPr>
        <w:t xml:space="preserve"> </w:t>
      </w:r>
      <w:r w:rsidR="00D328A4" w:rsidRPr="000F6543">
        <w:rPr>
          <w:color w:val="FF0000"/>
        </w:rPr>
        <w:t xml:space="preserve">[Wireless edge transceiver.] </w:t>
      </w:r>
      <w:r w:rsidR="007E2E6A" w:rsidRPr="000F6543">
        <w:rPr>
          <w:color w:val="FF0000"/>
        </w:rPr>
        <w:t xml:space="preserve">[Monitored </w:t>
      </w:r>
      <w:r w:rsidR="00D328A4" w:rsidRPr="000F6543">
        <w:rPr>
          <w:color w:val="FF0000"/>
        </w:rPr>
        <w:t xml:space="preserve">wired </w:t>
      </w:r>
      <w:r w:rsidR="000C0400" w:rsidRPr="000F6543">
        <w:rPr>
          <w:color w:val="FF0000"/>
        </w:rPr>
        <w:t>safety edges.]</w:t>
      </w:r>
    </w:p>
    <w:p w14:paraId="2DAC55A3" w14:textId="4560A3A3" w:rsidR="00D328A4" w:rsidRPr="000F6543" w:rsidRDefault="000C0400" w:rsidP="000C0400">
      <w:pPr>
        <w:pStyle w:val="Level5"/>
      </w:pPr>
      <w:r w:rsidRPr="000F6543">
        <w:t xml:space="preserve"> </w:t>
      </w:r>
      <w:r w:rsidRPr="000F6543">
        <w:tab/>
      </w:r>
      <w:r w:rsidR="00D328A4" w:rsidRPr="000F6543">
        <w:t xml:space="preserve">Wired monitored safety edges: </w:t>
      </w:r>
      <w:r w:rsidR="00D328A4" w:rsidRPr="000F6543">
        <w:rPr>
          <w:color w:val="FF0000"/>
        </w:rPr>
        <w:t>[Small profile edge.] [Large profile edge.]</w:t>
      </w:r>
    </w:p>
    <w:p w14:paraId="102F4B37" w14:textId="0030E9E9" w:rsidR="00C43D45" w:rsidRPr="000F6543" w:rsidRDefault="00D328A4" w:rsidP="000C0400">
      <w:pPr>
        <w:pStyle w:val="Level5"/>
      </w:pPr>
      <w:r w:rsidRPr="000F6543">
        <w:t xml:space="preserve"> </w:t>
      </w:r>
      <w:r w:rsidRPr="000F6543">
        <w:tab/>
      </w:r>
      <w:r w:rsidR="000C0400" w:rsidRPr="000F6543">
        <w:t>Telephone intercom and access control system.</w:t>
      </w:r>
    </w:p>
    <w:p w14:paraId="1C3B25D1" w14:textId="62754AF6" w:rsidR="000C0400" w:rsidRPr="000F6543" w:rsidRDefault="00C43D45" w:rsidP="00574F41">
      <w:pPr>
        <w:pStyle w:val="Level5"/>
      </w:pPr>
      <w:r w:rsidRPr="000F6543">
        <w:t xml:space="preserve"> </w:t>
      </w:r>
      <w:r w:rsidRPr="000F6543">
        <w:tab/>
      </w:r>
      <w:r w:rsidR="000C0400" w:rsidRPr="000F6543">
        <w:t>Internet gateway.</w:t>
      </w:r>
    </w:p>
    <w:p w14:paraId="48C99B27" w14:textId="472EFFCE" w:rsidR="00D404F9" w:rsidRPr="000F6543" w:rsidRDefault="00D404F9" w:rsidP="00574F41">
      <w:pPr>
        <w:pStyle w:val="Level5"/>
        <w:rPr>
          <w:rFonts w:cs="Arial"/>
        </w:rPr>
      </w:pPr>
      <w:r w:rsidRPr="000F6543">
        <w:t xml:space="preserve"> </w:t>
      </w:r>
      <w:r w:rsidRPr="000F6543">
        <w:tab/>
      </w:r>
      <w:r w:rsidRPr="000F6543">
        <w:rPr>
          <w:rFonts w:cs="Arial"/>
          <w:color w:val="FF0000"/>
        </w:rPr>
        <w:t>[CAPXLV] [CAPXM]</w:t>
      </w:r>
      <w:r w:rsidRPr="000F6543">
        <w:rPr>
          <w:rFonts w:cs="Arial"/>
        </w:rPr>
        <w:t xml:space="preserve"> Smart video intercom.</w:t>
      </w:r>
    </w:p>
    <w:p w14:paraId="01652FB6" w14:textId="5FA2836B" w:rsidR="00C43D45" w:rsidRPr="000F6543" w:rsidRDefault="000C0400" w:rsidP="00574F41">
      <w:pPr>
        <w:pStyle w:val="Level5"/>
      </w:pPr>
      <w:r w:rsidRPr="000F6543">
        <w:t xml:space="preserve"> </w:t>
      </w:r>
      <w:r w:rsidRPr="000F6543">
        <w:tab/>
        <w:t>Solar panel kit.</w:t>
      </w:r>
      <w:r w:rsidR="00C43D45" w:rsidRPr="000F6543">
        <w:t xml:space="preserve"> </w:t>
      </w:r>
    </w:p>
    <w:p w14:paraId="6F3526ED" w14:textId="0FA7384F" w:rsidR="00D328A4" w:rsidRPr="000F6543" w:rsidRDefault="00D328A4" w:rsidP="00574F41">
      <w:pPr>
        <w:pStyle w:val="Level5"/>
      </w:pPr>
      <w:r w:rsidRPr="000F6543">
        <w:t xml:space="preserve"> </w:t>
      </w:r>
      <w:r w:rsidRPr="000F6543">
        <w:tab/>
        <w:t>Pushbutton keypad.</w:t>
      </w:r>
    </w:p>
    <w:p w14:paraId="5AE77ACC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2FF00F41" w14:textId="3C01459B" w:rsidR="00E90279" w:rsidRPr="000F6543" w:rsidRDefault="00E90279" w:rsidP="007D52B2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36D22E31" w14:textId="77777777" w:rsidR="00803BE1" w:rsidRPr="000F6543" w:rsidRDefault="00803BE1" w:rsidP="00803BE1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DDB" w14:textId="77777777" w:rsidR="00BE7C9F" w:rsidRDefault="00BE7C9F">
      <w:r>
        <w:separator/>
      </w:r>
    </w:p>
    <w:p w14:paraId="3B0FEDC5" w14:textId="77777777" w:rsidR="00BE7C9F" w:rsidRDefault="00BE7C9F"/>
  </w:endnote>
  <w:endnote w:type="continuationSeparator" w:id="0">
    <w:p w14:paraId="37B063FB" w14:textId="77777777" w:rsidR="00BE7C9F" w:rsidRDefault="00BE7C9F">
      <w:r>
        <w:continuationSeparator/>
      </w:r>
    </w:p>
    <w:p w14:paraId="04F86470" w14:textId="77777777" w:rsidR="00BE7C9F" w:rsidRDefault="00BE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8C0" w14:textId="77777777" w:rsidR="00BE7C9F" w:rsidRDefault="00BE7C9F">
      <w:r>
        <w:separator/>
      </w:r>
    </w:p>
    <w:p w14:paraId="26531C51" w14:textId="77777777" w:rsidR="00BE7C9F" w:rsidRDefault="00BE7C9F"/>
  </w:footnote>
  <w:footnote w:type="continuationSeparator" w:id="0">
    <w:p w14:paraId="7DC01D3A" w14:textId="77777777" w:rsidR="00BE7C9F" w:rsidRDefault="00BE7C9F">
      <w:r>
        <w:continuationSeparator/>
      </w:r>
    </w:p>
    <w:p w14:paraId="4E2E3FBE" w14:textId="77777777" w:rsidR="00BE7C9F" w:rsidRDefault="00BE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9B2301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850BD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294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2022-05-12T18:34:00Z</dcterms:created>
  <dcterms:modified xsi:type="dcterms:W3CDTF">2022-05-12T18:34:00Z</dcterms:modified>
</cp:coreProperties>
</file>