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3725AFA2" w:rsidR="00CB3A81" w:rsidRPr="00214EE7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75061881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673A89">
        <w:rPr>
          <w:rFonts w:cs="Arial"/>
          <w:bCs/>
          <w:color w:val="0070C0"/>
        </w:rPr>
        <w:t xml:space="preserve">r </w:t>
      </w:r>
      <w:r w:rsidRPr="00214EE7">
        <w:rPr>
          <w:rFonts w:cs="Arial"/>
          <w:bCs/>
          <w:color w:val="0070C0"/>
        </w:rPr>
        <w:t>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02E7FD8" w:rsidR="00AF6188" w:rsidRPr="009F4AE8" w:rsidRDefault="00890E7A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</w:rPr>
        <w:t xml:space="preserve">This guide specification includes LiftMaster’s commercial door operators for overhead coiling doors </w:t>
      </w:r>
      <w:r w:rsidRPr="00902EB6">
        <w:rPr>
          <w:vanish/>
          <w:color w:val="0070C0"/>
        </w:rPr>
        <w:t xml:space="preserve">and </w:t>
      </w:r>
      <w:r w:rsidRPr="00902EB6">
        <w:rPr>
          <w:rFonts w:cs="Arial"/>
          <w:bCs/>
          <w:vanish/>
          <w:color w:val="0070C0"/>
        </w:rPr>
        <w:t>grilles</w:t>
      </w:r>
      <w:r w:rsidRPr="00902EB6">
        <w:rPr>
          <w:rFonts w:cs="Arial"/>
          <w:vanish/>
          <w:color w:val="FF0000"/>
        </w:rPr>
        <w:t xml:space="preserve"> </w:t>
      </w:r>
      <w:r w:rsidRPr="00902EB6">
        <w:rPr>
          <w:rFonts w:cs="Arial"/>
          <w:vanish/>
          <w:color w:val="0070C0"/>
        </w:rPr>
        <w:t>and sectional doors</w:t>
      </w:r>
      <w:r w:rsidR="00AF6188"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7C6FB7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FF0000"/>
        </w:rPr>
      </w:pPr>
      <w:r w:rsidRPr="009F4AE8">
        <w:rPr>
          <w:rFonts w:cs="Arial"/>
          <w:vanish/>
          <w:color w:val="0070C0"/>
        </w:rPr>
        <w:tab/>
      </w:r>
      <w:r w:rsidRPr="007C6FB7">
        <w:rPr>
          <w:rFonts w:cs="Arial"/>
          <w:vanish/>
          <w:color w:val="FF0000"/>
        </w:rPr>
        <w:t>**** OR ****</w:t>
      </w: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3762BEF2" w14:textId="77777777" w:rsidR="00890E7A" w:rsidRPr="00902EB6" w:rsidRDefault="00890E7A" w:rsidP="00890E7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  <w:lang w:val="en-CA"/>
        </w:rPr>
        <w:fldChar w:fldCharType="begin"/>
      </w:r>
      <w:r w:rsidRPr="00902EB6">
        <w:rPr>
          <w:rFonts w:cs="Arial"/>
          <w:vanish/>
          <w:color w:val="0070C0"/>
          <w:lang w:val="en-CA"/>
        </w:rPr>
        <w:instrText xml:space="preserve"> SEQ CHAPTER \h \r 1</w:instrText>
      </w:r>
      <w:r w:rsidRPr="00902EB6">
        <w:rPr>
          <w:rFonts w:cs="Arial"/>
          <w:vanish/>
          <w:color w:val="0070C0"/>
          <w:lang w:val="en-CA"/>
        </w:rPr>
        <w:fldChar w:fldCharType="end"/>
      </w:r>
      <w:r w:rsidRPr="00902EB6">
        <w:rPr>
          <w:rFonts w:cs="Arial"/>
          <w:vanish/>
          <w:color w:val="0070C0"/>
        </w:rPr>
        <w:t xml:space="preserve">For assistance on the use of the products in this section, contact LiftMaster by calling 800-282-6225 or visit their website at </w:t>
      </w:r>
      <w:hyperlink w:history="1">
        <w:r w:rsidRPr="00902EB6">
          <w:rPr>
            <w:rStyle w:val="Hyperlink"/>
            <w:vanish/>
            <w:color w:val="0070C0"/>
            <w:u w:val="none"/>
          </w:rPr>
          <w:t>www.LiftMaster.com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or visit </w:t>
      </w:r>
      <w:hyperlink w:history="1">
        <w:r w:rsidRPr="00902EB6">
          <w:rPr>
            <w:rStyle w:val="Hyperlink"/>
            <w:rFonts w:cs="Arial"/>
            <w:vanish/>
          </w:rPr>
          <w:t>https://www.liftmaster.com/for-businesses/commercial-door-operators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to assist you in editing the below text</w:t>
      </w:r>
      <w:r w:rsidRPr="00902EB6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lastRenderedPageBreak/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3724BEA2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CE556B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7729AC" w:rsidRPr="00214EE7">
          <w:rPr>
            <w:rStyle w:val="Hyperlink"/>
            <w:rFonts w:cs="Arial"/>
          </w:rPr>
          <w:t>www.</w:t>
        </w:r>
        <w:r w:rsidR="00CE556B">
          <w:rPr>
            <w:rStyle w:val="Hyperlink"/>
            <w:rFonts w:cs="Arial"/>
          </w:rPr>
          <w:t>LiftMaster</w:t>
        </w:r>
        <w:r w:rsidR="007729AC" w:rsidRPr="00214EE7">
          <w:rPr>
            <w:rStyle w:val="Hyperlink"/>
            <w:rFonts w:cs="Arial"/>
          </w:rPr>
          <w:t>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00B88A4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90E7A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0DB0539E" w14:textId="77777777" w:rsidR="006F59DD" w:rsidRPr="00695E45" w:rsidRDefault="006F59DD" w:rsidP="006F59DD">
      <w:pPr>
        <w:rPr>
          <w:rFonts w:cs="Arial"/>
          <w:vanish/>
          <w:color w:val="0070C0"/>
        </w:rPr>
      </w:pPr>
      <w:r w:rsidRPr="00695E45">
        <w:rPr>
          <w:rFonts w:cs="Arial"/>
          <w:vanish/>
          <w:color w:val="0070C0"/>
        </w:rPr>
        <w:t>Retain the following for a medium-duty, jackshaft type operator for high-lift and vertical-lift sectional doors and overhead coiling doors and grilles that require gearhead reduction</w:t>
      </w:r>
      <w:r>
        <w:rPr>
          <w:rFonts w:cs="Arial"/>
          <w:vanish/>
          <w:color w:val="0070C0"/>
        </w:rPr>
        <w:t xml:space="preserve">. </w:t>
      </w:r>
      <w:r w:rsidRPr="009F4AE8">
        <w:rPr>
          <w:rFonts w:cs="Arial"/>
          <w:vanish/>
          <w:color w:val="0070C0"/>
        </w:rPr>
        <w:t xml:space="preserve">Refer to </w:t>
      </w:r>
      <w:r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</w:t>
      </w:r>
      <w:r>
        <w:rPr>
          <w:rFonts w:cs="Arial"/>
          <w:vanish/>
          <w:color w:val="0070C0"/>
        </w:rPr>
        <w:t>, as well as any additional product details</w:t>
      </w:r>
      <w:r w:rsidRPr="00695E45">
        <w:rPr>
          <w:rFonts w:cs="Arial"/>
          <w:vanish/>
          <w:color w:val="0070C0"/>
        </w:rPr>
        <w:t>.</w:t>
      </w:r>
    </w:p>
    <w:p w14:paraId="259F2251" w14:textId="77777777" w:rsidR="001B2F9A" w:rsidRPr="00695E45" w:rsidRDefault="001B2F9A" w:rsidP="001B2F9A">
      <w:pPr>
        <w:rPr>
          <w:rFonts w:cs="Arial"/>
          <w:vanish/>
          <w:color w:val="0070C0"/>
        </w:rPr>
      </w:pPr>
    </w:p>
    <w:p w14:paraId="64F4352C" w14:textId="77777777" w:rsidR="001B2F9A" w:rsidRPr="00421B02" w:rsidRDefault="001B2F9A" w:rsidP="001B2F9A">
      <w:pPr>
        <w:pStyle w:val="Level3"/>
      </w:pPr>
      <w:r w:rsidRPr="00421B02">
        <w:tab/>
        <w:t>Door Operators:</w:t>
      </w:r>
    </w:p>
    <w:p w14:paraId="07A8B839" w14:textId="77777777" w:rsidR="001B2F9A" w:rsidRPr="00421B02" w:rsidRDefault="001B2F9A" w:rsidP="001B2F9A">
      <w:pPr>
        <w:pStyle w:val="Level4"/>
      </w:pPr>
      <w:r w:rsidRPr="00421B02">
        <w:tab/>
        <w:t>Model: MGJ.</w:t>
      </w:r>
    </w:p>
    <w:p w14:paraId="6EB01103" w14:textId="77777777" w:rsidR="001B2F9A" w:rsidRPr="00421B02" w:rsidRDefault="001B2F9A" w:rsidP="001B2F9A">
      <w:pPr>
        <w:pStyle w:val="Level4"/>
      </w:pPr>
      <w:r w:rsidRPr="00421B02">
        <w:t xml:space="preserve"> </w:t>
      </w:r>
      <w:r w:rsidRPr="00421B02">
        <w:tab/>
        <w:t>Operation: Jackshaft.</w:t>
      </w:r>
    </w:p>
    <w:p w14:paraId="738983AB" w14:textId="77777777" w:rsidR="001B2F9A" w:rsidRPr="00421B02" w:rsidRDefault="001B2F9A" w:rsidP="001B2F9A">
      <w:pPr>
        <w:pStyle w:val="Level4"/>
      </w:pPr>
      <w:r w:rsidRPr="00421B02">
        <w:tab/>
        <w:t>Mounting: Wall.</w:t>
      </w:r>
    </w:p>
    <w:p w14:paraId="7D8D2064" w14:textId="77777777" w:rsidR="001B2F9A" w:rsidRPr="00421B02" w:rsidRDefault="001B2F9A" w:rsidP="001B2F9A">
      <w:pPr>
        <w:pStyle w:val="Level4"/>
      </w:pPr>
      <w:r w:rsidRPr="00421B02">
        <w:t xml:space="preserve"> </w:t>
      </w:r>
      <w:r w:rsidRPr="00421B02">
        <w:tab/>
        <w:t>Emergency disconnect: Floor level</w:t>
      </w:r>
      <w:r>
        <w:t xml:space="preserve"> disconnect</w:t>
      </w:r>
      <w:r w:rsidRPr="00421B02">
        <w:t>.</w:t>
      </w:r>
    </w:p>
    <w:p w14:paraId="2A20A479" w14:textId="77777777" w:rsidR="001B2F9A" w:rsidRPr="00421B02" w:rsidRDefault="001B2F9A" w:rsidP="001B2F9A">
      <w:pPr>
        <w:pStyle w:val="Level4"/>
        <w:rPr>
          <w:rFonts w:cs="Arial"/>
          <w:color w:val="000000" w:themeColor="text1"/>
        </w:rPr>
      </w:pPr>
      <w:r w:rsidRPr="00421B02">
        <w:rPr>
          <w:color w:val="000000" w:themeColor="text1"/>
        </w:rPr>
        <w:tab/>
        <w:t xml:space="preserve">Rated duty cycle: </w:t>
      </w:r>
      <w:r w:rsidRPr="00421B02">
        <w:rPr>
          <w:rFonts w:cs="Arial"/>
          <w:color w:val="000000" w:themeColor="text1"/>
          <w:shd w:val="clear" w:color="auto" w:fill="FFFFFF"/>
        </w:rPr>
        <w:t>Maximum 12 cycles per hour and 50 cycles per day</w:t>
      </w:r>
      <w:r w:rsidRPr="00421B02">
        <w:rPr>
          <w:rFonts w:cs="Arial"/>
          <w:color w:val="000000" w:themeColor="text1"/>
        </w:rPr>
        <w:t>.</w:t>
      </w:r>
    </w:p>
    <w:p w14:paraId="41529172" w14:textId="77777777" w:rsidR="001B2F9A" w:rsidRDefault="001B2F9A" w:rsidP="001B2F9A">
      <w:pPr>
        <w:pStyle w:val="Level4"/>
      </w:pPr>
      <w:r w:rsidRPr="00421B02">
        <w:t xml:space="preserve"> </w:t>
      </w:r>
      <w:r w:rsidRPr="00421B02">
        <w:tab/>
        <w:t>Meet UL 325.</w:t>
      </w:r>
    </w:p>
    <w:p w14:paraId="17A293F0" w14:textId="77777777" w:rsidR="001B2F9A" w:rsidRDefault="001B2F9A" w:rsidP="001B2F9A">
      <w:pPr>
        <w:pStyle w:val="Level4"/>
      </w:pPr>
      <w:r>
        <w:t xml:space="preserve"> </w:t>
      </w:r>
      <w:r>
        <w:tab/>
      </w:r>
      <w:r w:rsidRPr="004509CA">
        <w:t>Motor: Sized to door conditions.</w:t>
      </w:r>
    </w:p>
    <w:p w14:paraId="531229A4" w14:textId="77777777" w:rsidR="001B2F9A" w:rsidRPr="0050783F" w:rsidRDefault="001B2F9A" w:rsidP="001B2F9A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Enclosure: NEMA 1.</w:t>
      </w:r>
    </w:p>
    <w:p w14:paraId="7AD44F0B" w14:textId="77777777" w:rsidR="001B2F9A" w:rsidRPr="00421B02" w:rsidRDefault="001B2F9A" w:rsidP="001B2F9A">
      <w:pPr>
        <w:pStyle w:val="Level4"/>
        <w:rPr>
          <w:rFonts w:cs="Arial"/>
        </w:rPr>
      </w:pPr>
      <w:r w:rsidRPr="00421B02">
        <w:rPr>
          <w:rFonts w:cs="Arial"/>
        </w:rPr>
        <w:t xml:space="preserve"> </w:t>
      </w:r>
      <w:r w:rsidRPr="00421B02">
        <w:rPr>
          <w:rFonts w:cs="Arial"/>
        </w:rPr>
        <w:tab/>
        <w:t xml:space="preserve">Travel rate: 8 to 9 inches per second. </w:t>
      </w:r>
    </w:p>
    <w:p w14:paraId="3DE94A5D" w14:textId="122DD15D" w:rsidR="001B2F9A" w:rsidRPr="004509CA" w:rsidRDefault="001B2F9A" w:rsidP="001B2F9A">
      <w:pPr>
        <w:pStyle w:val="Level4"/>
      </w:pPr>
      <w:r w:rsidRPr="00421B02">
        <w:tab/>
      </w:r>
      <w:r w:rsidR="00E14BC7">
        <w:t>315 MHz r</w:t>
      </w:r>
      <w:r w:rsidRPr="004509CA">
        <w:t>adio receiver:</w:t>
      </w:r>
      <w:r>
        <w:t xml:space="preserve"> </w:t>
      </w:r>
      <w:r w:rsidRPr="006F59DD">
        <w:fldChar w:fldCharType="begin"/>
      </w:r>
      <w:r w:rsidRPr="006F59DD">
        <w:instrText xml:space="preserve"> SEQ CHAPTER \h \r 1</w:instrText>
      </w:r>
      <w:r w:rsidRPr="006F59DD">
        <w:fldChar w:fldCharType="end"/>
      </w:r>
      <w:r w:rsidR="006F59DD" w:rsidRPr="006F59DD">
        <w:t>a</w:t>
      </w:r>
      <w:r w:rsidRPr="006F59DD">
        <w:t>ccept</w:t>
      </w:r>
      <w:r w:rsidRPr="004509CA">
        <w:t xml:space="preserve"> Security+ rolling code technology remote controls and </w:t>
      </w:r>
      <w:r w:rsidR="00E14BC7">
        <w:t>b</w:t>
      </w:r>
      <w:r w:rsidRPr="004509CA">
        <w:t xml:space="preserve">inary DIP switch remote controls. </w:t>
      </w:r>
    </w:p>
    <w:p w14:paraId="39D6A4E2" w14:textId="77777777" w:rsidR="001B2F9A" w:rsidRPr="009A198E" w:rsidRDefault="001B2F9A" w:rsidP="001B2F9A">
      <w:pPr>
        <w:pStyle w:val="SpecPara4"/>
        <w:autoSpaceDE w:val="0"/>
        <w:autoSpaceDN w:val="0"/>
        <w:adjustRightInd w:val="0"/>
        <w:rPr>
          <w:rFonts w:cs="Arial"/>
        </w:rPr>
      </w:pPr>
      <w:r w:rsidRPr="00214EE7">
        <w:tab/>
      </w:r>
      <w:r w:rsidRPr="004509CA"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7A80366F" w14:textId="07D886A6" w:rsidR="001B2F9A" w:rsidRPr="004509CA" w:rsidRDefault="001B2F9A" w:rsidP="001B2F9A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</w:t>
      </w:r>
      <w:r w:rsidR="00F321DD">
        <w:rPr>
          <w:color w:val="FF0000"/>
        </w:rPr>
        <w:t xml:space="preserve">[Single button rolling code Security+.] </w:t>
      </w:r>
      <w:r>
        <w:rPr>
          <w:color w:val="FF0000"/>
        </w:rPr>
        <w:t>[Three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</w:t>
      </w:r>
      <w:r w:rsidRPr="009A198E">
        <w:rPr>
          <w:color w:val="FF0000"/>
        </w:rPr>
        <w:t>.]</w:t>
      </w:r>
    </w:p>
    <w:p w14:paraId="23B53357" w14:textId="3CFBA265" w:rsidR="001B2F9A" w:rsidRPr="004509CA" w:rsidRDefault="001B2F9A" w:rsidP="001B2F9A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F321DD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797F638C" w14:textId="68060094" w:rsidR="001B2F9A" w:rsidRPr="00421B02" w:rsidRDefault="001B2F9A" w:rsidP="001B2F9A">
      <w:pPr>
        <w:pStyle w:val="Level4"/>
        <w:rPr>
          <w:rFonts w:cs="Arial"/>
        </w:rPr>
      </w:pPr>
      <w:r w:rsidRPr="004509CA">
        <w:tab/>
        <w:t xml:space="preserve">Secondary </w:t>
      </w:r>
      <w:r w:rsidR="00F321DD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 xml:space="preserve">ight curtain.] </w:t>
      </w:r>
      <w:r w:rsidRPr="009A198E">
        <w:rPr>
          <w:rFonts w:cs="Arial"/>
          <w:color w:val="FF0000"/>
        </w:rPr>
        <w:t>[Pneumatic sensing edge.]</w:t>
      </w:r>
    </w:p>
    <w:p w14:paraId="271AF4FC" w14:textId="77777777" w:rsidR="001B2F9A" w:rsidRPr="00421B02" w:rsidRDefault="001B2F9A" w:rsidP="001B2F9A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lastRenderedPageBreak/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39554" w14:textId="77777777" w:rsidR="00896B42" w:rsidRDefault="00896B42">
      <w:r>
        <w:separator/>
      </w:r>
    </w:p>
    <w:p w14:paraId="2614A570" w14:textId="77777777" w:rsidR="00896B42" w:rsidRDefault="00896B42"/>
  </w:endnote>
  <w:endnote w:type="continuationSeparator" w:id="0">
    <w:p w14:paraId="16E6B706" w14:textId="77777777" w:rsidR="00896B42" w:rsidRDefault="00896B42">
      <w:r>
        <w:continuationSeparator/>
      </w:r>
    </w:p>
    <w:p w14:paraId="2C0820B9" w14:textId="77777777" w:rsidR="00896B42" w:rsidRDefault="00896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3A8C2B45" w:rsidR="00474BD8" w:rsidRPr="003C2660" w:rsidRDefault="00474BD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01/</w:t>
    </w:r>
    <w:r w:rsidR="00A670C7">
      <w:rPr>
        <w:rFonts w:cs="Arial"/>
      </w:rPr>
      <w:t>2</w:t>
    </w:r>
    <w:r>
      <w:rPr>
        <w:rFonts w:cs="Arial"/>
      </w:rPr>
      <w:t>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B272B" w14:textId="77777777" w:rsidR="00896B42" w:rsidRDefault="00896B42">
      <w:r>
        <w:separator/>
      </w:r>
    </w:p>
    <w:p w14:paraId="657A4D8C" w14:textId="77777777" w:rsidR="00896B42" w:rsidRDefault="00896B42"/>
  </w:footnote>
  <w:footnote w:type="continuationSeparator" w:id="0">
    <w:p w14:paraId="6A4CD538" w14:textId="77777777" w:rsidR="00896B42" w:rsidRDefault="00896B42">
      <w:r>
        <w:continuationSeparator/>
      </w:r>
    </w:p>
    <w:p w14:paraId="209CAD32" w14:textId="77777777" w:rsidR="00896B42" w:rsidRDefault="00896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33EC8"/>
    <w:rsid w:val="0005046B"/>
    <w:rsid w:val="00052AA4"/>
    <w:rsid w:val="00055D14"/>
    <w:rsid w:val="00056219"/>
    <w:rsid w:val="0005730B"/>
    <w:rsid w:val="00065D12"/>
    <w:rsid w:val="00070E06"/>
    <w:rsid w:val="00072852"/>
    <w:rsid w:val="00077508"/>
    <w:rsid w:val="00090CD6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6FA3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C14B4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464D3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05F5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845AF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675A7"/>
    <w:rsid w:val="00673A89"/>
    <w:rsid w:val="00675182"/>
    <w:rsid w:val="00693FCF"/>
    <w:rsid w:val="006A32D7"/>
    <w:rsid w:val="006B1D3A"/>
    <w:rsid w:val="006C210C"/>
    <w:rsid w:val="006D33B9"/>
    <w:rsid w:val="006F59DD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94162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745B0"/>
    <w:rsid w:val="00880E95"/>
    <w:rsid w:val="00882C91"/>
    <w:rsid w:val="00883210"/>
    <w:rsid w:val="008843F1"/>
    <w:rsid w:val="00890E7A"/>
    <w:rsid w:val="00896B42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080D"/>
    <w:rsid w:val="00B46DD4"/>
    <w:rsid w:val="00B52D1A"/>
    <w:rsid w:val="00B7123E"/>
    <w:rsid w:val="00B722F3"/>
    <w:rsid w:val="00B72980"/>
    <w:rsid w:val="00B761C1"/>
    <w:rsid w:val="00BA5BA4"/>
    <w:rsid w:val="00BB489F"/>
    <w:rsid w:val="00C05B75"/>
    <w:rsid w:val="00C10084"/>
    <w:rsid w:val="00C52567"/>
    <w:rsid w:val="00C57779"/>
    <w:rsid w:val="00C7158B"/>
    <w:rsid w:val="00C76B2E"/>
    <w:rsid w:val="00C820B4"/>
    <w:rsid w:val="00CB3227"/>
    <w:rsid w:val="00CB3A81"/>
    <w:rsid w:val="00CD3AC3"/>
    <w:rsid w:val="00CE4E04"/>
    <w:rsid w:val="00CE556B"/>
    <w:rsid w:val="00CE6D9F"/>
    <w:rsid w:val="00D216A4"/>
    <w:rsid w:val="00D371F8"/>
    <w:rsid w:val="00D40F34"/>
    <w:rsid w:val="00D50ADE"/>
    <w:rsid w:val="00D73D67"/>
    <w:rsid w:val="00D8775A"/>
    <w:rsid w:val="00DC6710"/>
    <w:rsid w:val="00DC6B95"/>
    <w:rsid w:val="00DD5366"/>
    <w:rsid w:val="00DF7A9D"/>
    <w:rsid w:val="00E02523"/>
    <w:rsid w:val="00E14BC7"/>
    <w:rsid w:val="00E1506C"/>
    <w:rsid w:val="00E20A59"/>
    <w:rsid w:val="00E25831"/>
    <w:rsid w:val="00E27BDC"/>
    <w:rsid w:val="00E67F44"/>
    <w:rsid w:val="00E70E15"/>
    <w:rsid w:val="00E72D59"/>
    <w:rsid w:val="00E744BF"/>
    <w:rsid w:val="00E811AA"/>
    <w:rsid w:val="00E91EF1"/>
    <w:rsid w:val="00EB582B"/>
    <w:rsid w:val="00EE0553"/>
    <w:rsid w:val="00EE0BE5"/>
    <w:rsid w:val="00EE78E0"/>
    <w:rsid w:val="00F05F42"/>
    <w:rsid w:val="00F321DD"/>
    <w:rsid w:val="00F37AD0"/>
    <w:rsid w:val="00F401DF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C7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670C7"/>
  </w:style>
  <w:style w:type="paragraph" w:customStyle="1" w:styleId="Level2">
    <w:name w:val="Level 2"/>
    <w:basedOn w:val="SpecPara2"/>
    <w:link w:val="Level2Char"/>
    <w:qFormat/>
    <w:rsid w:val="00A670C7"/>
  </w:style>
  <w:style w:type="paragraph" w:customStyle="1" w:styleId="Level3">
    <w:name w:val="Level 3"/>
    <w:basedOn w:val="SpecPara3"/>
    <w:link w:val="Level3Char"/>
    <w:qFormat/>
    <w:rsid w:val="00A670C7"/>
  </w:style>
  <w:style w:type="character" w:customStyle="1" w:styleId="Level1Char">
    <w:name w:val="Level 1 Char"/>
    <w:link w:val="Level1"/>
    <w:rsid w:val="00A670C7"/>
    <w:rPr>
      <w:rFonts w:ascii="Arial" w:hAnsi="Arial"/>
      <w:b/>
    </w:rPr>
  </w:style>
  <w:style w:type="character" w:customStyle="1" w:styleId="Level2Char">
    <w:name w:val="Level 2 Char"/>
    <w:link w:val="Level2"/>
    <w:rsid w:val="00A670C7"/>
    <w:rPr>
      <w:rFonts w:ascii="Arial" w:hAnsi="Arial"/>
    </w:rPr>
  </w:style>
  <w:style w:type="paragraph" w:customStyle="1" w:styleId="Level4">
    <w:name w:val="Level 4"/>
    <w:basedOn w:val="SpecPara4"/>
    <w:link w:val="Level4Char"/>
    <w:rsid w:val="00A670C7"/>
  </w:style>
  <w:style w:type="character" w:customStyle="1" w:styleId="Level3Char">
    <w:name w:val="Level 3 Char"/>
    <w:link w:val="Level3"/>
    <w:rsid w:val="00A670C7"/>
    <w:rPr>
      <w:rFonts w:ascii="Arial" w:hAnsi="Arial"/>
    </w:rPr>
  </w:style>
  <w:style w:type="character" w:customStyle="1" w:styleId="Level4Char">
    <w:name w:val="Level 4 Char"/>
    <w:link w:val="Level4"/>
    <w:rsid w:val="00A670C7"/>
    <w:rPr>
      <w:rFonts w:ascii="Arial" w:hAnsi="Arial"/>
    </w:rPr>
  </w:style>
  <w:style w:type="character" w:customStyle="1" w:styleId="Specificatio">
    <w:name w:val="Specificatio"/>
    <w:rsid w:val="00A670C7"/>
    <w:rPr>
      <w:rFonts w:ascii="Arial" w:hAnsi="Arial"/>
      <w:sz w:val="20"/>
      <w:rtl w:val="0"/>
    </w:rPr>
  </w:style>
  <w:style w:type="character" w:customStyle="1" w:styleId="WPHyperlink">
    <w:name w:val="WP_Hyperlink"/>
    <w:rsid w:val="00A670C7"/>
    <w:rPr>
      <w:color w:val="0000FF"/>
      <w:u w:val="single"/>
    </w:rPr>
  </w:style>
  <w:style w:type="character" w:customStyle="1" w:styleId="STUnitSI">
    <w:name w:val="STUnitSI"/>
    <w:rsid w:val="00A670C7"/>
    <w:rPr>
      <w:color w:val="0000FF"/>
    </w:rPr>
  </w:style>
  <w:style w:type="character" w:customStyle="1" w:styleId="STUnitIP">
    <w:name w:val="STUnitIP"/>
    <w:rsid w:val="00A670C7"/>
    <w:rPr>
      <w:color w:val="800000"/>
    </w:rPr>
  </w:style>
  <w:style w:type="character" w:customStyle="1" w:styleId="MacDefault">
    <w:name w:val="Mac Default"/>
    <w:basedOn w:val="DefaultParagraphFont"/>
    <w:rsid w:val="00A670C7"/>
  </w:style>
  <w:style w:type="paragraph" w:styleId="Header">
    <w:name w:val="header"/>
    <w:basedOn w:val="Normal"/>
    <w:link w:val="Head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70C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70C7"/>
    <w:rPr>
      <w:rFonts w:ascii="Arial" w:hAnsi="Arial"/>
    </w:rPr>
  </w:style>
  <w:style w:type="character" w:styleId="Hyperlink">
    <w:name w:val="Hyperlink"/>
    <w:uiPriority w:val="99"/>
    <w:rsid w:val="00A670C7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A670C7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670C7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670C7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670C7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670C7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670C7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670C7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670C7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670C7"/>
    <w:rPr>
      <w:rFonts w:ascii="Arial" w:hAnsi="Arial"/>
    </w:rPr>
  </w:style>
  <w:style w:type="character" w:customStyle="1" w:styleId="SpecPara5Char">
    <w:name w:val="Spec Para 5 Char"/>
    <w:link w:val="SpecPara5"/>
    <w:rsid w:val="00A670C7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A670C7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A670C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A670C7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A670C7"/>
  </w:style>
  <w:style w:type="character" w:customStyle="1" w:styleId="Level6Char">
    <w:name w:val="Level 6 Char"/>
    <w:link w:val="Level6"/>
    <w:rsid w:val="00A670C7"/>
    <w:rPr>
      <w:rFonts w:ascii="Arial" w:hAnsi="Arial"/>
    </w:rPr>
  </w:style>
  <w:style w:type="paragraph" w:styleId="NoSpacing">
    <w:name w:val="No Spacing"/>
    <w:uiPriority w:val="1"/>
    <w:rsid w:val="00A670C7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326</Words>
  <Characters>4466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 </vt:lpstr>
    </vt:vector>
  </TitlesOfParts>
  <Manager/>
  <Company>LiftMaster.com</Company>
  <LinksUpToDate>false</LinksUpToDate>
  <CharactersWithSpaces>4783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2022-01-24T16:30:00Z</dcterms:created>
  <dcterms:modified xsi:type="dcterms:W3CDTF">2022-01-24T16:30:00Z</dcterms:modified>
  <cp:category/>
</cp:coreProperties>
</file>