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0BD2F" w14:textId="77777777" w:rsidR="00A149D0" w:rsidRDefault="00941579">
      <w:pPr>
        <w:widowControl/>
        <w:tabs>
          <w:tab w:val="right" w:pos="10080"/>
        </w:tabs>
        <w:rPr>
          <w:rFonts w:cs="Arial"/>
          <w:bCs/>
          <w:color w:val="0070C0"/>
          <w:lang w:val="es-ES"/>
        </w:rPr>
      </w:pPr>
      <w:bookmarkStart w:id="0" w:name="_Hlk61515577"/>
      <w:r>
        <w:rPr>
          <w:rFonts w:eastAsia="Arial" w:cs="Arial"/>
          <w:bCs/>
          <w:color w:val="0070C0"/>
          <w:lang w:val="es-MX"/>
        </w:rPr>
        <w:t>LiftMaster</w:t>
      </w:r>
      <w:r>
        <w:rPr>
          <w:rFonts w:eastAsia="Arial" w:cs="Arial"/>
          <w:bCs/>
          <w:color w:val="0070C0"/>
          <w:lang w:val="es-MX"/>
        </w:rPr>
        <w:tab/>
        <w:t>Distribuido por ZeroDocs.com</w:t>
      </w:r>
    </w:p>
    <w:p w14:paraId="42B0BD30" w14:textId="77777777" w:rsidR="00A149D0" w:rsidRDefault="00A149D0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  <w:lang w:val="es-ES"/>
        </w:rPr>
      </w:pPr>
    </w:p>
    <w:p w14:paraId="42B0BD31" w14:textId="77777777" w:rsidR="00A149D0" w:rsidRDefault="00941579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  <w:lang w:val="es-ES"/>
        </w:rPr>
      </w:pPr>
      <w:r>
        <w:rPr>
          <w:rFonts w:eastAsia="Arial" w:cs="Arial"/>
          <w:bCs/>
          <w:color w:val="0070C0"/>
          <w:lang w:val="es-MX"/>
        </w:rPr>
        <w:t xml:space="preserve">Esta sección incluye notas de edición que ayudan al usuario a editarla para adecuarla a los requisitos del proyecto. Estas notas se incluyen como texto oculto y se pueden mostrar u ocultar con el </w:t>
      </w:r>
      <w:r>
        <w:rPr>
          <w:rFonts w:eastAsia="Arial" w:cs="Arial"/>
          <w:bCs/>
          <w:color w:val="0070C0"/>
          <w:lang w:val="es-MX"/>
        </w:rPr>
        <w:t>siguiente método en Microsoft Word:</w:t>
      </w:r>
    </w:p>
    <w:p w14:paraId="42B0BD32" w14:textId="77777777" w:rsidR="00A149D0" w:rsidRDefault="00A149D0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  <w:lang w:val="es-ES"/>
        </w:rPr>
      </w:pPr>
    </w:p>
    <w:p w14:paraId="42B0BD33" w14:textId="77777777" w:rsidR="00A149D0" w:rsidRDefault="00941579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  <w:lang w:val="es-ES"/>
        </w:rPr>
      </w:pPr>
      <w:r>
        <w:rPr>
          <w:rFonts w:eastAsia="Arial" w:cs="Arial"/>
          <w:bCs/>
          <w:color w:val="0070C0"/>
          <w:lang w:val="es-MX"/>
        </w:rPr>
        <w:tab/>
        <w:t>Despliegue la pestaña FILE (ARCHIVO) en la cinta, haga clic en OPTIONS (OPCIONES) y luego en DISPLAY (PRESENTACIÓN). Seleccione o anule la selección HIDDEN TEXT (TEXTO OCULTO).</w:t>
      </w:r>
    </w:p>
    <w:p w14:paraId="42B0BD34" w14:textId="77777777" w:rsidR="00A149D0" w:rsidRDefault="00A149D0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  <w:lang w:val="es-ES"/>
        </w:rPr>
      </w:pPr>
    </w:p>
    <w:p w14:paraId="42B0BD35" w14:textId="77777777" w:rsidR="00A149D0" w:rsidRDefault="00941579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Esta especificación de guía incluye a lo</w:t>
      </w:r>
      <w:r>
        <w:rPr>
          <w:rFonts w:eastAsia="Arial" w:cs="Arial"/>
          <w:color w:val="0070C0"/>
          <w:lang w:val="es-MX"/>
        </w:rPr>
        <w:t>s operadores de puertas comerciales de LiftMaster para puertas enrollables elevadas, rejas</w:t>
      </w:r>
      <w:r>
        <w:rPr>
          <w:rFonts w:eastAsia="Arial" w:cs="Arial"/>
          <w:color w:val="FF0000"/>
          <w:lang w:val="es-MX"/>
        </w:rPr>
        <w:t xml:space="preserve"> </w:t>
      </w:r>
      <w:r>
        <w:rPr>
          <w:rFonts w:eastAsia="Arial" w:cs="Arial"/>
          <w:color w:val="0070C0"/>
          <w:lang w:val="es-MX"/>
        </w:rPr>
        <w:t>y puertas seccionales.</w:t>
      </w:r>
    </w:p>
    <w:p w14:paraId="42B0BD36" w14:textId="77777777" w:rsidR="00A149D0" w:rsidRDefault="00A149D0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cs="Arial"/>
          <w:color w:val="0070C0"/>
          <w:lang w:val="es-ES"/>
        </w:rPr>
      </w:pPr>
    </w:p>
    <w:p w14:paraId="42B0BD37" w14:textId="77777777" w:rsidR="00A149D0" w:rsidRDefault="00941579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Debe tenerse en cuenta lo siguiente con el uso de esta especificación:</w:t>
      </w:r>
    </w:p>
    <w:p w14:paraId="42B0BD38" w14:textId="77777777" w:rsidR="00A149D0" w:rsidRDefault="00A149D0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42B0BD39" w14:textId="77777777" w:rsidR="00A149D0" w:rsidRDefault="00941579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 xml:space="preserve">Los enlaces de hipertexto a los sitios web de fabricantes se </w:t>
      </w:r>
      <w:r>
        <w:rPr>
          <w:rFonts w:eastAsia="Arial" w:cs="Arial"/>
          <w:color w:val="0070C0"/>
          <w:lang w:val="es-MX"/>
        </w:rPr>
        <w:t>incluyen después de los nombres de los fabricantes para ayudar en la selección de productos e investigación adicional. Los enlaces de hipertexto se muestran en texto azul, por ejemplo:</w:t>
      </w:r>
    </w:p>
    <w:p w14:paraId="42B0BD3A" w14:textId="77777777" w:rsidR="00A149D0" w:rsidRDefault="00A149D0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42B0BD3B" w14:textId="77777777" w:rsidR="00A149D0" w:rsidRDefault="00941579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firstLine="1080"/>
        <w:rPr>
          <w:rFonts w:cs="Arial"/>
          <w:color w:val="0070C0"/>
          <w:lang w:val="es-ES"/>
        </w:rPr>
      </w:pPr>
      <w:r>
        <w:rPr>
          <w:rFonts w:cs="Arial"/>
          <w:color w:val="0070C0"/>
          <w:lang w:val="es-ES"/>
        </w:rPr>
        <w:t xml:space="preserve">www.acme.com </w:t>
      </w:r>
    </w:p>
    <w:p w14:paraId="42B0BD3C" w14:textId="77777777" w:rsidR="00A149D0" w:rsidRDefault="00A149D0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42B0BD3D" w14:textId="77777777" w:rsidR="00A149D0" w:rsidRDefault="00941579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 xml:space="preserve">El texto opcional que requiere una selección por parte </w:t>
      </w:r>
      <w:r>
        <w:rPr>
          <w:rFonts w:eastAsia="Arial" w:cs="Arial"/>
          <w:color w:val="0070C0"/>
          <w:lang w:val="es-MX"/>
        </w:rPr>
        <w:t xml:space="preserve">del usuario está entre corchetes y se muestra en texto rojo, por ejemplo: </w:t>
      </w:r>
      <w:proofErr w:type="spellStart"/>
      <w:r>
        <w:rPr>
          <w:rFonts w:ascii="WP TypographicSymbols" w:eastAsia="WP TypographicSymbols" w:hAnsi="WP TypographicSymbols" w:cs="Arial"/>
          <w:color w:val="0070C0"/>
          <w:lang w:val="es-MX"/>
        </w:rPr>
        <w:t>A</w:t>
      </w:r>
      <w:r>
        <w:rPr>
          <w:rFonts w:eastAsia="Arial" w:cs="Arial"/>
          <w:color w:val="0070C0"/>
          <w:lang w:val="es-MX"/>
        </w:rPr>
        <w:t>Color</w:t>
      </w:r>
      <w:proofErr w:type="spellEnd"/>
      <w:r>
        <w:rPr>
          <w:rFonts w:eastAsia="Arial" w:cs="Arial"/>
          <w:color w:val="0070C0"/>
          <w:lang w:val="es-MX"/>
        </w:rPr>
        <w:t xml:space="preserve">: </w:t>
      </w:r>
      <w:r>
        <w:rPr>
          <w:rFonts w:eastAsia="Arial" w:cs="Arial"/>
          <w:color w:val="FF0000"/>
          <w:lang w:val="es-MX"/>
        </w:rPr>
        <w:t>[Rojo]. [Negro].</w:t>
      </w:r>
      <w:r>
        <w:rPr>
          <w:rFonts w:eastAsia="Arial" w:cs="Arial"/>
          <w:color w:val="0070C0"/>
          <w:lang w:val="es-MX"/>
        </w:rPr>
        <w:t>”</w:t>
      </w:r>
    </w:p>
    <w:p w14:paraId="42B0BD3E" w14:textId="77777777" w:rsidR="00A149D0" w:rsidRDefault="00A149D0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42B0BD3F" w14:textId="77777777" w:rsidR="00A149D0" w:rsidRDefault="00941579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 xml:space="preserve">Los elementos que requieren una entrada de datos por parte del usuario están entre corchetes y se muestran en texto rojo, por ejemplo: “Sección </w:t>
      </w:r>
      <w:r>
        <w:rPr>
          <w:rFonts w:eastAsia="Arial" w:cs="Arial"/>
          <w:color w:val="FF0000"/>
          <w:lang w:val="es-MX"/>
        </w:rPr>
        <w:t>[__ __ __ -</w:t>
      </w:r>
      <w:r>
        <w:rPr>
          <w:rFonts w:eastAsia="Arial" w:cs="Arial"/>
          <w:color w:val="FF0000"/>
          <w:lang w:val="es-MX"/>
        </w:rPr>
        <w:t xml:space="preserve"> ________]</w:t>
      </w:r>
      <w:r>
        <w:rPr>
          <w:rFonts w:eastAsia="Arial" w:cs="Arial"/>
          <w:color w:val="0070C0"/>
          <w:lang w:val="es-MX"/>
        </w:rPr>
        <w:t>.”</w:t>
      </w:r>
    </w:p>
    <w:p w14:paraId="42B0BD40" w14:textId="77777777" w:rsidR="00A149D0" w:rsidRDefault="00A149D0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42B0BD41" w14:textId="77777777" w:rsidR="00A149D0" w:rsidRDefault="00941579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Los párrafos opcionales están separados por el enunciado “O” que se muestra en texto rojo, por ejemplo:</w:t>
      </w:r>
    </w:p>
    <w:p w14:paraId="42B0BD42" w14:textId="77777777" w:rsidR="00A149D0" w:rsidRDefault="00A149D0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42B0BD43" w14:textId="77777777" w:rsidR="00A149D0" w:rsidRDefault="00941579">
      <w:pPr>
        <w:widowControl/>
        <w:tabs>
          <w:tab w:val="center" w:pos="504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FF0000"/>
          <w:lang w:val="es-ES"/>
        </w:rPr>
      </w:pPr>
      <w:r>
        <w:rPr>
          <w:rFonts w:eastAsia="Arial" w:cs="Arial"/>
          <w:color w:val="0070C0"/>
          <w:lang w:val="es-MX"/>
        </w:rPr>
        <w:tab/>
      </w:r>
      <w:r>
        <w:rPr>
          <w:rFonts w:eastAsia="Arial" w:cs="Arial"/>
          <w:color w:val="FF0000"/>
          <w:lang w:val="es-MX"/>
        </w:rPr>
        <w:t>**** O ****</w:t>
      </w:r>
    </w:p>
    <w:p w14:paraId="42B0BD44" w14:textId="77777777" w:rsidR="00A149D0" w:rsidRDefault="00A149D0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  <w:lang w:val="es-ES"/>
        </w:rPr>
      </w:pPr>
    </w:p>
    <w:p w14:paraId="42B0BD45" w14:textId="77777777" w:rsidR="00A149D0" w:rsidRDefault="00941579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  <w:lang w:val="es-ES"/>
        </w:rPr>
      </w:pPr>
      <w:r>
        <w:rPr>
          <w:rFonts w:cs="Arial"/>
          <w:color w:val="0070C0"/>
          <w:lang w:val="en-CA"/>
        </w:rPr>
        <w:fldChar w:fldCharType="begin"/>
      </w:r>
      <w:r>
        <w:rPr>
          <w:rFonts w:cs="Arial"/>
          <w:color w:val="0070C0"/>
          <w:lang w:val="es-ES"/>
        </w:rPr>
        <w:instrText xml:space="preserve"> SEQ CHAPTER \h \r 1</w:instrText>
      </w:r>
      <w:r>
        <w:rPr>
          <w:rFonts w:cs="Arial"/>
          <w:color w:val="0070C0"/>
          <w:lang w:val="en-CA"/>
        </w:rPr>
        <w:fldChar w:fldCharType="end"/>
      </w:r>
      <w:r>
        <w:rPr>
          <w:rFonts w:eastAsia="Arial" w:cs="Arial"/>
          <w:color w:val="0070C0"/>
          <w:lang w:val="es-MX"/>
        </w:rPr>
        <w:t xml:space="preserve">Si necesita ayuda sobre el uso de los productos de esta sección, comuníquese con LiftMaster marcando 800-282-6225, o visitando su sitio web en </w:t>
      </w:r>
      <w:hyperlink w:history="1">
        <w:r>
          <w:rPr>
            <w:rFonts w:eastAsia="Arial"/>
            <w:color w:val="0070C0"/>
            <w:lang w:val="es-MX"/>
          </w:rPr>
          <w:t>www.LiftMaster.com</w:t>
        </w:r>
      </w:hyperlink>
      <w:r>
        <w:rPr>
          <w:rFonts w:eastAsia="Arial" w:cs="Arial"/>
          <w:color w:val="0070C0"/>
          <w:lang w:val="es-MX"/>
        </w:rPr>
        <w:t xml:space="preserve"> o visite </w:t>
      </w:r>
      <w:hyperlink w:history="1">
        <w:r>
          <w:rPr>
            <w:rFonts w:eastAsia="Arial" w:cs="Arial"/>
            <w:color w:val="0000FF"/>
            <w:u w:val="single"/>
            <w:lang w:val="es-MX"/>
          </w:rPr>
          <w:t>https://www.liftmaster.com/for-businesses/commercial-door-operators</w:t>
        </w:r>
      </w:hyperlink>
      <w:r>
        <w:rPr>
          <w:rFonts w:eastAsia="Arial" w:cs="Arial"/>
          <w:color w:val="0070C0"/>
          <w:lang w:val="es-MX"/>
        </w:rPr>
        <w:t xml:space="preserve"> para que lo ayuden a editar el texto siguiente. </w:t>
      </w:r>
    </w:p>
    <w:p w14:paraId="42B0BD46" w14:textId="77777777" w:rsidR="00A149D0" w:rsidRDefault="00A149D0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42B0BD47" w14:textId="77777777" w:rsidR="00A149D0" w:rsidRDefault="00941579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 xml:space="preserve">Esta especificación se ha preparado basándose en plantillas de especificaciones de </w:t>
      </w:r>
      <w:proofErr w:type="spellStart"/>
      <w:r>
        <w:rPr>
          <w:rFonts w:eastAsia="Arial" w:cs="Arial"/>
          <w:color w:val="0070C0"/>
          <w:lang w:val="es-MX"/>
        </w:rPr>
        <w:t>SimpleSpecs</w:t>
      </w:r>
      <w:proofErr w:type="spellEnd"/>
      <w:r>
        <w:rPr>
          <w:rFonts w:eastAsia="Arial" w:cs="Arial"/>
          <w:color w:val="0070C0"/>
          <w:lang w:val="es-MX"/>
        </w:rPr>
        <w:t>™. El sistema de especificaciones de la guía</w:t>
      </w:r>
      <w:r>
        <w:rPr>
          <w:rFonts w:eastAsia="Arial" w:cs="Arial"/>
          <w:color w:val="0070C0"/>
          <w:lang w:val="es-MX"/>
        </w:rPr>
        <w:t xml:space="preserve"> maestra de </w:t>
      </w:r>
      <w:proofErr w:type="spellStart"/>
      <w:r>
        <w:rPr>
          <w:rFonts w:eastAsia="Arial" w:cs="Arial"/>
          <w:color w:val="0070C0"/>
          <w:lang w:val="es-MX"/>
        </w:rPr>
        <w:t>SimpleSpecs</w:t>
      </w:r>
      <w:proofErr w:type="spellEnd"/>
      <w:r>
        <w:rPr>
          <w:rFonts w:eastAsia="Arial" w:cs="Arial"/>
          <w:color w:val="0070C0"/>
          <w:lang w:val="es-MX"/>
        </w:rPr>
        <w:t xml:space="preserve">™ comprende una especificación maestra arquitectónica completa que se puede utilizar para especificar todos los requerimientos del proyecto. Para obtener más información sobre los productos de </w:t>
      </w:r>
      <w:proofErr w:type="spellStart"/>
      <w:r>
        <w:rPr>
          <w:rFonts w:eastAsia="Arial" w:cs="Arial"/>
          <w:color w:val="0070C0"/>
          <w:lang w:val="es-MX"/>
        </w:rPr>
        <w:t>SimpleSpecs</w:t>
      </w:r>
      <w:proofErr w:type="spellEnd"/>
      <w:r>
        <w:rPr>
          <w:rFonts w:eastAsia="Arial" w:cs="Arial"/>
          <w:color w:val="0070C0"/>
          <w:lang w:val="es-MX"/>
        </w:rPr>
        <w:t>™, visite el sitio web de Zer</w:t>
      </w:r>
      <w:r>
        <w:rPr>
          <w:rFonts w:eastAsia="Arial" w:cs="Arial"/>
          <w:color w:val="0070C0"/>
          <w:lang w:val="es-MX"/>
        </w:rPr>
        <w:t xml:space="preserve">oDocs.com en </w:t>
      </w:r>
      <w:hyperlink w:history="1">
        <w:r>
          <w:rPr>
            <w:rFonts w:eastAsia="Arial" w:cs="Arial"/>
            <w:color w:val="0070C0"/>
            <w:lang w:val="es-MX"/>
          </w:rPr>
          <w:t>www.zerodocs.com</w:t>
        </w:r>
      </w:hyperlink>
      <w:r>
        <w:rPr>
          <w:rFonts w:eastAsia="Arial" w:cs="Arial"/>
          <w:color w:val="0070C0"/>
          <w:lang w:val="es-MX"/>
        </w:rPr>
        <w:t xml:space="preserve">. </w:t>
      </w:r>
    </w:p>
    <w:bookmarkEnd w:id="0"/>
    <w:p w14:paraId="42B0BD48" w14:textId="77777777" w:rsidR="00A149D0" w:rsidRDefault="00A149D0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  <w:lang w:val="es-ES"/>
        </w:rPr>
      </w:pPr>
    </w:p>
    <w:p w14:paraId="42B0BD49" w14:textId="77777777" w:rsidR="00A149D0" w:rsidRDefault="00941579">
      <w:pPr>
        <w:rPr>
          <w:rFonts w:cs="Arial"/>
          <w:b/>
          <w:bCs/>
        </w:rPr>
      </w:pPr>
      <w:r>
        <w:rPr>
          <w:rFonts w:cs="Arial"/>
          <w:b/>
          <w:bCs/>
        </w:rPr>
        <w:fldChar w:fldCharType="begin"/>
      </w:r>
      <w:r>
        <w:rPr>
          <w:rFonts w:cs="Arial"/>
          <w:b/>
          <w:bCs/>
        </w:rPr>
        <w:instrText xml:space="preserve"> SEQ CHAPTER \h \r 1</w:instrText>
      </w:r>
      <w:r>
        <w:rPr>
          <w:rFonts w:cs="Arial"/>
          <w:b/>
          <w:bCs/>
        </w:rPr>
        <w:fldChar w:fldCharType="end"/>
      </w:r>
      <w:r>
        <w:rPr>
          <w:rFonts w:eastAsia="Arial" w:cs="Arial"/>
          <w:b/>
          <w:bCs/>
          <w:lang w:val="es-MX"/>
        </w:rPr>
        <w:t>SECCIÓN 08 71 23: OPERADORES DE PUERTA COMERCIALES</w:t>
      </w:r>
    </w:p>
    <w:p w14:paraId="42B0BD4A" w14:textId="77777777" w:rsidR="00A149D0" w:rsidRDefault="00A149D0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42B0BD4B" w14:textId="77777777" w:rsidR="00A149D0" w:rsidRDefault="00941579">
      <w:pPr>
        <w:pStyle w:val="Level1"/>
      </w:pPr>
      <w:r>
        <w:rPr>
          <w:rFonts w:eastAsia="Arial"/>
          <w:bCs/>
          <w:lang w:val="es-MX"/>
        </w:rPr>
        <w:tab/>
        <w:t>GENERALIDADES</w:t>
      </w:r>
    </w:p>
    <w:p w14:paraId="42B0BD4C" w14:textId="77777777" w:rsidR="00A149D0" w:rsidRDefault="00A149D0"/>
    <w:p w14:paraId="42B0BD4D" w14:textId="77777777" w:rsidR="00A149D0" w:rsidRDefault="00941579">
      <w:pPr>
        <w:pStyle w:val="Level2"/>
      </w:pPr>
      <w:r>
        <w:rPr>
          <w:rFonts w:eastAsia="Arial"/>
          <w:lang w:val="es-MX"/>
        </w:rPr>
        <w:tab/>
        <w:t>PRESENTACIONES</w:t>
      </w:r>
    </w:p>
    <w:p w14:paraId="42B0BD4E" w14:textId="77777777" w:rsidR="00A149D0" w:rsidRDefault="00941579">
      <w:r>
        <w:t xml:space="preserve"> </w:t>
      </w:r>
    </w:p>
    <w:p w14:paraId="42B0BD4F" w14:textId="77777777" w:rsidR="00A149D0" w:rsidRDefault="00941579">
      <w:pPr>
        <w:pStyle w:val="Level3"/>
      </w:pPr>
      <w:r>
        <w:rPr>
          <w:rFonts w:eastAsia="Arial"/>
          <w:lang w:val="es-MX"/>
        </w:rPr>
        <w:tab/>
        <w:t>Presentaciones de acción:</w:t>
      </w:r>
    </w:p>
    <w:p w14:paraId="42B0BD50" w14:textId="77777777" w:rsidR="00A149D0" w:rsidRDefault="00941579">
      <w:pPr>
        <w:pStyle w:val="Level4"/>
        <w:rPr>
          <w:lang w:val="es-ES"/>
        </w:rPr>
      </w:pPr>
      <w:r>
        <w:rPr>
          <w:rFonts w:eastAsia="Arial"/>
          <w:lang w:val="es-MX"/>
        </w:rPr>
        <w:tab/>
        <w:t>Datos del producto: Datos descriptivos del fabricante y atributos del pro</w:t>
      </w:r>
      <w:r>
        <w:rPr>
          <w:rFonts w:eastAsia="Arial"/>
          <w:lang w:val="es-MX"/>
        </w:rPr>
        <w:t>ducto.</w:t>
      </w:r>
    </w:p>
    <w:p w14:paraId="42B0BD51" w14:textId="77777777" w:rsidR="00A149D0" w:rsidRDefault="00A149D0">
      <w:pPr>
        <w:rPr>
          <w:lang w:val="es-ES"/>
        </w:rPr>
      </w:pPr>
    </w:p>
    <w:p w14:paraId="42B0BD52" w14:textId="77777777" w:rsidR="00A149D0" w:rsidRDefault="00941579">
      <w:pPr>
        <w:pStyle w:val="Level3"/>
      </w:pPr>
      <w:r>
        <w:rPr>
          <w:rFonts w:eastAsia="Arial"/>
          <w:lang w:val="es-MX"/>
        </w:rPr>
        <w:tab/>
        <w:t>Presentaciones de cierre:</w:t>
      </w:r>
    </w:p>
    <w:p w14:paraId="42B0BD53" w14:textId="77777777" w:rsidR="00A149D0" w:rsidRDefault="00941579">
      <w:pPr>
        <w:pStyle w:val="Level4"/>
        <w:rPr>
          <w:lang w:val="es-ES"/>
        </w:rPr>
      </w:pPr>
      <w:r>
        <w:rPr>
          <w:rFonts w:eastAsia="Arial"/>
          <w:lang w:val="es-MX"/>
        </w:rPr>
        <w:tab/>
        <w:t>Datos de operación y mantenimiento.</w:t>
      </w:r>
    </w:p>
    <w:p w14:paraId="42B0BD54" w14:textId="77777777" w:rsidR="00A149D0" w:rsidRDefault="00A149D0">
      <w:pPr>
        <w:rPr>
          <w:lang w:val="es-ES"/>
        </w:rPr>
      </w:pPr>
      <w:bookmarkStart w:id="1" w:name="_Hlk37778670"/>
    </w:p>
    <w:p w14:paraId="42B0BD55" w14:textId="77777777" w:rsidR="00A149D0" w:rsidRDefault="00941579">
      <w:pPr>
        <w:pStyle w:val="Level2"/>
      </w:pPr>
      <w:r>
        <w:rPr>
          <w:rFonts w:eastAsia="Arial"/>
          <w:lang w:val="es-MX"/>
        </w:rPr>
        <w:tab/>
        <w:t>ASEGURAMIENTO DE LA CALIDAD</w:t>
      </w:r>
    </w:p>
    <w:p w14:paraId="42B0BD56" w14:textId="77777777" w:rsidR="00A149D0" w:rsidRDefault="00A149D0"/>
    <w:p w14:paraId="42B0BD57" w14:textId="77777777" w:rsidR="00A149D0" w:rsidRDefault="00941579">
      <w:pPr>
        <w:pStyle w:val="Level3"/>
        <w:rPr>
          <w:lang w:val="es-ES"/>
        </w:rPr>
      </w:pPr>
      <w:r>
        <w:rPr>
          <w:rFonts w:eastAsia="Arial"/>
          <w:lang w:val="es-MX"/>
        </w:rPr>
        <w:tab/>
      </w:r>
      <w:r>
        <w:rPr>
          <w:rFonts w:eastAsia="Arial"/>
          <w:lang w:val="es-MX"/>
        </w:rPr>
        <w:t xml:space="preserve">Calificaciones del instalador: Firma especializada en el trabajo de esta sección, con un mínimo de </w:t>
      </w:r>
      <w:r>
        <w:rPr>
          <w:rFonts w:eastAsia="Arial"/>
          <w:color w:val="FF0000"/>
          <w:lang w:val="es-MX"/>
        </w:rPr>
        <w:t>[2] [__]</w:t>
      </w:r>
      <w:r>
        <w:rPr>
          <w:rFonts w:eastAsia="Arial"/>
          <w:lang w:val="es-MX"/>
        </w:rPr>
        <w:t xml:space="preserve"> años de experiencia.</w:t>
      </w:r>
    </w:p>
    <w:bookmarkEnd w:id="1"/>
    <w:p w14:paraId="42B0BD58" w14:textId="77777777" w:rsidR="00A149D0" w:rsidRDefault="00A149D0">
      <w:pPr>
        <w:rPr>
          <w:lang w:val="es-ES"/>
        </w:rPr>
      </w:pPr>
    </w:p>
    <w:p w14:paraId="42B0BD59" w14:textId="77777777" w:rsidR="00A149D0" w:rsidRDefault="00941579">
      <w:pPr>
        <w:pStyle w:val="Level2"/>
      </w:pPr>
      <w:r>
        <w:rPr>
          <w:rFonts w:eastAsia="Arial"/>
          <w:lang w:val="es-MX"/>
        </w:rPr>
        <w:tab/>
        <w:t>GARANTÍA</w:t>
      </w:r>
    </w:p>
    <w:p w14:paraId="42B0BD5A" w14:textId="77777777" w:rsidR="00A149D0" w:rsidRDefault="00A149D0"/>
    <w:p w14:paraId="42B0BD5B" w14:textId="77777777" w:rsidR="00A149D0" w:rsidRDefault="00941579">
      <w:pPr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El modelo ATSW tiene 1 año de garantía. Todos los demás modelos tienen 2 años de garantía.</w:t>
      </w:r>
    </w:p>
    <w:p w14:paraId="42B0BD5C" w14:textId="77777777" w:rsidR="00A149D0" w:rsidRDefault="00A149D0">
      <w:pPr>
        <w:rPr>
          <w:rFonts w:cs="Arial"/>
          <w:color w:val="0070C0"/>
          <w:lang w:val="es-ES"/>
        </w:rPr>
      </w:pPr>
    </w:p>
    <w:p w14:paraId="42B0BD5D" w14:textId="77777777" w:rsidR="00A149D0" w:rsidRDefault="00941579">
      <w:pPr>
        <w:pStyle w:val="Level3"/>
        <w:rPr>
          <w:lang w:val="es-ES"/>
        </w:rPr>
      </w:pPr>
      <w:r>
        <w:rPr>
          <w:rFonts w:eastAsia="Arial"/>
          <w:lang w:val="es-MX"/>
        </w:rPr>
        <w:tab/>
        <w:t>Garantía del fabricant</w:t>
      </w:r>
      <w:r>
        <w:rPr>
          <w:rFonts w:eastAsia="Arial"/>
          <w:lang w:val="es-MX"/>
        </w:rPr>
        <w:t xml:space="preserve">e por </w:t>
      </w:r>
      <w:r>
        <w:rPr>
          <w:rFonts w:eastAsia="Arial"/>
          <w:color w:val="FF0000"/>
          <w:lang w:val="es-MX"/>
        </w:rPr>
        <w:t>[1] [2]</w:t>
      </w:r>
      <w:r>
        <w:rPr>
          <w:rFonts w:eastAsia="Arial"/>
          <w:lang w:val="es-MX"/>
        </w:rPr>
        <w:t xml:space="preserve"> años contra defectos en materiales y mano de obra.</w:t>
      </w:r>
    </w:p>
    <w:p w14:paraId="42B0BD5E" w14:textId="77777777" w:rsidR="00A149D0" w:rsidRDefault="00A149D0">
      <w:pPr>
        <w:rPr>
          <w:lang w:val="es-ES"/>
        </w:rPr>
      </w:pPr>
    </w:p>
    <w:p w14:paraId="42B0BD5F" w14:textId="77777777" w:rsidR="00A149D0" w:rsidRDefault="00941579">
      <w:pPr>
        <w:pStyle w:val="Level1"/>
      </w:pPr>
      <w:r>
        <w:rPr>
          <w:rFonts w:eastAsia="Arial"/>
          <w:bCs/>
          <w:lang w:val="es-MX"/>
        </w:rPr>
        <w:tab/>
        <w:t>PRODUCTOS</w:t>
      </w:r>
    </w:p>
    <w:p w14:paraId="42B0BD60" w14:textId="77777777" w:rsidR="00A149D0" w:rsidRDefault="00A149D0"/>
    <w:p w14:paraId="42B0BD61" w14:textId="77777777" w:rsidR="00A149D0" w:rsidRDefault="00941579">
      <w:pPr>
        <w:pStyle w:val="Level2"/>
      </w:pPr>
      <w:r>
        <w:rPr>
          <w:rFonts w:eastAsia="Arial"/>
          <w:lang w:val="es-MX"/>
        </w:rPr>
        <w:tab/>
        <w:t>FABRICANTES</w:t>
      </w:r>
    </w:p>
    <w:p w14:paraId="42B0BD62" w14:textId="77777777" w:rsidR="00A149D0" w:rsidRDefault="00A149D0"/>
    <w:p w14:paraId="42B0BD63" w14:textId="77777777" w:rsidR="00A149D0" w:rsidRDefault="00941579">
      <w:pPr>
        <w:pStyle w:val="Level3"/>
      </w:pPr>
      <w:r>
        <w:rPr>
          <w:rFonts w:eastAsia="Arial"/>
          <w:lang w:val="es-MX"/>
        </w:rPr>
        <w:tab/>
      </w:r>
      <w:r>
        <w:rPr>
          <w:rFonts w:eastAsia="Arial" w:cs="Arial"/>
          <w:color w:val="000000"/>
          <w:lang w:val="es-MX"/>
        </w:rPr>
        <w:t xml:space="preserve">Los documentos del contrato se basan en los productos de LiftMaster. </w:t>
      </w:r>
      <w:hyperlink w:history="1">
        <w:r>
          <w:rPr>
            <w:rFonts w:eastAsia="Arial" w:cs="Arial"/>
            <w:color w:val="0000FF"/>
            <w:u w:val="single"/>
            <w:lang w:val="es-MX"/>
          </w:rPr>
          <w:t>www.LiftMaster.com</w:t>
        </w:r>
      </w:hyperlink>
      <w:r>
        <w:rPr>
          <w:rFonts w:eastAsia="Arial" w:cs="Arial"/>
          <w:color w:val="000000"/>
          <w:lang w:val="es-MX"/>
        </w:rPr>
        <w:t xml:space="preserve"> </w:t>
      </w:r>
    </w:p>
    <w:p w14:paraId="42B0BD64" w14:textId="77777777" w:rsidR="00A149D0" w:rsidRDefault="00A149D0">
      <w:pPr>
        <w:pStyle w:val="Level4"/>
        <w:numPr>
          <w:ilvl w:val="0"/>
          <w:numId w:val="0"/>
        </w:numPr>
      </w:pPr>
    </w:p>
    <w:p w14:paraId="42B0BD65" w14:textId="77777777" w:rsidR="00A149D0" w:rsidRDefault="00941579">
      <w:pPr>
        <w:pStyle w:val="Level3"/>
        <w:rPr>
          <w:lang w:val="es-ES"/>
        </w:rPr>
      </w:pPr>
      <w:r>
        <w:rPr>
          <w:rFonts w:eastAsia="Arial"/>
          <w:lang w:val="es-MX"/>
        </w:rPr>
        <w:tab/>
        <w:t xml:space="preserve">Sustituciones: </w:t>
      </w:r>
      <w:r>
        <w:rPr>
          <w:rFonts w:eastAsia="Arial"/>
          <w:color w:val="FF0000"/>
          <w:lang w:val="es-MX"/>
        </w:rPr>
        <w:t xml:space="preserve">[Consulte la División 01]. [No se </w:t>
      </w:r>
      <w:r>
        <w:rPr>
          <w:rFonts w:eastAsia="Arial"/>
          <w:color w:val="FF0000"/>
          <w:lang w:val="es-MX"/>
        </w:rPr>
        <w:t>permite].</w:t>
      </w:r>
    </w:p>
    <w:p w14:paraId="42B0BD66" w14:textId="77777777" w:rsidR="00A149D0" w:rsidRDefault="00A149D0">
      <w:pPr>
        <w:rPr>
          <w:lang w:val="es-ES"/>
        </w:rPr>
      </w:pPr>
    </w:p>
    <w:p w14:paraId="42B0BD67" w14:textId="77777777" w:rsidR="00A149D0" w:rsidRDefault="00941579">
      <w:pPr>
        <w:pStyle w:val="Level2"/>
      </w:pPr>
      <w:r>
        <w:rPr>
          <w:rFonts w:eastAsia="Arial"/>
          <w:lang w:val="es-MX"/>
        </w:rPr>
        <w:tab/>
        <w:t>UNIDADES FABRICADAS</w:t>
      </w:r>
    </w:p>
    <w:p w14:paraId="42B0BD68" w14:textId="77777777" w:rsidR="00A149D0" w:rsidRDefault="00A149D0">
      <w:pPr>
        <w:rPr>
          <w:rFonts w:cs="Arial"/>
          <w:color w:val="0070C0"/>
        </w:rPr>
      </w:pPr>
    </w:p>
    <w:p w14:paraId="42B0BD69" w14:textId="77777777" w:rsidR="00A149D0" w:rsidRDefault="00941579">
      <w:pPr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Los gabinetes NEMA se clasifican de la siguiente manera:</w:t>
      </w:r>
    </w:p>
    <w:p w14:paraId="42B0BD6A" w14:textId="77777777" w:rsidR="00A149D0" w:rsidRDefault="00A149D0">
      <w:pPr>
        <w:rPr>
          <w:rFonts w:cs="Arial"/>
          <w:color w:val="0070C0"/>
          <w:lang w:val="es-ES"/>
        </w:rPr>
      </w:pPr>
    </w:p>
    <w:p w14:paraId="42B0BD6B" w14:textId="77777777" w:rsidR="00A149D0" w:rsidRDefault="00941579">
      <w:pPr>
        <w:pStyle w:val="ListParagraph"/>
        <w:numPr>
          <w:ilvl w:val="0"/>
          <w:numId w:val="6"/>
        </w:numPr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NEMA 1: Instalación en interiores en donde no es necesario sellar el polvo, el aceite y el agua (como en la mayoría de los almacenes).</w:t>
      </w:r>
    </w:p>
    <w:p w14:paraId="42B0BD6C" w14:textId="77777777" w:rsidR="00A149D0" w:rsidRDefault="00A149D0">
      <w:pPr>
        <w:rPr>
          <w:rFonts w:cs="Arial"/>
          <w:color w:val="0070C0"/>
          <w:lang w:val="es-ES"/>
        </w:rPr>
      </w:pPr>
    </w:p>
    <w:p w14:paraId="42B0BD6D" w14:textId="77777777" w:rsidR="00A149D0" w:rsidRDefault="00941579">
      <w:pPr>
        <w:pStyle w:val="ListParagraph"/>
        <w:numPr>
          <w:ilvl w:val="0"/>
          <w:numId w:val="6"/>
        </w:numPr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 xml:space="preserve">NEMA 4: </w:t>
      </w:r>
      <w:r>
        <w:rPr>
          <w:rFonts w:eastAsia="Arial" w:cs="Arial"/>
          <w:color w:val="0070C0"/>
          <w:lang w:val="es-MX"/>
        </w:rPr>
        <w:t>Instalación en interiores para proteger al operador cuando se utiliza agua presurizada, cuando se realizan otras actividades relacionadas con lavados o refrigerante de cortadoras de máquinas de herramienta, o cuando se necesita protección en exteriores par</w:t>
      </w:r>
      <w:r>
        <w:rPr>
          <w:rFonts w:eastAsia="Arial" w:cs="Arial"/>
          <w:color w:val="0070C0"/>
          <w:lang w:val="es-MX"/>
        </w:rPr>
        <w:t>a lluvia, aguanieve o nieve (como lavados de autos).</w:t>
      </w:r>
    </w:p>
    <w:p w14:paraId="42B0BD6E" w14:textId="77777777" w:rsidR="00A149D0" w:rsidRDefault="00A149D0">
      <w:pPr>
        <w:rPr>
          <w:rFonts w:cs="Arial"/>
          <w:color w:val="0070C0"/>
          <w:lang w:val="es-ES"/>
        </w:rPr>
      </w:pPr>
    </w:p>
    <w:p w14:paraId="42B0BD6F" w14:textId="77777777" w:rsidR="00A149D0" w:rsidRDefault="00941579">
      <w:pPr>
        <w:pStyle w:val="ListParagraph"/>
        <w:numPr>
          <w:ilvl w:val="0"/>
          <w:numId w:val="6"/>
        </w:numPr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NEMA 4X: Además de lo que se requiere en NEMA 4, para proteger en contra de ambientes hostiles o donde los limpiadores cáusticos, desinfectantes o materiales corrosivos son de uso generalizado y repetid</w:t>
      </w:r>
      <w:r>
        <w:rPr>
          <w:rFonts w:eastAsia="Arial" w:cs="Arial"/>
          <w:color w:val="0070C0"/>
          <w:lang w:val="es-MX"/>
        </w:rPr>
        <w:t>o (como albercas para interiores).</w:t>
      </w:r>
    </w:p>
    <w:p w14:paraId="42B0BD70" w14:textId="77777777" w:rsidR="00A149D0" w:rsidRDefault="00A149D0">
      <w:pPr>
        <w:rPr>
          <w:rFonts w:cs="Arial"/>
          <w:color w:val="0070C0"/>
          <w:lang w:val="es-ES"/>
        </w:rPr>
      </w:pPr>
    </w:p>
    <w:p w14:paraId="42B0BD71" w14:textId="77777777" w:rsidR="00A149D0" w:rsidRDefault="00941579">
      <w:pPr>
        <w:pStyle w:val="ListParagraph"/>
        <w:numPr>
          <w:ilvl w:val="0"/>
          <w:numId w:val="5"/>
        </w:numPr>
        <w:rPr>
          <w:rFonts w:cs="Arial"/>
          <w:color w:val="0070C0"/>
        </w:rPr>
      </w:pPr>
      <w:r>
        <w:rPr>
          <w:rFonts w:eastAsia="Arial" w:cs="Arial"/>
          <w:color w:val="0070C0"/>
          <w:lang w:val="es-MX"/>
        </w:rPr>
        <w:t>NEMA 7/9: Para proteger en contra de materiales, gases o vapores explosivos.</w:t>
      </w:r>
    </w:p>
    <w:p w14:paraId="42B0BD72" w14:textId="77777777" w:rsidR="00A149D0" w:rsidRDefault="00A149D0">
      <w:pPr>
        <w:rPr>
          <w:rFonts w:cs="Arial"/>
          <w:color w:val="0070C0"/>
        </w:rPr>
      </w:pPr>
    </w:p>
    <w:p w14:paraId="42B0BDCA" w14:textId="77777777" w:rsidR="00A149D0" w:rsidRDefault="00941579">
      <w:pPr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 xml:space="preserve">Conserve lo siguiente para un operador de tipo carro industrial de servicio estándar para puertas seccionales de elevación estándar. Consulte la literatura técnica </w:t>
      </w:r>
      <w:r>
        <w:rPr>
          <w:rFonts w:eastAsia="Arial" w:cs="Arial"/>
          <w:color w:val="0070C0"/>
          <w:lang w:val="es-MX"/>
        </w:rPr>
        <w:t>de LiftMaster para conocer los tamaños y pesos máximos de las puertas, así como cualquier detalle adicional del producto.</w:t>
      </w:r>
    </w:p>
    <w:p w14:paraId="42B0BDCB" w14:textId="77777777" w:rsidR="00A149D0" w:rsidRDefault="00A149D0">
      <w:pPr>
        <w:rPr>
          <w:rFonts w:cs="Arial"/>
          <w:color w:val="0070C0"/>
          <w:lang w:val="es-ES"/>
        </w:rPr>
      </w:pPr>
    </w:p>
    <w:p w14:paraId="42B0BDCC" w14:textId="77777777" w:rsidR="00A149D0" w:rsidRDefault="00941579">
      <w:pPr>
        <w:pStyle w:val="Level3"/>
      </w:pPr>
      <w:r>
        <w:rPr>
          <w:rFonts w:eastAsia="Arial"/>
          <w:lang w:val="es-MX"/>
        </w:rPr>
        <w:tab/>
        <w:t>Operadores de puerta:</w:t>
      </w:r>
    </w:p>
    <w:p w14:paraId="42B0BDCD" w14:textId="77777777" w:rsidR="00A149D0" w:rsidRDefault="00941579">
      <w:pPr>
        <w:pStyle w:val="Level4"/>
      </w:pPr>
      <w:r>
        <w:rPr>
          <w:rFonts w:eastAsia="Arial"/>
          <w:lang w:val="es-MX"/>
        </w:rPr>
        <w:tab/>
        <w:t>Modelo: T.</w:t>
      </w:r>
    </w:p>
    <w:p w14:paraId="42B0BDCE" w14:textId="77777777" w:rsidR="00A149D0" w:rsidRDefault="00941579">
      <w:pPr>
        <w:pStyle w:val="Level4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Operación: Carro.</w:t>
      </w:r>
    </w:p>
    <w:p w14:paraId="42B0BDCF" w14:textId="77777777" w:rsidR="00A149D0" w:rsidRDefault="00941579">
      <w:pPr>
        <w:pStyle w:val="Level4"/>
        <w:rPr>
          <w:lang w:val="es-ES"/>
        </w:rPr>
      </w:pPr>
      <w:r>
        <w:rPr>
          <w:rFonts w:eastAsia="Arial"/>
          <w:lang w:val="es-MX"/>
        </w:rPr>
        <w:tab/>
        <w:t>Tipo de accionamiento: Reducción primaria por banda en V.</w:t>
      </w:r>
    </w:p>
    <w:p w14:paraId="42B0BDD0" w14:textId="77777777" w:rsidR="00A149D0" w:rsidRDefault="00941579">
      <w:pPr>
        <w:pStyle w:val="Level4"/>
      </w:pPr>
      <w:r>
        <w:rPr>
          <w:rFonts w:eastAsia="Arial"/>
          <w:lang w:val="es-MX"/>
        </w:rPr>
        <w:tab/>
        <w:t>Montaje: Techo.</w:t>
      </w:r>
    </w:p>
    <w:p w14:paraId="42B0BDD1" w14:textId="77777777" w:rsidR="00A149D0" w:rsidRDefault="00941579">
      <w:pPr>
        <w:pStyle w:val="Level4"/>
        <w:rPr>
          <w:lang w:val="es-ES"/>
        </w:rPr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</w:r>
      <w:r>
        <w:rPr>
          <w:rFonts w:eastAsia="Arial"/>
          <w:lang w:val="es-MX"/>
        </w:rPr>
        <w:t>Desconexión para operación manual: Brazo de la puerta con desconexión rápida.</w:t>
      </w:r>
    </w:p>
    <w:p w14:paraId="42B0BDD2" w14:textId="77777777" w:rsidR="00A149D0" w:rsidRDefault="00941579">
      <w:pPr>
        <w:pStyle w:val="Level4"/>
        <w:rPr>
          <w:rFonts w:cs="Arial"/>
          <w:color w:val="000000" w:themeColor="text1"/>
          <w:lang w:val="es-ES"/>
        </w:rPr>
      </w:pPr>
      <w:r>
        <w:rPr>
          <w:rFonts w:eastAsia="Arial"/>
          <w:color w:val="000000"/>
          <w:lang w:val="es-MX"/>
        </w:rPr>
        <w:tab/>
        <w:t xml:space="preserve">Ciclo de trabajo nominal: </w:t>
      </w:r>
      <w:r>
        <w:rPr>
          <w:rFonts w:eastAsia="Arial" w:cs="Arial"/>
          <w:color w:val="000000"/>
          <w:shd w:val="clear" w:color="auto" w:fill="FFFFFF"/>
          <w:lang w:val="es-MX"/>
        </w:rPr>
        <w:t>Máximo 25 ciclos por hora y 90 ciclos por día</w:t>
      </w:r>
      <w:r>
        <w:rPr>
          <w:rFonts w:eastAsia="Arial" w:cs="Arial"/>
          <w:color w:val="000000"/>
          <w:lang w:val="es-MX"/>
        </w:rPr>
        <w:t>.</w:t>
      </w:r>
    </w:p>
    <w:p w14:paraId="42B0BDD3" w14:textId="77777777" w:rsidR="00A149D0" w:rsidRDefault="00941579">
      <w:pPr>
        <w:pStyle w:val="Level4"/>
        <w:rPr>
          <w:rFonts w:cs="Arial"/>
          <w:lang w:val="es-ES"/>
        </w:rPr>
      </w:pPr>
      <w:r>
        <w:rPr>
          <w:rFonts w:eastAsia="Arial" w:cs="Arial"/>
          <w:lang w:val="es-MX"/>
        </w:rPr>
        <w:t xml:space="preserve"> </w:t>
      </w:r>
      <w:r>
        <w:rPr>
          <w:rFonts w:eastAsia="Arial" w:cs="Arial"/>
          <w:lang w:val="es-MX"/>
        </w:rPr>
        <w:tab/>
        <w:t>Cumple con la norma UL 325.</w:t>
      </w:r>
    </w:p>
    <w:p w14:paraId="42B0BDD4" w14:textId="77777777" w:rsidR="00A149D0" w:rsidRDefault="00941579">
      <w:pPr>
        <w:pStyle w:val="Level4"/>
        <w:rPr>
          <w:rFonts w:cs="Arial"/>
          <w:lang w:val="es-ES"/>
        </w:rPr>
      </w:pPr>
      <w:r>
        <w:rPr>
          <w:rFonts w:eastAsia="Arial" w:cs="Arial"/>
          <w:lang w:val="es-MX"/>
        </w:rPr>
        <w:tab/>
        <w:t xml:space="preserve">Motor: Certificado por </w:t>
      </w:r>
      <w:proofErr w:type="spellStart"/>
      <w:r>
        <w:rPr>
          <w:rFonts w:eastAsia="Arial" w:cs="Arial"/>
          <w:lang w:val="es-MX"/>
        </w:rPr>
        <w:t>Underwriters</w:t>
      </w:r>
      <w:proofErr w:type="spellEnd"/>
      <w:r>
        <w:rPr>
          <w:rFonts w:eastAsia="Arial" w:cs="Arial"/>
          <w:lang w:val="es-MX"/>
        </w:rPr>
        <w:t xml:space="preserve"> </w:t>
      </w:r>
      <w:proofErr w:type="spellStart"/>
      <w:r>
        <w:rPr>
          <w:rFonts w:eastAsia="Arial" w:cs="Arial"/>
          <w:lang w:val="es-MX"/>
        </w:rPr>
        <w:t>Laboratories</w:t>
      </w:r>
      <w:proofErr w:type="spellEnd"/>
      <w:r>
        <w:rPr>
          <w:rFonts w:eastAsia="Arial" w:cs="Arial"/>
          <w:lang w:val="es-MX"/>
        </w:rPr>
        <w:t xml:space="preserve">, tamaño según las </w:t>
      </w:r>
      <w:r>
        <w:rPr>
          <w:rFonts w:eastAsia="Arial" w:cs="Arial"/>
          <w:lang w:val="es-MX"/>
        </w:rPr>
        <w:t>condiciones de la puerta.</w:t>
      </w:r>
    </w:p>
    <w:p w14:paraId="42B0BDD5" w14:textId="77777777" w:rsidR="00A149D0" w:rsidRDefault="00941579">
      <w:pPr>
        <w:pStyle w:val="Level4"/>
        <w:rPr>
          <w:rFonts w:cs="Arial"/>
        </w:rPr>
      </w:pPr>
      <w:r>
        <w:rPr>
          <w:rFonts w:eastAsia="Arial" w:cs="Arial"/>
          <w:lang w:val="es-MX"/>
        </w:rPr>
        <w:tab/>
        <w:t>Carcasa: NEMA 1.</w:t>
      </w:r>
    </w:p>
    <w:p w14:paraId="42B0BDD6" w14:textId="77777777" w:rsidR="00A149D0" w:rsidRDefault="00941579">
      <w:pPr>
        <w:pStyle w:val="Level4"/>
        <w:rPr>
          <w:rFonts w:cs="Arial"/>
          <w:lang w:val="es-ES"/>
        </w:rPr>
      </w:pPr>
      <w:r>
        <w:rPr>
          <w:rFonts w:eastAsia="Arial" w:cs="Arial"/>
          <w:lang w:val="es-MX"/>
        </w:rPr>
        <w:t xml:space="preserve"> </w:t>
      </w:r>
      <w:r>
        <w:rPr>
          <w:rFonts w:eastAsia="Arial" w:cs="Arial"/>
          <w:lang w:val="es-MX"/>
        </w:rPr>
        <w:tab/>
        <w:t xml:space="preserve">Velocidad de desplazamiento: 27 a 31 cm por segundo. </w:t>
      </w:r>
    </w:p>
    <w:p w14:paraId="42B0BDD7" w14:textId="77777777" w:rsidR="00A149D0" w:rsidRDefault="00941579">
      <w:pPr>
        <w:pStyle w:val="Level4"/>
        <w:rPr>
          <w:lang w:val="es-ES"/>
        </w:rPr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 xml:space="preserve">Receptor de radio: </w:t>
      </w: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s-ES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proofErr w:type="spellStart"/>
      <w:r>
        <w:rPr>
          <w:rFonts w:eastAsia="Arial"/>
          <w:lang w:val="es-MX"/>
        </w:rPr>
        <w:t>Logic</w:t>
      </w:r>
      <w:proofErr w:type="spellEnd"/>
      <w:r>
        <w:rPr>
          <w:rFonts w:eastAsia="Arial"/>
          <w:lang w:val="es-MX"/>
        </w:rPr>
        <w:t xml:space="preserve"> 5.0 integrado; acepta controles remotos con la tecnología de código variable Security+ 2.0 y controles remo</w:t>
      </w:r>
      <w:r>
        <w:rPr>
          <w:rFonts w:eastAsia="Arial"/>
          <w:lang w:val="es-MX"/>
        </w:rPr>
        <w:t xml:space="preserve">tos con interruptor DIP binario. </w:t>
      </w:r>
    </w:p>
    <w:p w14:paraId="42B0BDD8" w14:textId="77777777" w:rsidR="00A149D0" w:rsidRDefault="00941579">
      <w:pPr>
        <w:pStyle w:val="Level4"/>
        <w:rPr>
          <w:lang w:val="es-ES"/>
        </w:rPr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Conectividad por internet: tecnología FHSS MyQ de 50 canales.</w:t>
      </w:r>
    </w:p>
    <w:p w14:paraId="42B0BDD9" w14:textId="77777777" w:rsidR="00A149D0" w:rsidRDefault="00941579">
      <w:pPr>
        <w:pStyle w:val="SpecPara4"/>
        <w:autoSpaceDE w:val="0"/>
        <w:autoSpaceDN w:val="0"/>
        <w:adjustRightInd w:val="0"/>
        <w:rPr>
          <w:rFonts w:cs="Arial"/>
          <w:lang w:val="es-ES"/>
        </w:rPr>
      </w:pPr>
      <w:r>
        <w:rPr>
          <w:rFonts w:eastAsia="Arial"/>
          <w:lang w:val="es-MX"/>
        </w:rPr>
        <w:tab/>
        <w:t xml:space="preserve">Estación de control: </w:t>
      </w:r>
      <w:r>
        <w:rPr>
          <w:rFonts w:eastAsia="Arial"/>
          <w:color w:val="FF0000"/>
          <w:lang w:val="es-MX"/>
        </w:rPr>
        <w:t>[Tipo con tres botones de presión]. [Tipo operado mediante llave de tres posiciones]</w:t>
      </w:r>
      <w:r>
        <w:rPr>
          <w:rFonts w:eastAsia="Arial"/>
          <w:lang w:val="es-MX"/>
        </w:rPr>
        <w:t xml:space="preserve"> en carcasa NEMA </w:t>
      </w:r>
      <w:r>
        <w:rPr>
          <w:rFonts w:eastAsia="Arial"/>
          <w:color w:val="FF0000"/>
          <w:lang w:val="es-MX"/>
        </w:rPr>
        <w:t>[1] [4] [4X] [7/9]</w:t>
      </w:r>
      <w:r>
        <w:rPr>
          <w:rFonts w:eastAsia="Arial"/>
          <w:lang w:val="es-MX"/>
        </w:rPr>
        <w:t>.</w:t>
      </w:r>
    </w:p>
    <w:p w14:paraId="42B0BDDA" w14:textId="77777777" w:rsidR="00A149D0" w:rsidRDefault="00941579">
      <w:pPr>
        <w:pStyle w:val="SpecPara4"/>
        <w:autoSpaceDE w:val="0"/>
        <w:autoSpaceDN w:val="0"/>
        <w:adjustRightInd w:val="0"/>
        <w:rPr>
          <w:rFonts w:cs="Arial"/>
          <w:lang w:val="es-ES"/>
        </w:rPr>
      </w:pPr>
      <w:r>
        <w:rPr>
          <w:rFonts w:eastAsia="Arial"/>
          <w:lang w:val="es-MX"/>
        </w:rPr>
        <w:tab/>
        <w:t>Controles remo</w:t>
      </w:r>
      <w:r>
        <w:rPr>
          <w:rFonts w:eastAsia="Arial"/>
          <w:lang w:val="es-MX"/>
        </w:rPr>
        <w:t xml:space="preserve">tos: </w:t>
      </w:r>
      <w:r>
        <w:rPr>
          <w:rFonts w:eastAsia="Arial"/>
          <w:color w:val="FF0000"/>
          <w:lang w:val="es-MX"/>
        </w:rPr>
        <w:t>[DIP de un botón]. [DIP de tres botones]. [Security+ 2.0 con código variable de dos botones]. [Security+ 2.0 con código variable de tres botones]. [Security+ 2.0 con código variable de cuatro botones].</w:t>
      </w:r>
    </w:p>
    <w:p w14:paraId="42B0BDDB" w14:textId="77777777" w:rsidR="00A149D0" w:rsidRDefault="00941579">
      <w:pPr>
        <w:pStyle w:val="SpecPara4"/>
        <w:autoSpaceDE w:val="0"/>
        <w:autoSpaceDN w:val="0"/>
        <w:adjustRightInd w:val="0"/>
        <w:rPr>
          <w:rFonts w:cs="Arial"/>
        </w:rPr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Protección contra atrapamiento monitoreada prim</w:t>
      </w:r>
      <w:r>
        <w:rPr>
          <w:rFonts w:eastAsia="Arial"/>
          <w:lang w:val="es-MX"/>
        </w:rPr>
        <w:t>aria:</w:t>
      </w:r>
      <w:r>
        <w:rPr>
          <w:rFonts w:eastAsia="Arial" w:cs="Arial"/>
          <w:lang w:val="es-MX"/>
        </w:rPr>
        <w:t xml:space="preserve"> </w:t>
      </w:r>
      <w:r>
        <w:rPr>
          <w:rFonts w:eastAsia="Arial" w:cs="Arial"/>
          <w:color w:val="FF0000"/>
          <w:lang w:val="es-MX"/>
        </w:rPr>
        <w:t>[Sensores fotoeléctricos, carcasa rígida]. [Sensores fotoeléctricos, carcasa flexible]. [Cortina</w:t>
      </w:r>
      <w:r>
        <w:rPr>
          <w:rFonts w:eastAsia="Arial"/>
          <w:lang w:val="es-MX"/>
        </w:rPr>
        <w:t xml:space="preserve"> </w:t>
      </w:r>
      <w:r>
        <w:rPr>
          <w:rFonts w:eastAsia="Arial"/>
          <w:color w:val="FF0000"/>
          <w:lang w:val="es-MX"/>
        </w:rPr>
        <w:t>ligera</w:t>
      </w:r>
      <w:r>
        <w:rPr>
          <w:rFonts w:eastAsia="Arial" w:cs="Arial"/>
          <w:color w:val="FF0000"/>
          <w:lang w:val="es-MX"/>
        </w:rPr>
        <w:t xml:space="preserve">]. [Sistema de sensor </w:t>
      </w:r>
      <w:proofErr w:type="spellStart"/>
      <w:r>
        <w:rPr>
          <w:rFonts w:eastAsia="Arial" w:cs="Arial"/>
          <w:color w:val="FF0000"/>
          <w:lang w:val="es-MX"/>
        </w:rPr>
        <w:t>retrorreflectante</w:t>
      </w:r>
      <w:proofErr w:type="spellEnd"/>
      <w:r>
        <w:rPr>
          <w:rFonts w:eastAsia="Arial" w:cs="Arial"/>
          <w:color w:val="FF0000"/>
          <w:lang w:val="es-MX"/>
        </w:rPr>
        <w:t>]. [Sistema de borde de detección]. [Sistema de detección de borde óptico].</w:t>
      </w:r>
    </w:p>
    <w:p w14:paraId="42B0BDDC" w14:textId="77777777" w:rsidR="00A149D0" w:rsidRDefault="00941579">
      <w:pPr>
        <w:pStyle w:val="SpecPara4"/>
        <w:autoSpaceDE w:val="0"/>
        <w:autoSpaceDN w:val="0"/>
        <w:adjustRightInd w:val="0"/>
        <w:rPr>
          <w:rFonts w:cs="Arial"/>
        </w:rPr>
      </w:pPr>
      <w:r>
        <w:rPr>
          <w:rFonts w:eastAsia="Arial"/>
        </w:rPr>
        <w:lastRenderedPageBreak/>
        <w:tab/>
      </w:r>
      <w:proofErr w:type="spellStart"/>
      <w:r>
        <w:rPr>
          <w:rFonts w:eastAsia="Arial"/>
        </w:rPr>
        <w:t>Protección</w:t>
      </w:r>
      <w:proofErr w:type="spellEnd"/>
      <w:r>
        <w:rPr>
          <w:rFonts w:eastAsia="Arial"/>
        </w:rPr>
        <w:t xml:space="preserve"> contra </w:t>
      </w:r>
      <w:proofErr w:type="spellStart"/>
      <w:r>
        <w:rPr>
          <w:rFonts w:eastAsia="Arial"/>
        </w:rPr>
        <w:t>atrapamiento</w:t>
      </w:r>
      <w:proofErr w:type="spellEnd"/>
      <w:r>
        <w:rPr>
          <w:rFonts w:eastAsia="Arial"/>
        </w:rPr>
        <w:t xml:space="preserve"> </w:t>
      </w:r>
      <w:r>
        <w:rPr>
          <w:rFonts w:eastAsia="Arial"/>
        </w:rPr>
        <w:t xml:space="preserve">sin </w:t>
      </w:r>
      <w:proofErr w:type="spellStart"/>
      <w:r>
        <w:rPr>
          <w:rFonts w:eastAsia="Arial"/>
        </w:rPr>
        <w:t>monitoreo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secundaria</w:t>
      </w:r>
      <w:proofErr w:type="spellEnd"/>
      <w:r>
        <w:rPr>
          <w:rFonts w:eastAsia="Arial"/>
        </w:rPr>
        <w:t>:</w:t>
      </w:r>
      <w:r>
        <w:rPr>
          <w:rFonts w:eastAsia="Arial" w:cs="Arial"/>
        </w:rPr>
        <w:t xml:space="preserve"> </w:t>
      </w:r>
      <w:r>
        <w:rPr>
          <w:rFonts w:eastAsia="Arial" w:cs="Arial"/>
          <w:color w:val="FF0000"/>
        </w:rPr>
        <w:t>[</w:t>
      </w:r>
      <w:proofErr w:type="spellStart"/>
      <w:r>
        <w:rPr>
          <w:rFonts w:eastAsia="Arial" w:cs="Arial"/>
          <w:color w:val="FF0000"/>
        </w:rPr>
        <w:t>Sensores</w:t>
      </w:r>
      <w:proofErr w:type="spellEnd"/>
      <w:r>
        <w:rPr>
          <w:rFonts w:eastAsia="Arial" w:cs="Arial"/>
          <w:color w:val="FF0000"/>
        </w:rPr>
        <w:t xml:space="preserve"> </w:t>
      </w:r>
      <w:proofErr w:type="spellStart"/>
      <w:r>
        <w:rPr>
          <w:rFonts w:eastAsia="Arial" w:cs="Arial"/>
          <w:color w:val="FF0000"/>
        </w:rPr>
        <w:t>fotoeléctricos</w:t>
      </w:r>
      <w:proofErr w:type="spellEnd"/>
      <w:r>
        <w:rPr>
          <w:rFonts w:eastAsia="Arial" w:cs="Arial"/>
          <w:color w:val="FF0000"/>
        </w:rPr>
        <w:t xml:space="preserve">, </w:t>
      </w:r>
      <w:proofErr w:type="spellStart"/>
      <w:r>
        <w:rPr>
          <w:rFonts w:eastAsia="Arial" w:cs="Arial"/>
          <w:color w:val="FF0000"/>
        </w:rPr>
        <w:t>carcasa</w:t>
      </w:r>
      <w:proofErr w:type="spellEnd"/>
      <w:r>
        <w:rPr>
          <w:rFonts w:eastAsia="Arial" w:cs="Arial"/>
          <w:color w:val="FF0000"/>
        </w:rPr>
        <w:t xml:space="preserve"> </w:t>
      </w:r>
      <w:proofErr w:type="spellStart"/>
      <w:r>
        <w:rPr>
          <w:rFonts w:eastAsia="Arial" w:cs="Arial"/>
          <w:color w:val="FF0000"/>
        </w:rPr>
        <w:t>rígida</w:t>
      </w:r>
      <w:proofErr w:type="spellEnd"/>
      <w:r>
        <w:rPr>
          <w:rFonts w:eastAsia="Arial" w:cs="Arial"/>
          <w:color w:val="FF0000"/>
        </w:rPr>
        <w:t>]. [</w:t>
      </w:r>
      <w:proofErr w:type="spellStart"/>
      <w:r>
        <w:rPr>
          <w:rFonts w:eastAsia="Arial" w:cs="Arial"/>
          <w:color w:val="FF0000"/>
        </w:rPr>
        <w:t>Sensores</w:t>
      </w:r>
      <w:proofErr w:type="spellEnd"/>
      <w:r>
        <w:rPr>
          <w:rFonts w:eastAsia="Arial" w:cs="Arial"/>
          <w:color w:val="FF0000"/>
        </w:rPr>
        <w:t xml:space="preserve"> </w:t>
      </w:r>
      <w:proofErr w:type="spellStart"/>
      <w:r>
        <w:rPr>
          <w:rFonts w:eastAsia="Arial" w:cs="Arial"/>
          <w:color w:val="FF0000"/>
        </w:rPr>
        <w:t>fotoeléctricos</w:t>
      </w:r>
      <w:proofErr w:type="spellEnd"/>
      <w:r>
        <w:rPr>
          <w:rFonts w:eastAsia="Arial" w:cs="Arial"/>
          <w:color w:val="FF0000"/>
        </w:rPr>
        <w:t xml:space="preserve">, </w:t>
      </w:r>
      <w:proofErr w:type="spellStart"/>
      <w:r>
        <w:rPr>
          <w:rFonts w:eastAsia="Arial" w:cs="Arial"/>
          <w:color w:val="FF0000"/>
        </w:rPr>
        <w:t>carcasa</w:t>
      </w:r>
      <w:proofErr w:type="spellEnd"/>
      <w:r>
        <w:rPr>
          <w:rFonts w:eastAsia="Arial" w:cs="Arial"/>
          <w:color w:val="FF0000"/>
        </w:rPr>
        <w:t xml:space="preserve"> flexible]. [Cortina</w:t>
      </w:r>
      <w:r>
        <w:rPr>
          <w:rFonts w:eastAsia="Arial"/>
        </w:rPr>
        <w:t xml:space="preserve"> </w:t>
      </w:r>
      <w:proofErr w:type="spellStart"/>
      <w:r>
        <w:rPr>
          <w:rFonts w:eastAsia="Arial"/>
          <w:color w:val="FF0000"/>
        </w:rPr>
        <w:t>ligera</w:t>
      </w:r>
      <w:proofErr w:type="spellEnd"/>
      <w:r>
        <w:rPr>
          <w:rFonts w:eastAsia="Arial" w:cs="Arial"/>
          <w:color w:val="FF0000"/>
        </w:rPr>
        <w:t xml:space="preserve">]. [Sistema de sensor </w:t>
      </w:r>
      <w:proofErr w:type="spellStart"/>
      <w:r>
        <w:rPr>
          <w:rFonts w:eastAsia="Arial" w:cs="Arial"/>
          <w:color w:val="FF0000"/>
        </w:rPr>
        <w:t>retrorreflectante</w:t>
      </w:r>
      <w:proofErr w:type="spellEnd"/>
      <w:r>
        <w:rPr>
          <w:rFonts w:eastAsia="Arial" w:cs="Arial"/>
          <w:color w:val="FF0000"/>
        </w:rPr>
        <w:t xml:space="preserve">]. </w:t>
      </w:r>
      <w:r>
        <w:rPr>
          <w:rFonts w:eastAsia="Arial" w:cs="Arial"/>
          <w:color w:val="FF0000"/>
          <w:lang w:val="es-MX"/>
        </w:rPr>
        <w:t>[Sistema de borde de detección]. [Borde de detección neumático].</w:t>
      </w:r>
    </w:p>
    <w:p w14:paraId="42B0BDDD" w14:textId="77777777" w:rsidR="00A149D0" w:rsidRDefault="00941579">
      <w:pPr>
        <w:pStyle w:val="Level4"/>
        <w:rPr>
          <w:lang w:val="es-ES"/>
        </w:rPr>
      </w:pPr>
      <w:r>
        <w:rPr>
          <w:rFonts w:eastAsia="Arial"/>
          <w:color w:val="FF0000"/>
          <w:lang w:val="es-MX"/>
        </w:rPr>
        <w:t xml:space="preserve"> </w:t>
      </w:r>
      <w:r>
        <w:rPr>
          <w:rFonts w:eastAsia="Arial"/>
          <w:color w:val="FF0000"/>
          <w:lang w:val="es-MX"/>
        </w:rPr>
        <w:tab/>
      </w:r>
      <w:r>
        <w:rPr>
          <w:rFonts w:eastAsia="Arial"/>
          <w:lang w:val="es-MX"/>
        </w:rPr>
        <w:t>Carril: Carril dob</w:t>
      </w:r>
      <w:r>
        <w:rPr>
          <w:rFonts w:eastAsia="Arial"/>
          <w:lang w:val="es-MX"/>
        </w:rPr>
        <w:t>le para carro con rieles en “L”.</w:t>
      </w:r>
      <w:r>
        <w:rPr>
          <w:rFonts w:eastAsia="Arial"/>
          <w:lang w:val="es-MX"/>
        </w:rPr>
        <w:br/>
      </w:r>
    </w:p>
    <w:p w14:paraId="42B0BF59" w14:textId="77777777" w:rsidR="00A149D0" w:rsidRDefault="00941579">
      <w:pPr>
        <w:pStyle w:val="Level1"/>
      </w:pPr>
      <w:r>
        <w:rPr>
          <w:rFonts w:eastAsia="Arial"/>
          <w:bCs/>
          <w:lang w:val="es-MX"/>
        </w:rPr>
        <w:tab/>
        <w:t>EJECUCIÓN</w:t>
      </w:r>
    </w:p>
    <w:p w14:paraId="42B0BF5A" w14:textId="77777777" w:rsidR="00A149D0" w:rsidRDefault="00A149D0"/>
    <w:p w14:paraId="42B0BF5B" w14:textId="77777777" w:rsidR="00A149D0" w:rsidRDefault="00941579">
      <w:pPr>
        <w:pStyle w:val="Level2"/>
      </w:pPr>
      <w:r>
        <w:rPr>
          <w:rFonts w:eastAsia="Arial"/>
          <w:lang w:val="es-MX"/>
        </w:rPr>
        <w:tab/>
        <w:t>INSTALACIÓN</w:t>
      </w:r>
    </w:p>
    <w:p w14:paraId="42B0BF5C" w14:textId="77777777" w:rsidR="00A149D0" w:rsidRDefault="00A149D0"/>
    <w:p w14:paraId="42B0BF5D" w14:textId="77777777" w:rsidR="00A149D0" w:rsidRDefault="00941579">
      <w:pPr>
        <w:pStyle w:val="Level3"/>
        <w:rPr>
          <w:lang w:val="es-ES"/>
        </w:rPr>
      </w:pPr>
      <w:r>
        <w:rPr>
          <w:rFonts w:eastAsia="Arial"/>
          <w:lang w:val="es-MX"/>
        </w:rPr>
        <w:tab/>
        <w:t xml:space="preserve">Instalar de acuerdo con las instrucciones del fabricante. </w:t>
      </w:r>
    </w:p>
    <w:p w14:paraId="42B0BF5E" w14:textId="77777777" w:rsidR="00A149D0" w:rsidRDefault="00A149D0">
      <w:pPr>
        <w:rPr>
          <w:lang w:val="es-ES"/>
        </w:rPr>
      </w:pPr>
    </w:p>
    <w:p w14:paraId="42B0BF5F" w14:textId="77777777" w:rsidR="00A149D0" w:rsidRDefault="00941579">
      <w:pPr>
        <w:pStyle w:val="Level2"/>
      </w:pPr>
      <w:r>
        <w:rPr>
          <w:rFonts w:eastAsia="Arial"/>
          <w:lang w:val="es-MX"/>
        </w:rPr>
        <w:tab/>
        <w:t>ACTIVIDADES DE CIERRE</w:t>
      </w:r>
    </w:p>
    <w:p w14:paraId="42B0BF60" w14:textId="77777777" w:rsidR="00A149D0" w:rsidRDefault="00A149D0">
      <w:pPr>
        <w:pStyle w:val="Level2"/>
        <w:numPr>
          <w:ilvl w:val="0"/>
          <w:numId w:val="0"/>
        </w:numPr>
      </w:pPr>
    </w:p>
    <w:p w14:paraId="42B0BF61" w14:textId="77777777" w:rsidR="00A149D0" w:rsidRDefault="00941579">
      <w:pPr>
        <w:pStyle w:val="SpecPara3"/>
        <w:rPr>
          <w:lang w:val="es-ES"/>
        </w:rPr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Probar y ajustar los operadores para que funcionen correctamente.</w:t>
      </w:r>
    </w:p>
    <w:p w14:paraId="42B0BF62" w14:textId="77777777" w:rsidR="00A149D0" w:rsidRDefault="00A149D0">
      <w:pPr>
        <w:rPr>
          <w:lang w:val="es-ES"/>
        </w:rPr>
      </w:pPr>
    </w:p>
    <w:p w14:paraId="42B0BF63" w14:textId="77777777" w:rsidR="00A149D0" w:rsidRDefault="00941579">
      <w:pPr>
        <w:pStyle w:val="Level3"/>
        <w:rPr>
          <w:lang w:val="es-ES"/>
        </w:rPr>
      </w:pPr>
      <w:r>
        <w:rPr>
          <w:rFonts w:eastAsia="Arial"/>
          <w:lang w:val="es-MX"/>
        </w:rPr>
        <w:tab/>
        <w:t xml:space="preserve">Demostración: Demuestre al propietario el </w:t>
      </w:r>
      <w:r>
        <w:rPr>
          <w:rFonts w:eastAsia="Arial"/>
          <w:lang w:val="es-MX"/>
        </w:rPr>
        <w:t>funcionamiento, operación y programación de los operadores.</w:t>
      </w:r>
    </w:p>
    <w:p w14:paraId="42B0BF64" w14:textId="77777777" w:rsidR="00A149D0" w:rsidRDefault="00A149D0">
      <w:pPr>
        <w:rPr>
          <w:rFonts w:cs="Arial"/>
          <w:lang w:val="es-ES"/>
        </w:rPr>
      </w:pPr>
    </w:p>
    <w:p w14:paraId="42B0BF65" w14:textId="77777777" w:rsidR="00A149D0" w:rsidRDefault="00A149D0">
      <w:pPr>
        <w:rPr>
          <w:rFonts w:cs="Arial"/>
          <w:lang w:val="es-ES"/>
        </w:rPr>
      </w:pPr>
    </w:p>
    <w:p w14:paraId="42B0BF66" w14:textId="77777777" w:rsidR="00A149D0" w:rsidRDefault="00941579">
      <w:pPr>
        <w:jc w:val="center"/>
        <w:rPr>
          <w:rFonts w:cs="Arial"/>
        </w:rPr>
      </w:pPr>
      <w:r>
        <w:rPr>
          <w:rFonts w:eastAsia="Arial" w:cs="Arial"/>
          <w:lang w:val="es-MX"/>
        </w:rPr>
        <w:t>FIN DE LA SECCIÓN</w:t>
      </w:r>
    </w:p>
    <w:sectPr w:rsidR="00A149D0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0BF69" w14:textId="77777777" w:rsidR="00A149D0" w:rsidRDefault="00941579">
      <w:r>
        <w:separator/>
      </w:r>
    </w:p>
  </w:endnote>
  <w:endnote w:type="continuationSeparator" w:id="0">
    <w:p w14:paraId="42B0BF6A" w14:textId="77777777" w:rsidR="00A149D0" w:rsidRDefault="00941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0BF6F" w14:textId="77777777" w:rsidR="00A149D0" w:rsidRDefault="00A149D0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42B0BF70" w14:textId="77777777" w:rsidR="00A149D0" w:rsidRDefault="00A149D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0BF71" w14:textId="77777777" w:rsidR="00A149D0" w:rsidRDefault="00A149D0">
    <w:pPr>
      <w:tabs>
        <w:tab w:val="center" w:pos="5040"/>
        <w:tab w:val="right" w:pos="10079"/>
      </w:tabs>
      <w:rPr>
        <w:rFonts w:cs="Arial"/>
      </w:rPr>
    </w:pPr>
  </w:p>
  <w:p w14:paraId="42B0BF72" w14:textId="77777777" w:rsidR="00A149D0" w:rsidRDefault="00941579">
    <w:pPr>
      <w:tabs>
        <w:tab w:val="center" w:pos="9180"/>
        <w:tab w:val="right" w:pos="9270"/>
      </w:tabs>
      <w:rPr>
        <w:rFonts w:cs="Arial"/>
      </w:rPr>
    </w:pPr>
    <w:r>
      <w:rPr>
        <w:rFonts w:eastAsia="Arial" w:cs="Arial"/>
        <w:lang w:val="es-MX"/>
      </w:rPr>
      <w:t>Operadores de puerta comerciales</w:t>
    </w:r>
    <w:r>
      <w:rPr>
        <w:rFonts w:eastAsia="Arial" w:cs="Arial"/>
        <w:lang w:val="es-MX"/>
      </w:rPr>
      <w:tab/>
      <w:t>08 71 23</w:t>
    </w:r>
    <w:r>
      <w:rPr>
        <w:rFonts w:cs="Arial"/>
      </w:rPr>
      <w:fldChar w:fldCharType="begin"/>
    </w:r>
    <w:r>
      <w:rPr>
        <w:rFonts w:cs="Arial"/>
      </w:rPr>
      <w:instrText>PAGE</w:instrText>
    </w:r>
    <w:r>
      <w:rPr>
        <w:rFonts w:cs="Arial"/>
      </w:rPr>
      <w:fldChar w:fldCharType="separate"/>
    </w:r>
    <w:r>
      <w:rPr>
        <w:rFonts w:cs="Arial"/>
        <w:noProof/>
      </w:rPr>
      <w:t>15</w:t>
    </w:r>
    <w:r>
      <w:rPr>
        <w:rFonts w:cs="Arial"/>
      </w:rPr>
      <w:fldChar w:fldCharType="end"/>
    </w:r>
    <w:r>
      <w:rPr>
        <w:rFonts w:eastAsia="Arial" w:cs="Arial"/>
        <w:lang w:val="es-MX"/>
      </w:rPr>
      <w:t xml:space="preserve"> MC21</w:t>
    </w:r>
  </w:p>
  <w:p w14:paraId="42B0BF73" w14:textId="77777777" w:rsidR="00A149D0" w:rsidRDefault="00941579">
    <w:pPr>
      <w:tabs>
        <w:tab w:val="center" w:pos="5040"/>
        <w:tab w:val="right" w:pos="10079"/>
      </w:tabs>
      <w:rPr>
        <w:rFonts w:cs="Arial"/>
      </w:rPr>
    </w:pPr>
    <w:r>
      <w:rPr>
        <w:rFonts w:eastAsia="Arial" w:cs="Arial"/>
        <w:lang w:val="es-MX"/>
      </w:rPr>
      <w:t>01/27/2022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0BF67" w14:textId="77777777" w:rsidR="00A149D0" w:rsidRDefault="00941579">
      <w:r>
        <w:separator/>
      </w:r>
    </w:p>
  </w:footnote>
  <w:footnote w:type="continuationSeparator" w:id="0">
    <w:p w14:paraId="42B0BF68" w14:textId="77777777" w:rsidR="00A149D0" w:rsidRDefault="00941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0BF6B" w14:textId="77777777" w:rsidR="00A149D0" w:rsidRDefault="00A149D0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42B0BF6C" w14:textId="77777777" w:rsidR="00A149D0" w:rsidRDefault="00A149D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0BF6D" w14:textId="77777777" w:rsidR="00A149D0" w:rsidRDefault="00A149D0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42B0BF6E" w14:textId="77777777" w:rsidR="00A149D0" w:rsidRDefault="00A149D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AC87842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973D9"/>
    <w:multiLevelType w:val="hybridMultilevel"/>
    <w:tmpl w:val="B8C287EE"/>
    <w:lvl w:ilvl="0" w:tplc="F1866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DC39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9495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4C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5E42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904A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0041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580E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BE10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47F41"/>
    <w:multiLevelType w:val="hybridMultilevel"/>
    <w:tmpl w:val="485C7252"/>
    <w:lvl w:ilvl="0" w:tplc="FF7011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5EE6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CA15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6400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5C5F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DC8D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C8FD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5AED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D297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9D0"/>
    <w:rsid w:val="004833A6"/>
    <w:rsid w:val="00941579"/>
    <w:rsid w:val="00A1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2B0BD2F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</w:style>
  <w:style w:type="paragraph" w:customStyle="1" w:styleId="Level2">
    <w:name w:val="Level 2"/>
    <w:basedOn w:val="SpecPara2"/>
    <w:link w:val="Level2Char"/>
    <w:qFormat/>
  </w:style>
  <w:style w:type="paragraph" w:customStyle="1" w:styleId="Level3">
    <w:name w:val="Level 3"/>
    <w:basedOn w:val="SpecPara3"/>
    <w:link w:val="Level3Char"/>
    <w:qFormat/>
  </w:style>
  <w:style w:type="character" w:customStyle="1" w:styleId="Level1Char">
    <w:name w:val="Level 1 Char"/>
    <w:link w:val="Level1"/>
    <w:rPr>
      <w:rFonts w:ascii="Arial" w:hAnsi="Arial"/>
      <w:b/>
    </w:rPr>
  </w:style>
  <w:style w:type="character" w:customStyle="1" w:styleId="Level2Char">
    <w:name w:val="Level 2 Char"/>
    <w:link w:val="Level2"/>
    <w:rPr>
      <w:rFonts w:ascii="Arial" w:hAnsi="Arial"/>
    </w:rPr>
  </w:style>
  <w:style w:type="paragraph" w:customStyle="1" w:styleId="Level4">
    <w:name w:val="Level 4"/>
    <w:basedOn w:val="SpecPara4"/>
    <w:link w:val="Level4Char"/>
  </w:style>
  <w:style w:type="character" w:customStyle="1" w:styleId="Level3Char">
    <w:name w:val="Level 3 Char"/>
    <w:link w:val="Level3"/>
    <w:rPr>
      <w:rFonts w:ascii="Arial" w:hAnsi="Arial"/>
    </w:rPr>
  </w:style>
  <w:style w:type="character" w:customStyle="1" w:styleId="Level4Char">
    <w:name w:val="Level 4 Char"/>
    <w:link w:val="Level4"/>
    <w:rPr>
      <w:rFonts w:ascii="Arial" w:hAnsi="Arial"/>
    </w:rPr>
  </w:style>
  <w:style w:type="character" w:customStyle="1" w:styleId="Specificatio">
    <w:name w:val="Specificatio"/>
    <w:rPr>
      <w:rFonts w:ascii="Arial" w:hAnsi="Arial"/>
      <w:sz w:val="20"/>
      <w:rtl w:val="0"/>
    </w:rPr>
  </w:style>
  <w:style w:type="character" w:customStyle="1" w:styleId="WPHyperlink">
    <w:name w:val="WP_Hyperlink"/>
    <w:rPr>
      <w:color w:val="0000FF"/>
      <w:u w:val="single"/>
    </w:rPr>
  </w:style>
  <w:style w:type="character" w:customStyle="1" w:styleId="STUnitSI">
    <w:name w:val="STUnitSI"/>
    <w:rPr>
      <w:color w:val="0000FF"/>
    </w:rPr>
  </w:style>
  <w:style w:type="character" w:customStyle="1" w:styleId="STUnitIP">
    <w:name w:val="STUnitIP"/>
    <w:rPr>
      <w:color w:val="800000"/>
    </w:rPr>
  </w:style>
  <w:style w:type="character" w:customStyle="1" w:styleId="MacDefault">
    <w:name w:val="Mac Default"/>
    <w:basedOn w:val="DefaultParagraphFont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rFonts w:ascii="Arial" w:hAnsi="Arial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Pr>
      <w:rFonts w:ascii="Arial" w:hAnsi="Arial"/>
    </w:rPr>
  </w:style>
  <w:style w:type="character" w:customStyle="1" w:styleId="SpecPara5Char">
    <w:name w:val="Spec Para 5 Char"/>
    <w:link w:val="SpecPara5"/>
    <w:rPr>
      <w:rFonts w:ascii="Arial" w:hAnsi="Arial"/>
    </w:rPr>
  </w:style>
  <w:style w:type="paragraph" w:customStyle="1" w:styleId="Level5">
    <w:name w:val="Level 5"/>
    <w:basedOn w:val="Level4"/>
    <w:link w:val="Level5Char"/>
    <w:qFormat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Pr>
      <w:rFonts w:ascii="Arial" w:hAnsi="Ari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BookTitle">
    <w:name w:val="Book Title"/>
    <w:uiPriority w:val="33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</w:style>
  <w:style w:type="character" w:customStyle="1" w:styleId="Level6Char">
    <w:name w:val="Level 6 Char"/>
    <w:link w:val="Level6"/>
    <w:rPr>
      <w:rFonts w:ascii="Arial" w:hAnsi="Arial"/>
    </w:rPr>
  </w:style>
  <w:style w:type="paragraph" w:styleId="NoSpacing">
    <w:name w:val="No Spacing"/>
    <w:uiPriority w:val="1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1</TotalTime>
  <Pages>3</Pages>
  <Words>905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08 71 23</vt:lpstr>
    </vt:vector>
  </TitlesOfParts>
  <Company>LiftMaster.com</Company>
  <LinksUpToDate>false</LinksUpToDate>
  <CharactersWithSpaces>6118</CharactersWithSpaces>
  <SharedDoc>false</SharedDoc>
  <HyperlinkBase>www.liftmaster.com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08 71 23</dc:title>
  <dc:subject>Commercial Door Operators</dc:subject>
  <dc:creator>ZeroDocs SimpleSpecs</dc:creator>
  <cp:keywords>commercial door operators, liftmaster</cp:keywords>
  <dc:description>SimpleSpecs by ZeroDocs.com, 1.20.22</dc:description>
  <cp:lastModifiedBy>Skocz, Terri</cp:lastModifiedBy>
  <cp:revision>3</cp:revision>
  <cp:lastPrinted>2021-02-09T18:34:00Z</cp:lastPrinted>
  <dcterms:created xsi:type="dcterms:W3CDTF">2022-01-28T14:48:00Z</dcterms:created>
  <dcterms:modified xsi:type="dcterms:W3CDTF">2022-01-28T14:48:00Z</dcterms:modified>
</cp:coreProperties>
</file>