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7A57F686" w14:textId="77777777" w:rsidR="004E1A25" w:rsidRPr="009C6416" w:rsidRDefault="004E1A25" w:rsidP="004E1A25">
      <w:pPr>
        <w:pStyle w:val="Level3"/>
      </w:pPr>
      <w:r w:rsidRPr="009C6416">
        <w:tab/>
        <w:t>Door Operators:</w:t>
      </w:r>
    </w:p>
    <w:p w14:paraId="1B997069" w14:textId="77777777" w:rsidR="004E1A25" w:rsidRPr="009C6416" w:rsidRDefault="004E1A25" w:rsidP="004E1A25">
      <w:pPr>
        <w:pStyle w:val="Level4"/>
      </w:pPr>
      <w:r w:rsidRPr="009C6416">
        <w:tab/>
        <w:t>Model: DDO8900W.</w:t>
      </w:r>
    </w:p>
    <w:p w14:paraId="687A3E30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34B0B3AB" w14:textId="77777777" w:rsidR="004E1A25" w:rsidRPr="009C6416" w:rsidRDefault="004E1A25" w:rsidP="004E1A25">
      <w:pPr>
        <w:pStyle w:val="Level4"/>
      </w:pPr>
      <w:r w:rsidRPr="009C6416">
        <w:tab/>
        <w:t>Mounting: Wall.</w:t>
      </w:r>
    </w:p>
    <w:p w14:paraId="79E9871A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tab/>
        <w:t xml:space="preserve">Rated duty cycle: </w:t>
      </w:r>
      <w:r w:rsidRPr="009C6416">
        <w:rPr>
          <w:rFonts w:cs="Arial"/>
          <w:color w:val="485153"/>
          <w:shd w:val="clear" w:color="auto" w:fill="FFFFFF"/>
        </w:rPr>
        <w:t>Maximum 10 cycles per hour and 25 cycles per day</w:t>
      </w:r>
      <w:r w:rsidRPr="009C6416">
        <w:rPr>
          <w:rFonts w:cs="Arial"/>
        </w:rPr>
        <w:t>.</w:t>
      </w:r>
    </w:p>
    <w:p w14:paraId="0EF0E470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4A78570E" w14:textId="77777777" w:rsidR="004E1A25" w:rsidRPr="009C6416" w:rsidRDefault="004E1A25" w:rsidP="004E1A25">
      <w:pPr>
        <w:pStyle w:val="Level4"/>
      </w:pPr>
      <w:r w:rsidRPr="009C6416">
        <w:rPr>
          <w:rFonts w:cs="Arial"/>
        </w:rPr>
        <w:tab/>
        <w:t xml:space="preserve">Motor: 12 VDC, prewired, listed by Underwriters Laboratories, </w:t>
      </w:r>
      <w:r w:rsidRPr="009C6416">
        <w:t>sized to door conditions.</w:t>
      </w:r>
    </w:p>
    <w:p w14:paraId="05B0A109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641E8DCA" w14:textId="6DDA4C47" w:rsidR="004E1A25" w:rsidRPr="009C6416" w:rsidRDefault="004E1A25" w:rsidP="004E1A25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</w:r>
      <w:r w:rsidRPr="009C6416">
        <w:t xml:space="preserve">Radio receiver: </w:t>
      </w:r>
      <w:r w:rsidRPr="009C6416">
        <w:rPr>
          <w:lang w:val="en-CA"/>
        </w:rPr>
        <w:fldChar w:fldCharType="begin"/>
      </w:r>
      <w:r w:rsidRPr="009C6416">
        <w:rPr>
          <w:lang w:val="en-CA"/>
        </w:rPr>
        <w:instrText xml:space="preserve"> SEQ CHAPTER \h \r 1</w:instrText>
      </w:r>
      <w:r w:rsidRPr="009C6416">
        <w:rPr>
          <w:lang w:val="en-CA"/>
        </w:rPr>
        <w:fldChar w:fldCharType="end"/>
      </w:r>
      <w:r w:rsidR="009B60FA" w:rsidRPr="009C6416">
        <w:rPr>
          <w:lang w:val="en-CA"/>
        </w:rPr>
        <w:t>Security+ 2</w:t>
      </w:r>
      <w:r w:rsidRPr="009C6416">
        <w:t>.0 on-board; accept Security+</w:t>
      </w:r>
      <w:r w:rsidR="009B60FA" w:rsidRPr="009C6416">
        <w:t xml:space="preserve"> 2.0</w:t>
      </w:r>
      <w:r w:rsidRPr="009C6416">
        <w:t xml:space="preserve"> rolling code technology remote controls and </w:t>
      </w:r>
      <w:r w:rsidR="009B60FA" w:rsidRPr="009C6416">
        <w:t>b</w:t>
      </w:r>
      <w:r w:rsidRPr="009C6416">
        <w:t xml:space="preserve">inary DIP switch remote controls. </w:t>
      </w:r>
    </w:p>
    <w:p w14:paraId="03326F14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40DC0CEF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54E90F48" w14:textId="6AAD259E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E744BF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0BFC2190" w14:textId="2563BB4C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E744B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 xml:space="preserve">ight curtain.] </w:t>
      </w:r>
    </w:p>
    <w:p w14:paraId="62A05412" w14:textId="7E877EF4" w:rsidR="004E1A25" w:rsidRPr="009C6416" w:rsidRDefault="004E1A25" w:rsidP="004E1A25">
      <w:pPr>
        <w:pStyle w:val="Level4"/>
      </w:pPr>
      <w:r w:rsidRPr="009C6416">
        <w:tab/>
        <w:t xml:space="preserve">Secondary </w:t>
      </w:r>
      <w:r w:rsidR="00E744BF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 xml:space="preserve">[Photo eyes.] </w:t>
      </w:r>
    </w:p>
    <w:p w14:paraId="57455CE3" w14:textId="5680C894" w:rsidR="004E1A25" w:rsidRPr="00906104" w:rsidRDefault="004E1A25" w:rsidP="00906104">
      <w:pPr>
        <w:pStyle w:val="Level4"/>
      </w:pPr>
      <w:r w:rsidRPr="009C6416">
        <w:t xml:space="preserve"> </w:t>
      </w:r>
      <w:r w:rsidRPr="009C6416">
        <w:tab/>
        <w:t xml:space="preserve">Cable tension monitor: Reverse door if excess cable slack is detected. </w:t>
      </w:r>
      <w:r w:rsidRPr="00906104">
        <w:rPr>
          <w:rFonts w:cs="Arial"/>
          <w:color w:val="0070C0"/>
        </w:rPr>
        <w:t xml:space="preserve"> </w:t>
      </w:r>
    </w:p>
    <w:p w14:paraId="1B094CEE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Automatic power door lock.</w:t>
      </w:r>
    </w:p>
    <w:p w14:paraId="4ED8FF7B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Battery backup system.</w:t>
      </w:r>
    </w:p>
    <w:p w14:paraId="75CDF449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Alternate mounting kit.</w:t>
      </w:r>
    </w:p>
    <w:p w14:paraId="79219638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MyQ remote LED light.</w:t>
      </w:r>
    </w:p>
    <w:p w14:paraId="188CCC5F" w14:textId="17CCD902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</w:r>
      <w:r w:rsidRPr="009C6416">
        <w:rPr>
          <w:color w:val="FF0000"/>
        </w:rPr>
        <w:t>[KPW5] [KPW250]</w:t>
      </w:r>
      <w:r w:rsidRPr="009C6416">
        <w:t xml:space="preserve"> wireless keypad</w:t>
      </w:r>
      <w:r w:rsidR="00906104">
        <w:t>.</w:t>
      </w:r>
    </w:p>
    <w:p w14:paraId="6C890CE2" w14:textId="77777777" w:rsidR="004E1A25" w:rsidRPr="009C6416" w:rsidRDefault="004E1A25" w:rsidP="004E1A25">
      <w:pPr>
        <w:pStyle w:val="SpecPara4"/>
        <w:numPr>
          <w:ilvl w:val="0"/>
          <w:numId w:val="0"/>
        </w:num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91565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36ED9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2C1D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06431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302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2022-10-11T19:10:00Z</dcterms:created>
  <dcterms:modified xsi:type="dcterms:W3CDTF">2022-10-11T19:10:00Z</dcterms:modified>
</cp:coreProperties>
</file>