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 xml:space="preserve">Model ATSW carries a </w:t>
      </w:r>
      <w:proofErr w:type="gramStart"/>
      <w:r w:rsidRPr="00221853">
        <w:rPr>
          <w:rFonts w:cs="Arial"/>
          <w:vanish/>
          <w:color w:val="0070C0"/>
        </w:rPr>
        <w:t>1 year</w:t>
      </w:r>
      <w:proofErr w:type="gramEnd"/>
      <w:r w:rsidRPr="00221853">
        <w:rPr>
          <w:rFonts w:cs="Arial"/>
          <w:vanish/>
          <w:color w:val="0070C0"/>
        </w:rPr>
        <w:t xml:space="preserve"> warranty. All other models carry a </w:t>
      </w:r>
      <w:proofErr w:type="gramStart"/>
      <w:r w:rsidRPr="00221853">
        <w:rPr>
          <w:rFonts w:cs="Arial"/>
          <w:vanish/>
          <w:color w:val="0070C0"/>
        </w:rPr>
        <w:t>2 year</w:t>
      </w:r>
      <w:proofErr w:type="gramEnd"/>
      <w:r w:rsidRPr="00221853">
        <w:rPr>
          <w:rFonts w:cs="Arial"/>
          <w:vanish/>
          <w:color w:val="0070C0"/>
        </w:rPr>
        <w:t xml:space="preserve">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13751C04" w14:textId="00B68CB2" w:rsidR="00AA685C" w:rsidRPr="009F4AE8" w:rsidRDefault="00AA685C" w:rsidP="00AA685C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standard-duty operator for single and </w:t>
      </w:r>
      <w:proofErr w:type="spellStart"/>
      <w:r w:rsidRPr="009F4AE8">
        <w:rPr>
          <w:rFonts w:cs="Arial"/>
          <w:vanish/>
          <w:color w:val="0070C0"/>
        </w:rPr>
        <w:t>biparting</w:t>
      </w:r>
      <w:proofErr w:type="spellEnd"/>
      <w:r w:rsidRPr="009F4AE8">
        <w:rPr>
          <w:rFonts w:cs="Arial"/>
          <w:vanish/>
          <w:color w:val="0070C0"/>
        </w:rPr>
        <w:t xml:space="preserve"> slide doors.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0EC07F9A" w14:textId="77777777" w:rsidR="00AA685C" w:rsidRPr="009F4AE8" w:rsidRDefault="00AA685C" w:rsidP="00AA685C">
      <w:pPr>
        <w:rPr>
          <w:rFonts w:cs="Arial"/>
          <w:vanish/>
          <w:color w:val="0070C0"/>
        </w:rPr>
      </w:pPr>
    </w:p>
    <w:p w14:paraId="09EBE8A0" w14:textId="77777777" w:rsidR="00AA685C" w:rsidRPr="004509CA" w:rsidRDefault="00AA685C" w:rsidP="00AA685C">
      <w:pPr>
        <w:pStyle w:val="Level3"/>
      </w:pPr>
      <w:r w:rsidRPr="004509CA">
        <w:tab/>
        <w:t>Door Operators:</w:t>
      </w:r>
    </w:p>
    <w:p w14:paraId="3A480603" w14:textId="77777777" w:rsidR="00AA685C" w:rsidRPr="004509CA" w:rsidRDefault="00AA685C" w:rsidP="00AA685C">
      <w:pPr>
        <w:pStyle w:val="Level4"/>
      </w:pPr>
      <w:r w:rsidRPr="004509CA">
        <w:tab/>
        <w:t>Model: SD.</w:t>
      </w:r>
    </w:p>
    <w:p w14:paraId="781B6A4B" w14:textId="77777777" w:rsidR="00AA685C" w:rsidRDefault="00AA685C" w:rsidP="00AA685C">
      <w:pPr>
        <w:pStyle w:val="Level4"/>
      </w:pPr>
      <w:r w:rsidRPr="004509CA">
        <w:t xml:space="preserve"> </w:t>
      </w:r>
      <w:r w:rsidRPr="004509CA">
        <w:tab/>
        <w:t>Operation:</w:t>
      </w:r>
      <w:r>
        <w:t xml:space="preserve"> Slide</w:t>
      </w:r>
      <w:r w:rsidRPr="004509CA">
        <w:t>.</w:t>
      </w:r>
    </w:p>
    <w:p w14:paraId="4EC9AAD8" w14:textId="77777777" w:rsidR="00AA685C" w:rsidRPr="004509CA" w:rsidRDefault="00AA685C" w:rsidP="00AA685C">
      <w:pPr>
        <w:pStyle w:val="Level4"/>
      </w:pPr>
      <w:r>
        <w:tab/>
        <w:t>Drive type: V-belt primary reduction.</w:t>
      </w:r>
    </w:p>
    <w:p w14:paraId="29ABF404" w14:textId="77777777" w:rsidR="00AA685C" w:rsidRPr="004509CA" w:rsidRDefault="00AA685C" w:rsidP="00AA685C">
      <w:pPr>
        <w:pStyle w:val="Level4"/>
        <w:rPr>
          <w:color w:val="000000" w:themeColor="text1"/>
        </w:rPr>
      </w:pPr>
      <w:r w:rsidRPr="004509CA">
        <w:tab/>
        <w:t>Mounting: Wall.</w:t>
      </w:r>
      <w:r w:rsidRPr="004509CA">
        <w:rPr>
          <w:color w:val="FF0000"/>
        </w:rPr>
        <w:t xml:space="preserve"> </w:t>
      </w:r>
    </w:p>
    <w:p w14:paraId="44BD053C" w14:textId="77777777" w:rsidR="00AA685C" w:rsidRPr="004509CA" w:rsidRDefault="00AA685C" w:rsidP="00AA685C">
      <w:pPr>
        <w:pStyle w:val="Level4"/>
        <w:rPr>
          <w:color w:val="000000" w:themeColor="text1"/>
        </w:rPr>
      </w:pPr>
      <w:r w:rsidRPr="004509CA">
        <w:rPr>
          <w:color w:val="000000" w:themeColor="text1"/>
        </w:rPr>
        <w:t xml:space="preserve"> </w:t>
      </w:r>
      <w:r w:rsidRPr="004509CA">
        <w:rPr>
          <w:color w:val="000000" w:themeColor="text1"/>
        </w:rPr>
        <w:tab/>
        <w:t>Disconnect for manual operation</w:t>
      </w:r>
      <w:r>
        <w:rPr>
          <w:color w:val="000000" w:themeColor="text1"/>
        </w:rPr>
        <w:t>: Floor level emergency release sash chain</w:t>
      </w:r>
      <w:r w:rsidRPr="004509CA">
        <w:rPr>
          <w:color w:val="000000" w:themeColor="text1"/>
        </w:rPr>
        <w:t>.</w:t>
      </w:r>
    </w:p>
    <w:p w14:paraId="227EA916" w14:textId="77777777" w:rsidR="00AA685C" w:rsidRPr="004509CA" w:rsidRDefault="00AA685C" w:rsidP="00AA685C">
      <w:pPr>
        <w:pStyle w:val="Level4"/>
        <w:rPr>
          <w:color w:val="000000" w:themeColor="text1"/>
        </w:rPr>
      </w:pPr>
      <w:r w:rsidRPr="004509CA">
        <w:t xml:space="preserve"> </w:t>
      </w:r>
      <w:r w:rsidRPr="004509CA">
        <w:tab/>
      </w:r>
      <w:r w:rsidRPr="004509CA">
        <w:rPr>
          <w:color w:val="000000" w:themeColor="text1"/>
        </w:rPr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7029861C" w14:textId="77777777" w:rsidR="00AA685C" w:rsidRPr="004509CA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040AC734" w14:textId="77777777" w:rsidR="00AA685C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2C88C014" w14:textId="77777777" w:rsidR="00AA685C" w:rsidRPr="00740E13" w:rsidRDefault="00AA685C" w:rsidP="00AA685C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153D7CDC" w14:textId="77777777" w:rsidR="00AA685C" w:rsidRPr="004509CA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11 to 12 inches per second. </w:t>
      </w:r>
    </w:p>
    <w:p w14:paraId="72EBC33C" w14:textId="77777777" w:rsidR="00AA685C" w:rsidRPr="004509CA" w:rsidRDefault="00AA685C" w:rsidP="00AA685C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59ADC14B" w14:textId="77777777" w:rsidR="00AA685C" w:rsidRPr="004509CA" w:rsidRDefault="00AA685C" w:rsidP="00AA685C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</w:t>
      </w:r>
      <w:r w:rsidRPr="00E526C1">
        <w:t xml:space="preserve"> </w:t>
      </w:r>
      <w:r w:rsidRPr="004509CA">
        <w:t>50 channel FHSS</w:t>
      </w:r>
      <w:r>
        <w:t xml:space="preserve"> myQ technology</w:t>
      </w:r>
      <w:r w:rsidRPr="004509CA">
        <w:t xml:space="preserve">. </w:t>
      </w:r>
    </w:p>
    <w:p w14:paraId="79DD34AE" w14:textId="77777777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363B00A1" w14:textId="2BE0931C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05730B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1093FF6D" w14:textId="31E80817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A34140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8BAB165" w14:textId="76A8F125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A34140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4D343D64" w14:textId="77777777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Track: Dual L-rail trolley track.</w:t>
      </w:r>
    </w:p>
    <w:p w14:paraId="68240D07" w14:textId="77777777" w:rsidR="00AA685C" w:rsidRPr="004509CA" w:rsidRDefault="00AA685C" w:rsidP="00AA685C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lastRenderedPageBreak/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F70B" w14:textId="77777777" w:rsidR="00BD77D0" w:rsidRDefault="00BD77D0">
      <w:r>
        <w:separator/>
      </w:r>
    </w:p>
    <w:p w14:paraId="7C7B597A" w14:textId="77777777" w:rsidR="00BD77D0" w:rsidRDefault="00BD77D0"/>
  </w:endnote>
  <w:endnote w:type="continuationSeparator" w:id="0">
    <w:p w14:paraId="4F2EEA41" w14:textId="77777777" w:rsidR="00BD77D0" w:rsidRDefault="00BD77D0">
      <w:r>
        <w:continuationSeparator/>
      </w:r>
    </w:p>
    <w:p w14:paraId="55DD9495" w14:textId="77777777" w:rsidR="00BD77D0" w:rsidRDefault="00BD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E792" w14:textId="77777777" w:rsidR="00BD77D0" w:rsidRDefault="00BD77D0">
      <w:r>
        <w:separator/>
      </w:r>
    </w:p>
    <w:p w14:paraId="513F9D56" w14:textId="77777777" w:rsidR="00BD77D0" w:rsidRDefault="00BD77D0"/>
  </w:footnote>
  <w:footnote w:type="continuationSeparator" w:id="0">
    <w:p w14:paraId="2AC8C000" w14:textId="77777777" w:rsidR="00BD77D0" w:rsidRDefault="00BD77D0">
      <w:r>
        <w:continuationSeparator/>
      </w:r>
    </w:p>
    <w:p w14:paraId="727A89E0" w14:textId="77777777" w:rsidR="00BD77D0" w:rsidRDefault="00BD7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4E75E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D4395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2</cp:revision>
  <cp:lastPrinted>2021-02-09T18:34:00Z</cp:lastPrinted>
  <dcterms:created xsi:type="dcterms:W3CDTF">2021-05-06T20:41:00Z</dcterms:created>
  <dcterms:modified xsi:type="dcterms:W3CDTF">2021-05-06T20:41:00Z</dcterms:modified>
</cp:coreProperties>
</file>